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7" w:rsidRPr="00D628F1" w:rsidRDefault="006770EB">
      <w:pPr>
        <w:rPr>
          <w:sz w:val="28"/>
          <w:szCs w:val="28"/>
        </w:rPr>
      </w:pPr>
      <w:r w:rsidRPr="00D628F1">
        <w:rPr>
          <w:sz w:val="28"/>
          <w:szCs w:val="28"/>
        </w:rPr>
        <w:t>Brannsikkerhet ved arrangementer</w:t>
      </w:r>
      <w:bookmarkStart w:id="0" w:name="_GoBack"/>
      <w:bookmarkEnd w:id="0"/>
    </w:p>
    <w:p w:rsidR="006770EB" w:rsidRDefault="006770EB">
      <w:r>
        <w:t>Konsekvensen av en brann kan bli svært alvorlig når mange mennesker er samlet på et avgrenset område. Det er viktig at utstyr og bygninger er kontrollert og vedlikeholdt for å unngå brann. Arrangøren må derfor innøve gode rutiner på forhånd for å forebygge og redusere skade ved brann. Det må være tilstrekkelige og lett tilgjengelige rømningsveier og slokkeutstyr i tilfelle evakueringsbehov.</w:t>
      </w:r>
    </w:p>
    <w:p w:rsidR="006770EB" w:rsidRDefault="006770EB">
      <w:r>
        <w:t>Brannvesenet skal ha melding fra arrangør, hvis arrangementet skal skje i et bygg, eller på et område, som vanligvis ikke brukes til dette, eller om rammene for arrangementet går ut over hva bygningene/området er beregnet til.</w:t>
      </w:r>
    </w:p>
    <w:p w:rsidR="006770EB" w:rsidRDefault="006770EB">
      <w:r>
        <w:t>Hvordan sikkerhet er ivaretatt skal dokumenteres i meldingen ved å opplyse om følgende: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Tidspunkt, tema, størrelse, sted mv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Risikoanalyse for arrangementet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Hva som kan gå galt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Hvordan arrangøren vil forhindre at dette skjer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Hvilke sikkerhetstiltak som kan redusere konsekvensene hvis noe galt skjer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Beskrivelse av brannsikringstiltak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Alarm/lydanlegg/lysanlegg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Slokkeutstyr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Rømningsveier: kapasitet, avstand, merking, beliggenhet, antall adkomstveier, bredde, rømningsskilt/belysning og rømningsveiens kapasitet og utforming i forhold til beregnet antall publikum og tilgjengelig rømningstid.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Hvis det gjøres endringer i forhold til lokalets godkjenning må publikumsantallet beregnes og dokumenteres av en kvalifisert brannrådgiver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Prosedyre for evakuering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Oversikt over sikkerhetspersonell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Antall, rutiner og ansvar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Gjennomført opplæring og øvelser</w:t>
      </w:r>
    </w:p>
    <w:p w:rsidR="006770EB" w:rsidRDefault="006770EB" w:rsidP="006770EB">
      <w:pPr>
        <w:pStyle w:val="Listeavsnitt"/>
        <w:numPr>
          <w:ilvl w:val="0"/>
          <w:numId w:val="1"/>
        </w:numPr>
      </w:pPr>
      <w:r>
        <w:t>Tilrettelegging for redningspersonellets adkomst til og i arrangementsområdet</w:t>
      </w:r>
    </w:p>
    <w:p w:rsidR="00D628F1" w:rsidRDefault="00D628F1" w:rsidP="00D628F1">
      <w:r>
        <w:t>Brannvesenet kan kreve de opplysninger som er nødvendige for å vurdere faren for brann. Brannvesenet/kommunen kan også fastsette krav til ansvarshavende arrangør.</w:t>
      </w:r>
    </w:p>
    <w:sectPr w:rsidR="00D6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5"/>
    <w:multiLevelType w:val="hybridMultilevel"/>
    <w:tmpl w:val="D702F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EB"/>
    <w:rsid w:val="006770EB"/>
    <w:rsid w:val="00827F37"/>
    <w:rsid w:val="00D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E305B10B</Template>
  <TotalTime>12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Seines</dc:creator>
  <cp:keywords/>
  <dc:description/>
  <cp:lastModifiedBy>Maria Seines</cp:lastModifiedBy>
  <cp:revision>1</cp:revision>
  <dcterms:created xsi:type="dcterms:W3CDTF">2012-02-14T11:37:00Z</dcterms:created>
  <dcterms:modified xsi:type="dcterms:W3CDTF">2012-02-14T11:49:00Z</dcterms:modified>
</cp:coreProperties>
</file>