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E4" w:rsidRPr="00F555B4" w:rsidRDefault="001A33E4" w:rsidP="00F555B4">
      <w:pPr>
        <w:ind w:left="0" w:firstLine="0"/>
        <w:rPr>
          <w:b/>
          <w:sz w:val="28"/>
          <w:szCs w:val="28"/>
        </w:rPr>
      </w:pPr>
      <w:bookmarkStart w:id="0" w:name="_GoBack"/>
      <w:bookmarkEnd w:id="0"/>
      <w:r w:rsidRPr="001A33E4">
        <w:rPr>
          <w:b/>
          <w:sz w:val="28"/>
          <w:szCs w:val="28"/>
        </w:rPr>
        <w:t xml:space="preserve">Tidligere tildelinger fra Regionrådets arrangementsstøtteordning </w:t>
      </w:r>
    </w:p>
    <w:p w:rsidR="001A33E4" w:rsidRDefault="001A3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2835"/>
      </w:tblGrid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b/>
                <w:sz w:val="20"/>
              </w:rPr>
            </w:pPr>
            <w:r w:rsidRPr="00BC1189">
              <w:rPr>
                <w:b/>
                <w:sz w:val="20"/>
              </w:rPr>
              <w:t>Arrangement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ind w:left="720"/>
              <w:rPr>
                <w:b/>
                <w:sz w:val="20"/>
              </w:rPr>
            </w:pPr>
            <w:r w:rsidRPr="00BC1189">
              <w:rPr>
                <w:b/>
                <w:sz w:val="20"/>
              </w:rPr>
              <w:t>Aktiviteter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jc w:val="center"/>
              <w:rPr>
                <w:b/>
                <w:sz w:val="20"/>
              </w:rPr>
            </w:pP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</w:rPr>
            </w:pPr>
            <w:proofErr w:type="spellStart"/>
            <w:r w:rsidRPr="00BC1189">
              <w:rPr>
                <w:sz w:val="20"/>
              </w:rPr>
              <w:t>LandevegsBirken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B5961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K</w:t>
            </w:r>
            <w:r w:rsidR="00C17F74" w:rsidRPr="00BC1189">
              <w:rPr>
                <w:sz w:val="20"/>
              </w:rPr>
              <w:t>onseptutvikling</w:t>
            </w:r>
          </w:p>
          <w:p w:rsidR="00C17F74" w:rsidRPr="00BC1189" w:rsidRDefault="00F555B4" w:rsidP="001B5961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U</w:t>
            </w:r>
            <w:r w:rsidR="00C17F74" w:rsidRPr="00BC1189">
              <w:rPr>
                <w:sz w:val="20"/>
              </w:rPr>
              <w:t xml:space="preserve">tvikling av </w:t>
            </w:r>
            <w:proofErr w:type="spellStart"/>
            <w:r w:rsidR="00C17F74" w:rsidRPr="00BC1189">
              <w:rPr>
                <w:sz w:val="20"/>
              </w:rPr>
              <w:t>meropplevelser</w:t>
            </w:r>
            <w:proofErr w:type="spellEnd"/>
            <w:r w:rsidR="00C17F74" w:rsidRPr="00BC1189">
              <w:rPr>
                <w:sz w:val="20"/>
              </w:rPr>
              <w:t xml:space="preserve"> i</w:t>
            </w:r>
            <w:r w:rsidR="00C17F74">
              <w:rPr>
                <w:sz w:val="20"/>
              </w:rPr>
              <w:t xml:space="preserve"> </w:t>
            </w:r>
            <w:r w:rsidR="00C17F74" w:rsidRPr="00BC1189">
              <w:rPr>
                <w:sz w:val="20"/>
              </w:rPr>
              <w:t>forbindelse med arrangementet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C17F74" w:rsidP="00F555B4">
            <w:pPr>
              <w:spacing w:after="120"/>
              <w:ind w:left="0" w:firstLine="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50 000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</w:rPr>
            </w:pPr>
            <w:proofErr w:type="spellStart"/>
            <w:r w:rsidRPr="00BC1189">
              <w:rPr>
                <w:sz w:val="20"/>
              </w:rPr>
              <w:t>Ingalåmi</w:t>
            </w:r>
            <w:proofErr w:type="spellEnd"/>
            <w:r w:rsidRPr="00BC1189">
              <w:rPr>
                <w:sz w:val="20"/>
              </w:rPr>
              <w:t xml:space="preserve"> løp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B5961">
            <w:pPr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K</w:t>
            </w:r>
            <w:r w:rsidR="00C17F74" w:rsidRPr="00BC1189">
              <w:rPr>
                <w:sz w:val="20"/>
              </w:rPr>
              <w:t>onseptutvikling for løp og skisse for mulig framtidig ritt (trippel)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ind w:left="0" w:firstLine="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</w:rPr>
            </w:pPr>
            <w:proofErr w:type="spellStart"/>
            <w:r w:rsidRPr="00BC1189">
              <w:rPr>
                <w:sz w:val="20"/>
              </w:rPr>
              <w:t>Tour</w:t>
            </w:r>
            <w:proofErr w:type="spellEnd"/>
            <w:r w:rsidRPr="00BC1189">
              <w:rPr>
                <w:sz w:val="20"/>
              </w:rPr>
              <w:t xml:space="preserve"> </w:t>
            </w:r>
            <w:proofErr w:type="spellStart"/>
            <w:r w:rsidRPr="00BC1189">
              <w:rPr>
                <w:sz w:val="20"/>
              </w:rPr>
              <w:t>of</w:t>
            </w:r>
            <w:proofErr w:type="spellEnd"/>
            <w:r w:rsidRPr="00BC1189">
              <w:rPr>
                <w:sz w:val="20"/>
              </w:rPr>
              <w:t xml:space="preserve"> Norway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B5961">
            <w:pPr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S</w:t>
            </w:r>
            <w:r w:rsidR="00C17F74" w:rsidRPr="00BC1189">
              <w:rPr>
                <w:sz w:val="20"/>
              </w:rPr>
              <w:t>kape en god ramme rundt etappen som går gjennom vår region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100 000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  <w:lang w:val="en-US"/>
              </w:rPr>
            </w:pPr>
            <w:proofErr w:type="spellStart"/>
            <w:r w:rsidRPr="00BC1189">
              <w:rPr>
                <w:sz w:val="20"/>
                <w:lang w:val="en-US"/>
              </w:rPr>
              <w:t>Dølajazz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B5961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C17F74" w:rsidRPr="00BC1189">
              <w:rPr>
                <w:sz w:val="20"/>
              </w:rPr>
              <w:t xml:space="preserve">nternasjonalisering og profesjonalisering av </w:t>
            </w:r>
            <w:proofErr w:type="spellStart"/>
            <w:r w:rsidR="00C17F74" w:rsidRPr="00BC1189">
              <w:rPr>
                <w:sz w:val="20"/>
              </w:rPr>
              <w:t>jazzincubatoren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</w:rPr>
            </w:pPr>
            <w:r w:rsidRPr="00BC1189">
              <w:rPr>
                <w:sz w:val="20"/>
                <w:lang w:val="en-US"/>
              </w:rPr>
              <w:t>WC Downhill</w:t>
            </w:r>
          </w:p>
        </w:tc>
        <w:tc>
          <w:tcPr>
            <w:tcW w:w="3969" w:type="dxa"/>
            <w:shd w:val="clear" w:color="auto" w:fill="auto"/>
          </w:tcPr>
          <w:p w:rsidR="00C17F74" w:rsidRPr="00F555B4" w:rsidRDefault="00F555B4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Utvikling av sosiale medier, profilering og folkefest. Sikre årlig arrangement.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100 000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D03765" w:rsidP="00D03765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Norsk litteraturfestival</w:t>
            </w:r>
          </w:p>
        </w:tc>
        <w:tc>
          <w:tcPr>
            <w:tcW w:w="3969" w:type="dxa"/>
            <w:shd w:val="clear" w:color="auto" w:fill="auto"/>
          </w:tcPr>
          <w:p w:rsidR="00C17F74" w:rsidRPr="00D03765" w:rsidRDefault="00D03765" w:rsidP="00D03765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 w:rsidRPr="00D03765">
              <w:rPr>
                <w:sz w:val="20"/>
              </w:rPr>
              <w:t xml:space="preserve">opplæring i og implementering av </w:t>
            </w:r>
            <w:r>
              <w:rPr>
                <w:sz w:val="20"/>
              </w:rPr>
              <w:t>nytt</w:t>
            </w:r>
            <w:r w:rsidRPr="00D03765">
              <w:rPr>
                <w:sz w:val="20"/>
              </w:rPr>
              <w:t xml:space="preserve"> styr</w:t>
            </w:r>
            <w:r>
              <w:rPr>
                <w:sz w:val="20"/>
              </w:rPr>
              <w:t>ingssystem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D03765" w:rsidP="001B596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D03765" w:rsidP="00D03765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Hafjell skimaraton</w:t>
            </w:r>
          </w:p>
        </w:tc>
        <w:tc>
          <w:tcPr>
            <w:tcW w:w="3969" w:type="dxa"/>
            <w:shd w:val="clear" w:color="auto" w:fill="auto"/>
          </w:tcPr>
          <w:p w:rsidR="00C17F74" w:rsidRPr="00D03765" w:rsidRDefault="00D03765" w:rsidP="00D03765">
            <w:pPr>
              <w:pStyle w:val="Listeavsnitt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utvikling og planlegging av første arrangement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D03765" w:rsidP="00D03765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D03765" w:rsidP="00D03765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Trollcup</w:t>
            </w:r>
          </w:p>
        </w:tc>
        <w:tc>
          <w:tcPr>
            <w:tcW w:w="3969" w:type="dxa"/>
            <w:shd w:val="clear" w:color="auto" w:fill="auto"/>
          </w:tcPr>
          <w:p w:rsidR="00D03765" w:rsidRPr="00D03765" w:rsidRDefault="00F555B4" w:rsidP="00D03765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  <w:r w:rsidR="00D03765" w:rsidRPr="00D03765">
              <w:rPr>
                <w:sz w:val="20"/>
              </w:rPr>
              <w:t>tvikling av turneringen gjennom «</w:t>
            </w:r>
            <w:proofErr w:type="spellStart"/>
            <w:r w:rsidR="00D03765" w:rsidRPr="00D03765">
              <w:rPr>
                <w:sz w:val="20"/>
              </w:rPr>
              <w:t>meropplevelser</w:t>
            </w:r>
            <w:proofErr w:type="spellEnd"/>
            <w:r w:rsidR="00D03765" w:rsidRPr="00D03765">
              <w:rPr>
                <w:sz w:val="20"/>
              </w:rPr>
              <w:t>» i samarbeid med reiselivsnæringa</w:t>
            </w:r>
          </w:p>
          <w:p w:rsidR="00C17F74" w:rsidRPr="00BC1189" w:rsidRDefault="00F555B4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M</w:t>
            </w:r>
            <w:r w:rsidR="00D03765" w:rsidRPr="00D03765">
              <w:rPr>
                <w:sz w:val="20"/>
              </w:rPr>
              <w:t xml:space="preserve">arkedsføring </w:t>
            </w:r>
            <w:r>
              <w:rPr>
                <w:sz w:val="20"/>
              </w:rPr>
              <w:t xml:space="preserve">av turnering og opplevelser nasjonalt + </w:t>
            </w:r>
            <w:r w:rsidR="00D03765" w:rsidRPr="00D03765">
              <w:rPr>
                <w:sz w:val="20"/>
              </w:rPr>
              <w:t>Sverige og Danmark.</w:t>
            </w:r>
            <w:r w:rsidR="00D03765" w:rsidRPr="005D403E">
              <w:rPr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D03765" w:rsidP="00D03765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D03765" w:rsidP="00D03765">
            <w:pPr>
              <w:spacing w:after="120"/>
              <w:jc w:val="both"/>
              <w:rPr>
                <w:sz w:val="20"/>
              </w:rPr>
            </w:pPr>
            <w:r w:rsidRPr="00D03765">
              <w:rPr>
                <w:sz w:val="20"/>
              </w:rPr>
              <w:t>NM jr. Nordiske grener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D03765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  <w:r w:rsidR="00D03765" w:rsidRPr="00D03765">
              <w:rPr>
                <w:sz w:val="20"/>
              </w:rPr>
              <w:t>tvikle en sosial medieplattform</w:t>
            </w:r>
            <w:r w:rsidR="00D03765">
              <w:rPr>
                <w:sz w:val="20"/>
              </w:rPr>
              <w:t xml:space="preserve">. Erfaringene </w:t>
            </w:r>
            <w:r w:rsidR="00D03765" w:rsidRPr="00D03765">
              <w:rPr>
                <w:sz w:val="20"/>
              </w:rPr>
              <w:t>skal også kunne nyttes i andre sammenhenger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D03765" w:rsidP="001B596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D03765" w:rsidP="001A33E4">
            <w:pPr>
              <w:spacing w:after="120"/>
              <w:jc w:val="both"/>
              <w:rPr>
                <w:sz w:val="20"/>
              </w:rPr>
            </w:pPr>
            <w:r w:rsidRPr="001A33E4">
              <w:rPr>
                <w:sz w:val="20"/>
              </w:rPr>
              <w:t>EM i drill for ungdom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D03765" w:rsidP="001A33E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Kompetansebygging og rekrutering med utgangspunkt i arrangementet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1A33E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1A33E4" w:rsidP="001A33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Søre-Ål-runden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A33E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Søre-Ål-runden inn i sentrum og </w:t>
            </w:r>
            <w:r w:rsidR="001A33E4" w:rsidRPr="001A33E4">
              <w:rPr>
                <w:sz w:val="20"/>
              </w:rPr>
              <w:t>utvikling av sentrumssprint, samarbeid med næringsliv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1A33E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1A33E4" w:rsidP="001A33E4">
            <w:pPr>
              <w:spacing w:after="120"/>
              <w:jc w:val="both"/>
              <w:rPr>
                <w:sz w:val="20"/>
              </w:rPr>
            </w:pPr>
            <w:r w:rsidRPr="001A33E4">
              <w:rPr>
                <w:sz w:val="20"/>
              </w:rPr>
              <w:t>«</w:t>
            </w:r>
            <w:proofErr w:type="spellStart"/>
            <w:r w:rsidRPr="001A33E4">
              <w:rPr>
                <w:sz w:val="20"/>
              </w:rPr>
              <w:t>Ironman</w:t>
            </w:r>
            <w:proofErr w:type="spellEnd"/>
            <w:r w:rsidRPr="001A33E4">
              <w:rPr>
                <w:sz w:val="20"/>
              </w:rPr>
              <w:t xml:space="preserve"> </w:t>
            </w:r>
            <w:proofErr w:type="spellStart"/>
            <w:r w:rsidRPr="001A33E4">
              <w:rPr>
                <w:sz w:val="20"/>
              </w:rPr>
              <w:t>on</w:t>
            </w:r>
            <w:proofErr w:type="spellEnd"/>
            <w:r w:rsidRPr="001A33E4">
              <w:rPr>
                <w:sz w:val="20"/>
              </w:rPr>
              <w:t xml:space="preserve"> </w:t>
            </w:r>
            <w:proofErr w:type="spellStart"/>
            <w:r w:rsidRPr="001A33E4">
              <w:rPr>
                <w:sz w:val="20"/>
              </w:rPr>
              <w:t>snow</w:t>
            </w:r>
            <w:proofErr w:type="spellEnd"/>
            <w:r w:rsidRPr="001A33E4">
              <w:rPr>
                <w:sz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C17F74" w:rsidRPr="00F555B4" w:rsidRDefault="001A33E4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 w:rsidRPr="001A33E4">
              <w:rPr>
                <w:sz w:val="20"/>
              </w:rPr>
              <w:t xml:space="preserve">Utvikling av arrangementsprofil, informasjonskanaler og organisasjonsstruktur, samt gjennomføring av testarrangement. 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1A33E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1A33E4" w:rsidP="001A33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Julevandring, Maihaugen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r w:rsidR="001A33E4" w:rsidRPr="001A33E4">
              <w:rPr>
                <w:sz w:val="20"/>
              </w:rPr>
              <w:t>nnholdsutvikling</w:t>
            </w:r>
            <w:proofErr w:type="spellEnd"/>
            <w:r w:rsidR="001A33E4" w:rsidRPr="001A33E4">
              <w:rPr>
                <w:sz w:val="20"/>
              </w:rPr>
              <w:t xml:space="preserve">, testing og evaluering av et kveldskonsept 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1A33E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75 000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1A33E4" w:rsidP="001A33E4">
            <w:pPr>
              <w:spacing w:after="120"/>
              <w:jc w:val="both"/>
              <w:rPr>
                <w:sz w:val="20"/>
              </w:rPr>
            </w:pPr>
            <w:r w:rsidRPr="001A33E4">
              <w:rPr>
                <w:sz w:val="20"/>
              </w:rPr>
              <w:t>WC aking 2013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1A33E4" w:rsidRPr="001A33E4">
              <w:rPr>
                <w:sz w:val="20"/>
              </w:rPr>
              <w:t xml:space="preserve">roduksjon av «live» TV-bilder og </w:t>
            </w:r>
            <w:proofErr w:type="spellStart"/>
            <w:r w:rsidR="001A33E4" w:rsidRPr="001A33E4">
              <w:rPr>
                <w:sz w:val="20"/>
              </w:rPr>
              <w:t>webstreaming</w:t>
            </w:r>
            <w:proofErr w:type="spellEnd"/>
            <w:r w:rsidR="001A33E4" w:rsidRPr="001A33E4">
              <w:rPr>
                <w:sz w:val="20"/>
              </w:rPr>
              <w:t xml:space="preserve"> i samarbeid med </w:t>
            </w:r>
            <w:proofErr w:type="spellStart"/>
            <w:r w:rsidR="001A33E4" w:rsidRPr="001A33E4">
              <w:rPr>
                <w:sz w:val="20"/>
              </w:rPr>
              <w:t>HiL</w:t>
            </w:r>
            <w:proofErr w:type="spellEnd"/>
            <w:r w:rsidR="001A33E4" w:rsidRPr="001A33E4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lage folkelivsprogram, </w:t>
            </w:r>
            <w:r w:rsidR="001A33E4" w:rsidRPr="001A33E4">
              <w:rPr>
                <w:sz w:val="20"/>
              </w:rPr>
              <w:t>langsiktig kompetansebygging og utvikling av arrangørstaben.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1A33E4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75 000</w:t>
            </w:r>
          </w:p>
        </w:tc>
      </w:tr>
    </w:tbl>
    <w:p w:rsidR="00FB013E" w:rsidRDefault="00FB013E" w:rsidP="00F555B4">
      <w:pPr>
        <w:tabs>
          <w:tab w:val="left" w:pos="1920"/>
        </w:tabs>
        <w:ind w:left="0" w:firstLine="0"/>
      </w:pPr>
    </w:p>
    <w:sectPr w:rsidR="00FB01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B4" w:rsidRDefault="00F555B4" w:rsidP="00F555B4">
      <w:r>
        <w:separator/>
      </w:r>
    </w:p>
  </w:endnote>
  <w:endnote w:type="continuationSeparator" w:id="0">
    <w:p w:rsidR="00F555B4" w:rsidRDefault="00F555B4" w:rsidP="00F5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B4" w:rsidRDefault="00F555B4" w:rsidP="00F555B4">
      <w:r>
        <w:separator/>
      </w:r>
    </w:p>
  </w:footnote>
  <w:footnote w:type="continuationSeparator" w:id="0">
    <w:p w:rsidR="00F555B4" w:rsidRDefault="00F555B4" w:rsidP="00F5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CF5"/>
    <w:multiLevelType w:val="hybridMultilevel"/>
    <w:tmpl w:val="1BE2F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1700"/>
    <w:multiLevelType w:val="hybridMultilevel"/>
    <w:tmpl w:val="236AF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2186E"/>
    <w:multiLevelType w:val="hybridMultilevel"/>
    <w:tmpl w:val="CEB44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F7A1D"/>
    <w:multiLevelType w:val="hybridMultilevel"/>
    <w:tmpl w:val="9D2AF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B1213"/>
    <w:multiLevelType w:val="hybridMultilevel"/>
    <w:tmpl w:val="2E864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E41D1"/>
    <w:multiLevelType w:val="hybridMultilevel"/>
    <w:tmpl w:val="1A8E2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4"/>
    <w:rsid w:val="001A33E4"/>
    <w:rsid w:val="001C178E"/>
    <w:rsid w:val="00260A91"/>
    <w:rsid w:val="003A190B"/>
    <w:rsid w:val="00C17F74"/>
    <w:rsid w:val="00D03765"/>
    <w:rsid w:val="00D07BD7"/>
    <w:rsid w:val="00F555B4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74"/>
    <w:pPr>
      <w:ind w:left="357" w:hanging="35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3765"/>
    <w:pPr>
      <w:ind w:left="720"/>
      <w:contextualSpacing/>
    </w:pPr>
  </w:style>
  <w:style w:type="paragraph" w:styleId="Topptekst">
    <w:name w:val="header"/>
    <w:basedOn w:val="Normal"/>
    <w:link w:val="TopptekstTegn"/>
    <w:rsid w:val="00F555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555B4"/>
    <w:rPr>
      <w:sz w:val="24"/>
    </w:rPr>
  </w:style>
  <w:style w:type="paragraph" w:styleId="Bunntekst">
    <w:name w:val="footer"/>
    <w:basedOn w:val="Normal"/>
    <w:link w:val="BunntekstTegn"/>
    <w:rsid w:val="00F555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555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74"/>
    <w:pPr>
      <w:ind w:left="357" w:hanging="35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3765"/>
    <w:pPr>
      <w:ind w:left="720"/>
      <w:contextualSpacing/>
    </w:pPr>
  </w:style>
  <w:style w:type="paragraph" w:styleId="Topptekst">
    <w:name w:val="header"/>
    <w:basedOn w:val="Normal"/>
    <w:link w:val="TopptekstTegn"/>
    <w:rsid w:val="00F555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555B4"/>
    <w:rPr>
      <w:sz w:val="24"/>
    </w:rPr>
  </w:style>
  <w:style w:type="paragraph" w:styleId="Bunntekst">
    <w:name w:val="footer"/>
    <w:basedOn w:val="Normal"/>
    <w:link w:val="BunntekstTegn"/>
    <w:rsid w:val="00F555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555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781A8FD0</Template>
  <TotalTime>0</TotalTime>
  <Pages>2</Pages>
  <Words>208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Lillehammer kommune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Kirsti Ryntveit</dc:creator>
  <cp:keywords/>
  <dc:description/>
  <cp:lastModifiedBy>Karianne Kvisten Sviggum</cp:lastModifiedBy>
  <cp:revision>2</cp:revision>
  <dcterms:created xsi:type="dcterms:W3CDTF">2013-08-13T06:27:00Z</dcterms:created>
  <dcterms:modified xsi:type="dcterms:W3CDTF">2013-08-13T06:27:00Z</dcterms:modified>
</cp:coreProperties>
</file>