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CB36" w14:textId="77777777" w:rsidR="008E399C" w:rsidRDefault="008E399C" w:rsidP="008E399C">
      <w:pPr>
        <w:pStyle w:val="BasicParagraph"/>
        <w:jc w:val="center"/>
        <w:rPr>
          <w:rFonts w:ascii="BrandonText-Regular" w:hAnsi="BrandonText-Regular" w:cs="BrandonText-Regular"/>
          <w:caps/>
          <w:sz w:val="42"/>
          <w:szCs w:val="42"/>
        </w:rPr>
      </w:pPr>
      <w:bookmarkStart w:id="0" w:name="_GoBack"/>
      <w:bookmarkEnd w:id="0"/>
      <w:r>
        <w:rPr>
          <w:rFonts w:ascii="BrandonText-Regular" w:hAnsi="BrandonText-Regular" w:cs="BrandonText-Regular"/>
          <w:caps/>
          <w:sz w:val="42"/>
          <w:szCs w:val="42"/>
        </w:rPr>
        <w:t xml:space="preserve">Kommuneplan for </w:t>
      </w:r>
      <w:r>
        <w:rPr>
          <w:rFonts w:ascii="BrandonText-Regular" w:hAnsi="BrandonText-Regular" w:cs="BrandonText-Regular"/>
          <w:caps/>
          <w:sz w:val="42"/>
          <w:szCs w:val="42"/>
        </w:rPr>
        <w:br/>
        <w:t>Lillehammer</w:t>
      </w:r>
    </w:p>
    <w:p w14:paraId="3BC9A824" w14:textId="77777777" w:rsidR="008E399C" w:rsidRDefault="008E399C" w:rsidP="008E399C">
      <w:pPr>
        <w:pStyle w:val="BasicParagraph"/>
        <w:jc w:val="center"/>
        <w:rPr>
          <w:rFonts w:ascii="BrandonText-Regular" w:hAnsi="BrandonText-Regular" w:cs="BrandonText-Regular"/>
          <w:caps/>
          <w:sz w:val="28"/>
          <w:szCs w:val="28"/>
        </w:rPr>
      </w:pPr>
      <w:r>
        <w:rPr>
          <w:rFonts w:ascii="BrandonText-Regular" w:hAnsi="BrandonText-Regular" w:cs="BrandonText-Regular"/>
          <w:caps/>
          <w:sz w:val="28"/>
          <w:szCs w:val="28"/>
        </w:rPr>
        <w:t>Samfunnsdel 2014–2027</w:t>
      </w:r>
    </w:p>
    <w:p w14:paraId="42443888" w14:textId="77777777" w:rsidR="008E399C" w:rsidRDefault="008E399C" w:rsidP="008E399C">
      <w:pPr>
        <w:pStyle w:val="BasicParagraph"/>
        <w:jc w:val="center"/>
        <w:rPr>
          <w:rFonts w:ascii="BrandonText-Regular" w:hAnsi="BrandonText-Regular" w:cs="BrandonText-Regular"/>
          <w:spacing w:val="10"/>
          <w:sz w:val="16"/>
          <w:szCs w:val="16"/>
        </w:rPr>
      </w:pPr>
      <w:r>
        <w:rPr>
          <w:rFonts w:ascii="BrandonText-Regular" w:hAnsi="BrandonText-Regular" w:cs="BrandonText-Regular"/>
          <w:spacing w:val="10"/>
          <w:sz w:val="16"/>
          <w:szCs w:val="16"/>
        </w:rPr>
        <w:t>Vedtatt av Lillehammer kommunestyre 20. februar 2014</w:t>
      </w:r>
    </w:p>
    <w:p w14:paraId="4E398FDF" w14:textId="77777777" w:rsidR="001659B3" w:rsidRDefault="001659B3"/>
    <w:p w14:paraId="11514F62" w14:textId="77777777" w:rsidR="008E399C" w:rsidRDefault="008E399C"/>
    <w:p w14:paraId="775F0F41" w14:textId="77777777" w:rsidR="008E399C" w:rsidRDefault="008E399C">
      <w:r>
        <w:t>SIDE 3</w:t>
      </w:r>
    </w:p>
    <w:p w14:paraId="14D93AB6" w14:textId="77777777" w:rsidR="008E399C" w:rsidRDefault="008E399C" w:rsidP="008E399C">
      <w:pPr>
        <w:pStyle w:val="BasicParagraph"/>
        <w:rPr>
          <w:rFonts w:ascii="BrandonText-Regular" w:hAnsi="BrandonText-Regular" w:cs="BrandonText-Regular"/>
          <w:caps/>
          <w:sz w:val="28"/>
          <w:szCs w:val="28"/>
        </w:rPr>
      </w:pPr>
      <w:r>
        <w:rPr>
          <w:rFonts w:ascii="BrandonText-Regular" w:hAnsi="BrandonText-Regular" w:cs="BrandonText-Regular"/>
          <w:caps/>
          <w:sz w:val="28"/>
          <w:szCs w:val="28"/>
        </w:rPr>
        <w:t xml:space="preserve">Invitasjon til samarbeid </w:t>
      </w:r>
    </w:p>
    <w:p w14:paraId="6CAE0299"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Med Kommuneplan for Lillehammer, Samfunnsdel 2014-2027, inviterer kommunestyret til bredt samarbeid om videre utvikling av Lillehammersamfunnet.</w:t>
      </w:r>
    </w:p>
    <w:p w14:paraId="6AA6A768" w14:textId="77777777" w:rsidR="008E399C" w:rsidRDefault="008E399C" w:rsidP="008E399C">
      <w:pPr>
        <w:pStyle w:val="BasicParagraph"/>
        <w:ind w:firstLine="170"/>
        <w:rPr>
          <w:rFonts w:ascii="NovelPro-Regular" w:hAnsi="NovelPro-Regular" w:cs="NovelPro-Regular"/>
          <w:spacing w:val="-1"/>
          <w:sz w:val="17"/>
          <w:szCs w:val="17"/>
        </w:rPr>
      </w:pPr>
      <w:r>
        <w:rPr>
          <w:rFonts w:ascii="NovelPro-Regular" w:hAnsi="NovelPro-Regular" w:cs="NovelPro-Regular"/>
          <w:sz w:val="17"/>
          <w:szCs w:val="17"/>
        </w:rPr>
        <w:t xml:space="preserve">Kommuneplanen handler om hvordan vi vil ha det på flere viktige samfunnsområder, og noe av det som må gjøres for å komme </w:t>
      </w:r>
      <w:r>
        <w:rPr>
          <w:rFonts w:ascii="NovelPro-Regular" w:hAnsi="NovelPro-Regular" w:cs="NovelPro-Regular"/>
          <w:spacing w:val="-1"/>
          <w:sz w:val="17"/>
          <w:szCs w:val="17"/>
        </w:rPr>
        <w:t>dit. Mange må engasjere seg for at vi skal få til dette slik vi ønsker.</w:t>
      </w:r>
    </w:p>
    <w:p w14:paraId="16713C7E"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Det er godt å bo i Lillehammer. Det vil vi at flere skal få ta del i. Lillehammer har et godt navn både nasjonalt og internasjonalt. Begge deler er gode utgangspunkt for å skape samfunnsutviklingen som kommuneplanen legger opp til. </w:t>
      </w:r>
    </w:p>
    <w:p w14:paraId="112A5CFB"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Planen inneholder også noen samarbeidsprosjekter. </w:t>
      </w:r>
      <w:r>
        <w:rPr>
          <w:rFonts w:ascii="NovelPro-Regular" w:hAnsi="NovelPro-Regular" w:cs="NovelPro-Regular"/>
          <w:sz w:val="17"/>
          <w:szCs w:val="17"/>
        </w:rPr>
        <w:br/>
        <w:t>Dette er områder hvor mange samfunnsaktører må jobbe sammen for at Lillehammer skal bli enda bedre. Vi håper du vil være med!</w:t>
      </w:r>
    </w:p>
    <w:p w14:paraId="213DCD4C" w14:textId="77777777" w:rsidR="008E399C" w:rsidRDefault="008E399C" w:rsidP="008E399C">
      <w:pPr>
        <w:pStyle w:val="BasicParagraph"/>
        <w:spacing w:before="227"/>
        <w:rPr>
          <w:rFonts w:ascii="NovelPro-Regular" w:hAnsi="NovelPro-Regular" w:cs="NovelPro-Regular"/>
          <w:sz w:val="17"/>
          <w:szCs w:val="17"/>
        </w:rPr>
      </w:pPr>
      <w:r>
        <w:rPr>
          <w:rFonts w:ascii="NovelPro-Regular" w:hAnsi="NovelPro-Regular" w:cs="NovelPro-Regular"/>
          <w:sz w:val="17"/>
          <w:szCs w:val="17"/>
        </w:rPr>
        <w:t>Med vennlig hilsen</w:t>
      </w:r>
    </w:p>
    <w:p w14:paraId="5AF9945B" w14:textId="77777777" w:rsidR="008E399C" w:rsidRDefault="008E399C" w:rsidP="008E399C">
      <w:pPr>
        <w:pStyle w:val="BasicParagraph"/>
        <w:spacing w:before="227"/>
        <w:rPr>
          <w:rFonts w:ascii="NovelPro-Regular" w:hAnsi="NovelPro-Regular" w:cs="NovelPro-Regular"/>
          <w:sz w:val="17"/>
          <w:szCs w:val="17"/>
        </w:rPr>
      </w:pPr>
      <w:r>
        <w:rPr>
          <w:rFonts w:ascii="NovelPro-Regular" w:hAnsi="NovelPro-Regular" w:cs="NovelPro-Regular"/>
          <w:sz w:val="17"/>
          <w:szCs w:val="17"/>
        </w:rPr>
        <w:t>Espen Granberg Johnsen</w:t>
      </w:r>
      <w:r>
        <w:rPr>
          <w:rFonts w:ascii="NovelPro-Regular" w:hAnsi="NovelPro-Regular" w:cs="NovelPro-Regular"/>
          <w:sz w:val="17"/>
          <w:szCs w:val="17"/>
        </w:rPr>
        <w:tab/>
        <w:t>Christian Fotland</w:t>
      </w:r>
    </w:p>
    <w:p w14:paraId="33BD464B" w14:textId="77777777" w:rsidR="008E399C" w:rsidRDefault="008E399C" w:rsidP="008E399C">
      <w:pPr>
        <w:pStyle w:val="BasicParagraph"/>
        <w:tabs>
          <w:tab w:val="left" w:pos="2400"/>
        </w:tabs>
        <w:rPr>
          <w:rFonts w:ascii="NovelPro-Regular" w:hAnsi="NovelPro-Regular" w:cs="NovelPro-Regular"/>
          <w:caps/>
          <w:sz w:val="12"/>
          <w:szCs w:val="12"/>
        </w:rPr>
      </w:pPr>
      <w:r>
        <w:rPr>
          <w:rFonts w:ascii="NovelPro-Regular" w:hAnsi="NovelPro-Regular" w:cs="NovelPro-Regular"/>
          <w:caps/>
          <w:sz w:val="12"/>
          <w:szCs w:val="12"/>
        </w:rPr>
        <w:t>Ordfører</w:t>
      </w:r>
      <w:r>
        <w:rPr>
          <w:rFonts w:ascii="NovelPro-Regular" w:hAnsi="NovelPro-Regular" w:cs="NovelPro-Regular"/>
          <w:caps/>
          <w:sz w:val="12"/>
          <w:szCs w:val="12"/>
        </w:rPr>
        <w:tab/>
        <w:t>Rådmann</w:t>
      </w:r>
    </w:p>
    <w:p w14:paraId="7F3E7FE9" w14:textId="77777777" w:rsidR="008E399C" w:rsidRDefault="008E399C"/>
    <w:p w14:paraId="1BBE1797" w14:textId="77777777" w:rsidR="008E399C" w:rsidRDefault="008E399C"/>
    <w:p w14:paraId="669BBEC4" w14:textId="77777777" w:rsidR="008E399C" w:rsidRDefault="008E399C">
      <w:r>
        <w:t>SIDE 4</w:t>
      </w:r>
    </w:p>
    <w:p w14:paraId="7FF246E8" w14:textId="77777777" w:rsidR="008E399C" w:rsidRDefault="008E399C" w:rsidP="008E399C">
      <w:pPr>
        <w:pStyle w:val="BasicParagraph"/>
        <w:rPr>
          <w:rFonts w:ascii="NovelPro-It" w:hAnsi="NovelPro-It" w:cs="NovelPro-It"/>
          <w:i/>
          <w:iCs/>
          <w:sz w:val="17"/>
          <w:szCs w:val="17"/>
        </w:rPr>
      </w:pPr>
      <w:r>
        <w:rPr>
          <w:rFonts w:ascii="NovelPro-It" w:hAnsi="NovelPro-It" w:cs="NovelPro-It"/>
          <w:i/>
          <w:iCs/>
          <w:sz w:val="17"/>
          <w:szCs w:val="17"/>
        </w:rPr>
        <w:t>Planen tar hensyn til lovverket, na</w:t>
      </w:r>
      <w:r w:rsidR="00D06B00">
        <w:rPr>
          <w:rFonts w:ascii="NovelPro-It" w:hAnsi="NovelPro-It" w:cs="NovelPro-It"/>
          <w:i/>
          <w:iCs/>
          <w:sz w:val="17"/>
          <w:szCs w:val="17"/>
        </w:rPr>
        <w:t>sjonale føringer, planretnings</w:t>
      </w:r>
      <w:r>
        <w:rPr>
          <w:rFonts w:ascii="NovelPro-It" w:hAnsi="NovelPro-It" w:cs="NovelPro-It"/>
          <w:i/>
          <w:iCs/>
          <w:sz w:val="17"/>
          <w:szCs w:val="17"/>
        </w:rPr>
        <w:t>linjer, rikspolitiske retningslinjer, stortingsmeldinger, regionale planer, kommuneplaner og innspill.</w:t>
      </w:r>
    </w:p>
    <w:p w14:paraId="0C972D18" w14:textId="77777777" w:rsidR="008E399C" w:rsidRDefault="008E399C"/>
    <w:p w14:paraId="1EA99A1C" w14:textId="77777777" w:rsidR="008E399C" w:rsidRDefault="008E399C"/>
    <w:p w14:paraId="6B89D3F9" w14:textId="77777777" w:rsidR="008E399C" w:rsidRDefault="008E399C">
      <w:r>
        <w:t>SIDE 7-9</w:t>
      </w:r>
    </w:p>
    <w:p w14:paraId="2195F351" w14:textId="77777777" w:rsidR="008E399C" w:rsidRDefault="008E399C" w:rsidP="008E399C">
      <w:pPr>
        <w:pStyle w:val="BasicParagraph"/>
        <w:rPr>
          <w:rFonts w:ascii="BrandonText-Regular" w:hAnsi="BrandonText-Regular" w:cs="BrandonText-Regular"/>
          <w:caps/>
          <w:sz w:val="28"/>
          <w:szCs w:val="28"/>
        </w:rPr>
      </w:pPr>
      <w:r>
        <w:rPr>
          <w:rFonts w:ascii="BrandonText-Regular" w:hAnsi="BrandonText-Regular" w:cs="BrandonText-Regular"/>
          <w:caps/>
          <w:spacing w:val="-3"/>
          <w:sz w:val="28"/>
          <w:szCs w:val="28"/>
        </w:rPr>
        <w:t>Kommuneplanens samfunnsdel</w:t>
      </w:r>
    </w:p>
    <w:p w14:paraId="10A427A5" w14:textId="77777777" w:rsidR="008E399C" w:rsidRDefault="008E399C" w:rsidP="008E399C">
      <w:pPr>
        <w:pStyle w:val="BasicParagraph"/>
        <w:tabs>
          <w:tab w:val="left" w:pos="20"/>
        </w:tabs>
        <w:spacing w:before="57"/>
        <w:rPr>
          <w:rFonts w:ascii="NovelPro-Regular" w:hAnsi="NovelPro-Regular" w:cs="NovelPro-Regular"/>
          <w:sz w:val="17"/>
          <w:szCs w:val="17"/>
        </w:rPr>
      </w:pPr>
      <w:r>
        <w:rPr>
          <w:rFonts w:ascii="NovelPro-Regular" w:hAnsi="NovelPro-Regular" w:cs="NovelPro-Regular"/>
          <w:sz w:val="17"/>
          <w:szCs w:val="17"/>
        </w:rPr>
        <w:t>Kommuneplanens samfunnsdel gjelder hele Lillehammersamfunnet. Den handler om mennesker og menneskers liv, og sier noe om hvordan Lillehammer er – nå og i fremtiden.</w:t>
      </w:r>
    </w:p>
    <w:p w14:paraId="0491A7C8"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Plan- og bygningsloven pålegger kommunene å ha en kommuneplan. Planlegging skal fremme bærekraftig utvikling til beste for den enkelte, samfunnet og framtidige generasjoner. </w:t>
      </w:r>
    </w:p>
    <w:p w14:paraId="62DE5808" w14:textId="77777777" w:rsidR="008E399C" w:rsidRDefault="008E399C" w:rsidP="008E399C">
      <w:pPr>
        <w:pStyle w:val="BasicParagraph"/>
        <w:ind w:firstLine="170"/>
        <w:rPr>
          <w:rFonts w:ascii="NovelPro-Regular" w:hAnsi="NovelPro-Regular" w:cs="NovelPro-Regular"/>
          <w:sz w:val="17"/>
          <w:szCs w:val="17"/>
        </w:rPr>
      </w:pPr>
      <w:r>
        <w:rPr>
          <w:rStyle w:val="Uthevingavtekst"/>
        </w:rPr>
        <w:t>Samarbeid</w:t>
      </w:r>
      <w:r>
        <w:rPr>
          <w:rFonts w:ascii="NovelPro-Regular" w:hAnsi="NovelPro-Regular" w:cs="NovelPro-Regular"/>
          <w:sz w:val="17"/>
          <w:szCs w:val="17"/>
        </w:rPr>
        <w:t xml:space="preserve"> er det viktigste stikkordet i denne kommuneplanens samfunnsdel. Andre myndigheter, innbyggere, næringsliv, organisasjoner, lag og foreninger, institusjoner og besøkende - alle er viktige parter og samarbeidspartnere i arbeidet med å utnytte muligheter og løse problemer.</w:t>
      </w:r>
    </w:p>
    <w:p w14:paraId="06E4037A"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Det er kommunestyret som bestemmer hva som står i en kommuneplan. Men mange har vært med på å påvirke innholdet.</w:t>
      </w:r>
    </w:p>
    <w:p w14:paraId="74660741" w14:textId="77777777" w:rsidR="00DE7309" w:rsidRDefault="00DE7309" w:rsidP="008E399C">
      <w:pPr>
        <w:pStyle w:val="BasicParagraph"/>
        <w:rPr>
          <w:rFonts w:ascii="BrandonText-Regular" w:hAnsi="BrandonText-Regular" w:cs="BrandonText-Regular"/>
          <w:caps/>
          <w:sz w:val="28"/>
          <w:szCs w:val="28"/>
        </w:rPr>
      </w:pPr>
    </w:p>
    <w:p w14:paraId="093141B3" w14:textId="77777777" w:rsidR="008E399C" w:rsidRDefault="008E399C" w:rsidP="008E399C">
      <w:pPr>
        <w:pStyle w:val="BasicParagraph"/>
        <w:rPr>
          <w:rFonts w:ascii="BrandonText-Regular" w:hAnsi="BrandonText-Regular" w:cs="BrandonText-Regular"/>
          <w:caps/>
          <w:sz w:val="28"/>
          <w:szCs w:val="28"/>
        </w:rPr>
      </w:pPr>
      <w:r>
        <w:rPr>
          <w:rFonts w:ascii="BrandonText-Regular" w:hAnsi="BrandonText-Regular" w:cs="BrandonText-Regular"/>
          <w:caps/>
          <w:sz w:val="28"/>
          <w:szCs w:val="28"/>
        </w:rPr>
        <w:t>Kommune og samfunn</w:t>
      </w:r>
    </w:p>
    <w:p w14:paraId="41B237E2"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pacing w:val="-1"/>
          <w:sz w:val="17"/>
          <w:szCs w:val="17"/>
        </w:rPr>
        <w:t>Samfunnsdelen gjelder hele kommunen, by, bydeler, grende-</w:t>
      </w:r>
      <w:r>
        <w:rPr>
          <w:rFonts w:ascii="NovelPro-Regular" w:hAnsi="NovelPro-Regular" w:cs="NovelPro-Regular"/>
          <w:spacing w:val="-1"/>
          <w:sz w:val="17"/>
          <w:szCs w:val="17"/>
        </w:rPr>
        <w:br/>
      </w:r>
      <w:r>
        <w:rPr>
          <w:rFonts w:ascii="NovelPro-Regular" w:hAnsi="NovelPro-Regular" w:cs="NovelPro-Regular"/>
          <w:sz w:val="17"/>
          <w:szCs w:val="17"/>
        </w:rPr>
        <w:t>lag og bygdesamfunn. En god utvikling av Lillehammersamfunnet er avhengig av samarbeid mellom kommunen, innbyggerne, næringsliv, nabokommuner og regionale/statlige myndigheter. Derfor inneholder samfunnsdelen også noen samarbeidsprosjekter som krever at mange deltar og bidrar.</w:t>
      </w:r>
    </w:p>
    <w:p w14:paraId="6D16BA5B"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pacing w:val="-1"/>
          <w:sz w:val="17"/>
          <w:szCs w:val="17"/>
        </w:rPr>
        <w:t xml:space="preserve">Planen viser mål for viktige samfunnsområder.  De sier også hva Lillehammer kommune skal gjøre. Årlig behandling </w:t>
      </w:r>
      <w:r>
        <w:rPr>
          <w:rFonts w:ascii="NovelPro-Regular" w:hAnsi="NovelPro-Regular" w:cs="NovelPro-Regular"/>
          <w:sz w:val="17"/>
          <w:szCs w:val="17"/>
        </w:rPr>
        <w:t>av kommuneplanens handlingsdel, andre planer og kommunens årsbudsjett bestemmer hvilke tiltak og når de skal gjennomføres. Beslutninger i storting og regjering har dessuten stor betydning for kommunens oppgaver og økonomi.</w:t>
      </w:r>
    </w:p>
    <w:p w14:paraId="1BF82C6C"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Planlegging skal fremme bærekraftig utvikling. </w:t>
      </w:r>
      <w:r>
        <w:rPr>
          <w:rFonts w:ascii="NovelPro-Regular" w:hAnsi="NovelPro-Regular" w:cs="NovelPro-Regular"/>
          <w:sz w:val="17"/>
          <w:szCs w:val="17"/>
        </w:rPr>
        <w:br/>
        <w:t>I Lillehammer mener vi at bærekraftig utvikling også betyr god folkehelse. Hensynet til folkehelsen skal derfor veie tungt i all kommunal virksomhet i perioden.</w:t>
      </w:r>
    </w:p>
    <w:p w14:paraId="1ACCEC5A" w14:textId="77777777" w:rsidR="008E399C" w:rsidRDefault="008E399C" w:rsidP="008E399C">
      <w:pPr>
        <w:pStyle w:val="BasicParagraph"/>
        <w:rPr>
          <w:rFonts w:ascii="NovelPro-Bold" w:hAnsi="NovelPro-Bold" w:cs="NovelPro-Bold"/>
          <w:b/>
          <w:bCs/>
          <w:sz w:val="17"/>
          <w:szCs w:val="17"/>
        </w:rPr>
      </w:pPr>
    </w:p>
    <w:p w14:paraId="4293E640" w14:textId="77777777" w:rsidR="008E399C" w:rsidRDefault="008E399C" w:rsidP="008E399C">
      <w:pPr>
        <w:pStyle w:val="BasicParagraph"/>
        <w:rPr>
          <w:rFonts w:ascii="NovelPro-Regular" w:hAnsi="NovelPro-Regular" w:cs="NovelPro-Regular"/>
          <w:sz w:val="17"/>
          <w:szCs w:val="17"/>
        </w:rPr>
      </w:pPr>
      <w:r>
        <w:rPr>
          <w:rFonts w:ascii="NovelPro-Bold" w:hAnsi="NovelPro-Bold" w:cs="NovelPro-Bold"/>
          <w:b/>
          <w:bCs/>
          <w:sz w:val="17"/>
          <w:szCs w:val="17"/>
        </w:rPr>
        <w:t>Alt kan gjøres bedre</w:t>
      </w:r>
      <w:r>
        <w:rPr>
          <w:rFonts w:ascii="NovelPro-Regular" w:hAnsi="NovelPro-Regular" w:cs="NovelPro-Regular"/>
          <w:sz w:val="17"/>
          <w:szCs w:val="17"/>
        </w:rPr>
        <w:t xml:space="preserve"> skal være en rettesnor i kommunens daglige arbeid.</w:t>
      </w:r>
    </w:p>
    <w:p w14:paraId="3EF50FE0"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Lillehammer kommune vil ha en sunn økonomi. </w:t>
      </w:r>
      <w:r>
        <w:rPr>
          <w:rFonts w:ascii="NovelPro-Regular" w:hAnsi="NovelPro-Regular" w:cs="NovelPro-Regular"/>
          <w:sz w:val="17"/>
          <w:szCs w:val="17"/>
        </w:rPr>
        <w:br/>
        <w:t xml:space="preserve">Årlig driftsresultat på 3-5 % er målet. Slik vil kommunen ha tilstrekkelig med midler til avsetninger, investeringer og endringer. </w:t>
      </w:r>
    </w:p>
    <w:p w14:paraId="5A6ECA0F" w14:textId="77777777" w:rsidR="00DE7309" w:rsidRDefault="00DE7309" w:rsidP="008E399C">
      <w:pPr>
        <w:pStyle w:val="BasicParagraph"/>
        <w:ind w:firstLine="170"/>
        <w:rPr>
          <w:rFonts w:ascii="NovelPro-Regular" w:hAnsi="NovelPro-Regular" w:cs="NovelPro-Regular"/>
          <w:sz w:val="17"/>
          <w:szCs w:val="17"/>
        </w:rPr>
      </w:pPr>
    </w:p>
    <w:p w14:paraId="674A7870" w14:textId="77777777" w:rsidR="00DE7309" w:rsidRDefault="008E399C" w:rsidP="00DE7309">
      <w:pPr>
        <w:pStyle w:val="BasicParagraph"/>
        <w:rPr>
          <w:rStyle w:val="Mellomtittel"/>
        </w:rPr>
      </w:pPr>
      <w:r>
        <w:rPr>
          <w:rStyle w:val="Mellomtittel"/>
        </w:rPr>
        <w:t>Kommunen skal</w:t>
      </w:r>
      <w:r w:rsidR="00DE7309">
        <w:rPr>
          <w:rStyle w:val="Mellomtittel"/>
        </w:rPr>
        <w:t xml:space="preserve"> </w:t>
      </w:r>
    </w:p>
    <w:p w14:paraId="2EFB5C78" w14:textId="77777777" w:rsidR="00DE7309" w:rsidRDefault="008E399C" w:rsidP="00DE7309">
      <w:pPr>
        <w:pStyle w:val="BasicParagraph"/>
        <w:numPr>
          <w:ilvl w:val="0"/>
          <w:numId w:val="28"/>
        </w:numPr>
        <w:rPr>
          <w:rFonts w:ascii="NovelPro-Regular" w:hAnsi="NovelPro-Regular" w:cs="NovelPro-Regular"/>
          <w:sz w:val="17"/>
          <w:szCs w:val="17"/>
        </w:rPr>
      </w:pPr>
      <w:r>
        <w:rPr>
          <w:rFonts w:ascii="NovelPro-Bold" w:hAnsi="NovelPro-Bold" w:cs="NovelPro-Bold"/>
          <w:b/>
          <w:bCs/>
          <w:spacing w:val="-2"/>
          <w:sz w:val="17"/>
          <w:szCs w:val="17"/>
        </w:rPr>
        <w:t>behandle innbyggerne likeverdig</w:t>
      </w:r>
      <w:r>
        <w:rPr>
          <w:rFonts w:ascii="NovelPro-Regular" w:hAnsi="NovelPro-Regular" w:cs="NovelPro-Regular"/>
          <w:spacing w:val="-2"/>
          <w:sz w:val="17"/>
          <w:szCs w:val="17"/>
        </w:rPr>
        <w:t xml:space="preserve">, uavhengig av kjønn, alder, seksuell legning, sosial </w:t>
      </w:r>
      <w:r w:rsidR="00DE7309">
        <w:rPr>
          <w:rFonts w:ascii="NovelPro-Regular" w:hAnsi="NovelPro-Regular" w:cs="NovelPro-Regular"/>
          <w:spacing w:val="-2"/>
          <w:sz w:val="17"/>
          <w:szCs w:val="17"/>
        </w:rPr>
        <w:t>status, etnisitet og funksjons</w:t>
      </w:r>
      <w:r>
        <w:rPr>
          <w:rFonts w:ascii="NovelPro-Regular" w:hAnsi="NovelPro-Regular" w:cs="NovelPro-Regular"/>
          <w:spacing w:val="-2"/>
          <w:sz w:val="17"/>
          <w:szCs w:val="17"/>
        </w:rPr>
        <w:t>evne</w:t>
      </w:r>
      <w:r w:rsidR="00DE7309">
        <w:rPr>
          <w:rFonts w:ascii="NovelPro-Regular" w:hAnsi="NovelPro-Regular" w:cs="NovelPro-Regular"/>
          <w:spacing w:val="-2"/>
          <w:sz w:val="17"/>
          <w:szCs w:val="17"/>
        </w:rPr>
        <w:t xml:space="preserve"> </w:t>
      </w:r>
      <w:r>
        <w:rPr>
          <w:rFonts w:ascii="NovelPro-Regular" w:hAnsi="NovelPro-Regular" w:cs="NovelPro-Regular"/>
          <w:sz w:val="17"/>
          <w:szCs w:val="17"/>
        </w:rPr>
        <w:t xml:space="preserve">være </w:t>
      </w:r>
    </w:p>
    <w:p w14:paraId="7C174420" w14:textId="77777777" w:rsidR="00DE7309" w:rsidRDefault="008E399C" w:rsidP="00DE7309">
      <w:pPr>
        <w:pStyle w:val="BasicParagraph"/>
        <w:numPr>
          <w:ilvl w:val="0"/>
          <w:numId w:val="28"/>
        </w:numPr>
        <w:rPr>
          <w:rFonts w:ascii="NovelPro-Regular" w:hAnsi="NovelPro-Regular" w:cs="NovelPro-Regular"/>
          <w:sz w:val="17"/>
          <w:szCs w:val="17"/>
        </w:rPr>
      </w:pPr>
      <w:r>
        <w:rPr>
          <w:rFonts w:ascii="NovelPro-Bold" w:hAnsi="NovelPro-Bold" w:cs="NovelPro-Bold"/>
          <w:b/>
          <w:bCs/>
          <w:sz w:val="17"/>
          <w:szCs w:val="17"/>
        </w:rPr>
        <w:lastRenderedPageBreak/>
        <w:t>åpen og tilgjengelig</w:t>
      </w:r>
      <w:r>
        <w:rPr>
          <w:rFonts w:ascii="NovelPro-Regular" w:hAnsi="NovelPro-Regular" w:cs="NovelPro-Regular"/>
          <w:sz w:val="17"/>
          <w:szCs w:val="17"/>
        </w:rPr>
        <w:t>, og ingen skal behøve å forholde seg til flere kontorer og ansatte enn strengt tatt nødvendig</w:t>
      </w:r>
    </w:p>
    <w:p w14:paraId="239D8C58" w14:textId="77777777" w:rsidR="00DE7309" w:rsidRDefault="008E399C" w:rsidP="00DE7309">
      <w:pPr>
        <w:pStyle w:val="BasicParagraph"/>
        <w:numPr>
          <w:ilvl w:val="0"/>
          <w:numId w:val="28"/>
        </w:numPr>
        <w:rPr>
          <w:rFonts w:ascii="NovelPro-Regular" w:hAnsi="NovelPro-Regular" w:cs="NovelPro-Regular"/>
          <w:sz w:val="17"/>
          <w:szCs w:val="17"/>
        </w:rPr>
      </w:pPr>
      <w:r>
        <w:rPr>
          <w:rFonts w:ascii="NovelPro-Regular" w:hAnsi="NovelPro-Regular" w:cs="NovelPro-Regular"/>
          <w:sz w:val="17"/>
          <w:szCs w:val="17"/>
        </w:rPr>
        <w:t xml:space="preserve">ta særlig hensyn til </w:t>
      </w:r>
      <w:r>
        <w:rPr>
          <w:rFonts w:ascii="NovelPro-Bold" w:hAnsi="NovelPro-Bold" w:cs="NovelPro-Bold"/>
          <w:b/>
          <w:bCs/>
          <w:sz w:val="17"/>
          <w:szCs w:val="17"/>
        </w:rPr>
        <w:t>miljø, folkehelse, samfunnssikkerhet og universell utforming og økt tilgjengelighet</w:t>
      </w:r>
      <w:r>
        <w:rPr>
          <w:rFonts w:ascii="NovelPro-Regular" w:hAnsi="NovelPro-Regular" w:cs="NovelPro-Regular"/>
          <w:sz w:val="17"/>
          <w:szCs w:val="17"/>
        </w:rPr>
        <w:t>. Dette skal gå fram av alle saker som skal til politisk behandling, og i større saker der det er administrasjonen som bestemmer</w:t>
      </w:r>
      <w:r w:rsidR="00DE7309">
        <w:rPr>
          <w:rFonts w:ascii="NovelPro-Regular" w:hAnsi="NovelPro-Regular" w:cs="NovelPro-Regular"/>
          <w:sz w:val="17"/>
          <w:szCs w:val="17"/>
        </w:rPr>
        <w:t xml:space="preserve"> </w:t>
      </w:r>
    </w:p>
    <w:p w14:paraId="6E1DC43D" w14:textId="77777777" w:rsidR="00DE7309" w:rsidRDefault="008E399C" w:rsidP="00DE7309">
      <w:pPr>
        <w:pStyle w:val="BasicParagraph"/>
        <w:numPr>
          <w:ilvl w:val="0"/>
          <w:numId w:val="28"/>
        </w:numPr>
        <w:rPr>
          <w:rFonts w:ascii="NovelPro-Regular" w:hAnsi="NovelPro-Regular" w:cs="NovelPro-Regular"/>
          <w:sz w:val="17"/>
          <w:szCs w:val="17"/>
        </w:rPr>
      </w:pPr>
      <w:r>
        <w:rPr>
          <w:rFonts w:ascii="NovelPro-Bold" w:hAnsi="NovelPro-Bold" w:cs="NovelPro-Bold"/>
          <w:b/>
          <w:bCs/>
          <w:sz w:val="17"/>
          <w:szCs w:val="17"/>
        </w:rPr>
        <w:t xml:space="preserve">videreutvikle lokaldemokratiet </w:t>
      </w:r>
      <w:r w:rsidR="00DE7309">
        <w:rPr>
          <w:rFonts w:ascii="NovelPro-Regular" w:hAnsi="NovelPro-Regular" w:cs="NovelPro-Regular"/>
          <w:sz w:val="17"/>
          <w:szCs w:val="17"/>
        </w:rPr>
        <w:t>gjennom bredt sam</w:t>
      </w:r>
      <w:r>
        <w:rPr>
          <w:rFonts w:ascii="NovelPro-Regular" w:hAnsi="NovelPro-Regular" w:cs="NovelPro-Regular"/>
          <w:sz w:val="17"/>
          <w:szCs w:val="17"/>
        </w:rPr>
        <w:t>arbeid om nye løsninger for å utnytte muligheter og løse problemer</w:t>
      </w:r>
      <w:r w:rsidR="00DE7309">
        <w:rPr>
          <w:rFonts w:ascii="NovelPro-Regular" w:hAnsi="NovelPro-Regular" w:cs="NovelPro-Regular"/>
          <w:sz w:val="17"/>
          <w:szCs w:val="17"/>
        </w:rPr>
        <w:t xml:space="preserve"> </w:t>
      </w:r>
    </w:p>
    <w:p w14:paraId="06FE41D0" w14:textId="77777777" w:rsidR="00DE7309" w:rsidRDefault="008E399C" w:rsidP="00DE7309">
      <w:pPr>
        <w:pStyle w:val="BasicParagraph"/>
        <w:numPr>
          <w:ilvl w:val="0"/>
          <w:numId w:val="28"/>
        </w:numPr>
        <w:rPr>
          <w:rFonts w:ascii="NovelPro-Regular" w:hAnsi="NovelPro-Regular" w:cs="NovelPro-Regular"/>
          <w:sz w:val="17"/>
          <w:szCs w:val="17"/>
        </w:rPr>
      </w:pPr>
      <w:r>
        <w:rPr>
          <w:rFonts w:ascii="NovelPro-Regular" w:hAnsi="NovelPro-Regular" w:cs="NovelPro-Regular"/>
          <w:sz w:val="17"/>
          <w:szCs w:val="17"/>
        </w:rPr>
        <w:t xml:space="preserve">ikke la </w:t>
      </w:r>
      <w:r>
        <w:rPr>
          <w:rFonts w:ascii="NovelPro-Bold" w:hAnsi="NovelPro-Bold" w:cs="NovelPro-Bold"/>
          <w:b/>
          <w:bCs/>
          <w:sz w:val="17"/>
          <w:szCs w:val="17"/>
        </w:rPr>
        <w:t xml:space="preserve">kommune- og fylkesgrenser hindre samarbeid </w:t>
      </w:r>
      <w:r>
        <w:rPr>
          <w:rFonts w:ascii="NovelPro-Regular" w:hAnsi="NovelPro-Regular" w:cs="NovelPro-Regular"/>
          <w:sz w:val="17"/>
          <w:szCs w:val="17"/>
        </w:rPr>
        <w:t>om løsninger for god samfunnsutvikling</w:t>
      </w:r>
      <w:r w:rsidR="00DE7309">
        <w:rPr>
          <w:rFonts w:ascii="NovelPro-Regular" w:hAnsi="NovelPro-Regular" w:cs="NovelPro-Regular"/>
          <w:sz w:val="17"/>
          <w:szCs w:val="17"/>
        </w:rPr>
        <w:t xml:space="preserve"> </w:t>
      </w:r>
    </w:p>
    <w:p w14:paraId="632F8088" w14:textId="77777777" w:rsidR="00DE7309" w:rsidRDefault="008E399C" w:rsidP="00DE7309">
      <w:pPr>
        <w:pStyle w:val="BasicParagraph"/>
        <w:numPr>
          <w:ilvl w:val="0"/>
          <w:numId w:val="28"/>
        </w:numPr>
        <w:rPr>
          <w:rFonts w:ascii="NovelPro-Regular" w:hAnsi="NovelPro-Regular" w:cs="NovelPro-Regular"/>
          <w:sz w:val="17"/>
          <w:szCs w:val="17"/>
        </w:rPr>
      </w:pPr>
      <w:r>
        <w:rPr>
          <w:rFonts w:ascii="NovelPro-Regular" w:hAnsi="NovelPro-Regular" w:cs="NovelPro-Regular"/>
          <w:sz w:val="17"/>
          <w:szCs w:val="17"/>
        </w:rPr>
        <w:t xml:space="preserve">aktivt bruke </w:t>
      </w:r>
      <w:r>
        <w:rPr>
          <w:rFonts w:ascii="NovelPro-Bold" w:hAnsi="NovelPro-Bold" w:cs="NovelPro-Bold"/>
          <w:b/>
          <w:bCs/>
          <w:sz w:val="17"/>
          <w:szCs w:val="17"/>
        </w:rPr>
        <w:t>tidlig kontakt med utbyggere og inngå utbyggingsavtaler</w:t>
      </w:r>
      <w:r>
        <w:rPr>
          <w:rFonts w:ascii="NovelPro-Regular" w:hAnsi="NovelPro-Regular" w:cs="NovelPro-Regular"/>
          <w:sz w:val="17"/>
          <w:szCs w:val="17"/>
        </w:rPr>
        <w:t xml:space="preserve"> for å fremme mål og hensyn slik de går fram av kommuneplaner</w:t>
      </w:r>
      <w:r w:rsidR="00DE7309">
        <w:rPr>
          <w:rFonts w:ascii="NovelPro-Regular" w:hAnsi="NovelPro-Regular" w:cs="NovelPro-Regular"/>
          <w:sz w:val="17"/>
          <w:szCs w:val="17"/>
        </w:rPr>
        <w:t xml:space="preserve"> </w:t>
      </w:r>
    </w:p>
    <w:p w14:paraId="3062D58C" w14:textId="77777777" w:rsidR="008E399C" w:rsidRDefault="008E399C" w:rsidP="00DE7309">
      <w:pPr>
        <w:pStyle w:val="BasicParagraph"/>
        <w:numPr>
          <w:ilvl w:val="0"/>
          <w:numId w:val="28"/>
        </w:numPr>
        <w:rPr>
          <w:rFonts w:ascii="NovelPro-Regular" w:hAnsi="NovelPro-Regular" w:cs="NovelPro-Regular"/>
          <w:sz w:val="17"/>
          <w:szCs w:val="17"/>
        </w:rPr>
      </w:pPr>
      <w:r>
        <w:rPr>
          <w:rFonts w:ascii="NovelPro-Bold" w:hAnsi="NovelPro-Bold" w:cs="NovelPro-Bold"/>
          <w:b/>
          <w:bCs/>
          <w:sz w:val="17"/>
          <w:szCs w:val="17"/>
        </w:rPr>
        <w:t>aktivt søke kunnskap</w:t>
      </w:r>
      <w:r w:rsidR="00DE7309">
        <w:rPr>
          <w:rFonts w:ascii="NovelPro-Bold" w:hAnsi="NovelPro-Bold" w:cs="NovelPro-Bold"/>
          <w:b/>
          <w:bCs/>
          <w:sz w:val="17"/>
          <w:szCs w:val="17"/>
        </w:rPr>
        <w:t xml:space="preserve"> hos og inngå forpliktende sam</w:t>
      </w:r>
      <w:r>
        <w:rPr>
          <w:rFonts w:ascii="NovelPro-Bold" w:hAnsi="NovelPro-Bold" w:cs="NovelPro-Bold"/>
          <w:b/>
          <w:bCs/>
          <w:sz w:val="17"/>
          <w:szCs w:val="17"/>
        </w:rPr>
        <w:t xml:space="preserve">arbeid med </w:t>
      </w:r>
      <w:r>
        <w:rPr>
          <w:rFonts w:ascii="NovelPro-Regular" w:hAnsi="NovelPro-Regular" w:cs="NovelPro-Regular"/>
          <w:sz w:val="17"/>
          <w:szCs w:val="17"/>
        </w:rPr>
        <w:t>nasjonale og internasjonale forsknings- og kompetansemiljøer, næringsliv, frivillige aktører og andre offentlige instanser for å videreutvikle kommunale tjenester, og Lillehammer som lokalsamfunn</w:t>
      </w:r>
    </w:p>
    <w:p w14:paraId="5AA7242A" w14:textId="77777777" w:rsidR="008E399C" w:rsidRDefault="008E399C" w:rsidP="008E399C">
      <w:pPr>
        <w:rPr>
          <w:rFonts w:ascii="NovelPro-Regular" w:hAnsi="NovelPro-Regular" w:cs="NovelPro-Regular"/>
          <w:sz w:val="17"/>
          <w:szCs w:val="17"/>
        </w:rPr>
      </w:pPr>
    </w:p>
    <w:p w14:paraId="592343F6" w14:textId="77777777" w:rsidR="008E399C" w:rsidRDefault="008E399C" w:rsidP="008E399C">
      <w:pPr>
        <w:rPr>
          <w:rFonts w:ascii="NovelPro-Regular" w:hAnsi="NovelPro-Regular" w:cs="NovelPro-Regular"/>
          <w:sz w:val="17"/>
          <w:szCs w:val="17"/>
        </w:rPr>
      </w:pPr>
    </w:p>
    <w:p w14:paraId="38F31301" w14:textId="77777777" w:rsidR="008E399C" w:rsidRDefault="008E399C" w:rsidP="008E399C">
      <w:pPr>
        <w:rPr>
          <w:rFonts w:ascii="NovelPro-Regular" w:hAnsi="NovelPro-Regular" w:cs="NovelPro-Regular"/>
          <w:sz w:val="17"/>
          <w:szCs w:val="17"/>
        </w:rPr>
      </w:pPr>
      <w:r>
        <w:rPr>
          <w:rFonts w:ascii="NovelPro-Regular" w:hAnsi="NovelPro-Regular" w:cs="NovelPro-Regular"/>
          <w:sz w:val="17"/>
          <w:szCs w:val="17"/>
        </w:rPr>
        <w:t>SIDE 10</w:t>
      </w:r>
    </w:p>
    <w:p w14:paraId="602CD0A6" w14:textId="77777777" w:rsidR="008E399C" w:rsidRDefault="008E399C" w:rsidP="008E399C">
      <w:pPr>
        <w:pStyle w:val="BasicParagraph"/>
        <w:rPr>
          <w:rFonts w:ascii="BrandonText-Regular" w:hAnsi="BrandonText-Regular" w:cs="BrandonText-Regular"/>
          <w:caps/>
          <w:sz w:val="28"/>
          <w:szCs w:val="28"/>
        </w:rPr>
      </w:pPr>
      <w:r>
        <w:rPr>
          <w:rFonts w:ascii="BrandonText-Regular" w:hAnsi="BrandonText-Regular" w:cs="BrandonText-Regular"/>
          <w:caps/>
          <w:sz w:val="28"/>
          <w:szCs w:val="28"/>
        </w:rPr>
        <w:t>Hvordan er det i Lillehammer?</w:t>
      </w:r>
    </w:p>
    <w:p w14:paraId="324D4E7E"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Folk er fornøyde med byen sin. Det er godt å bo både i by og grend, og vi må tørre å si det. Statistikk og undersøkelser viser det samme. Folk lever lengre enn gjennomsnittet for landet, og mange har høyere utdanning. Det er lite vold og kriminalitet.</w:t>
      </w:r>
    </w:p>
    <w:p w14:paraId="5AC8F79C"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Lillehammer er småbyen med storbytilbudene, sier mange. Byen har et godt navn i inn- og utland og er kjent som kulturby, idrettsby og OL-byen. Vi har god tilgang på arbeidsplasser, natur og fjell i umiddelbar nærhet, variert fritidstilbud, sterke utdannings- og forskningsmiljøer. </w:t>
      </w:r>
      <w:r>
        <w:rPr>
          <w:rFonts w:ascii="NovelPro-Regular" w:hAnsi="NovelPro-Regular" w:cs="NovelPro-Regular"/>
          <w:sz w:val="17"/>
          <w:szCs w:val="17"/>
        </w:rPr>
        <w:br/>
        <w:t xml:space="preserve">Noen synes at kommunen kan gjøre mer, være mer aktiv i å støtte næringslivet og få ny næringsvirksomhet til byen. </w:t>
      </w:r>
    </w:p>
    <w:p w14:paraId="6AD01295"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4500 høgskolestudenter er en viktig del av Lillehammersamfunnet. Vi ser gjerne at flere blir boende etter fullførte studier. </w:t>
      </w:r>
    </w:p>
    <w:p w14:paraId="4B65C215"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De fleste får dekket grunnleggende behov som tilhørighet, bolig, arbeid, utdanning, helse, aktiv fritid, men det er også folk som sliter. Ungdom som ikke fullfører videregående utdanning, og folk som lever under fattigdomsgrensa. Ikke flere på Lillehammer enn gjennomsnitt for landet, men kanskje er det verre å ha problemer i en kommune hvor det synes som mange har det så bra? </w:t>
      </w:r>
    </w:p>
    <w:p w14:paraId="19D38576" w14:textId="77777777" w:rsidR="008E399C" w:rsidRDefault="008E399C" w:rsidP="008E399C">
      <w:pPr>
        <w:pStyle w:val="BasicParagraph"/>
        <w:ind w:firstLine="170"/>
        <w:rPr>
          <w:rFonts w:ascii="NovelPro-Regular" w:hAnsi="NovelPro-Regular" w:cs="NovelPro-Regular"/>
          <w:sz w:val="17"/>
          <w:szCs w:val="17"/>
        </w:rPr>
      </w:pPr>
    </w:p>
    <w:p w14:paraId="62B3AD92" w14:textId="77777777" w:rsidR="008E399C" w:rsidRDefault="008E399C" w:rsidP="008E399C">
      <w:pPr>
        <w:pStyle w:val="BasicParagraph"/>
        <w:rPr>
          <w:rFonts w:ascii="NovelPro-Regular" w:hAnsi="NovelPro-Regular" w:cs="NovelPro-Regular"/>
          <w:sz w:val="17"/>
          <w:szCs w:val="17"/>
        </w:rPr>
      </w:pPr>
    </w:p>
    <w:p w14:paraId="2216B29A" w14:textId="77777777" w:rsidR="008E399C" w:rsidRDefault="008E399C" w:rsidP="008E399C">
      <w:pPr>
        <w:pStyle w:val="BasicParagraph"/>
        <w:rPr>
          <w:rStyle w:val="Tittelliten"/>
        </w:rPr>
      </w:pPr>
      <w:r>
        <w:rPr>
          <w:rStyle w:val="Tittelliten"/>
        </w:rPr>
        <w:t>Befolkningsutvikling</w:t>
      </w:r>
    </w:p>
    <w:p w14:paraId="5BCE7B63" w14:textId="77777777" w:rsidR="008E399C" w:rsidRDefault="008E399C" w:rsidP="008E399C">
      <w:pPr>
        <w:pStyle w:val="BasicParagraph"/>
        <w:spacing w:before="57"/>
        <w:rPr>
          <w:rFonts w:ascii="NovelPro-Regular" w:hAnsi="NovelPro-Regular" w:cs="NovelPro-Regular"/>
          <w:spacing w:val="-1"/>
          <w:sz w:val="17"/>
          <w:szCs w:val="17"/>
        </w:rPr>
      </w:pPr>
      <w:r>
        <w:rPr>
          <w:rFonts w:ascii="NovelPro-Regular" w:hAnsi="NovelPro-Regular" w:cs="NovelPro-Regular"/>
          <w:spacing w:val="-1"/>
          <w:sz w:val="17"/>
          <w:szCs w:val="17"/>
        </w:rPr>
        <w:t xml:space="preserve">Lillehammer har siden 2006 hatt en årlig folkevekst rett under 1 %. Tilflytting har bidratt til veksten. Fram mot år 2040 vil Lillehammer oppleve en vekst i den andelen av befolkningen som er 67 år og eldre. Denne aldersgruppen vil i årene fremover stige raskere enn gruppen med arbeidsføre. Ujevnheten mellom aldersgruppene gir utfordringer, både når det gjelder bolig, arbeid og omsorg. </w:t>
      </w:r>
    </w:p>
    <w:p w14:paraId="1B605CB5" w14:textId="77777777" w:rsidR="008E399C" w:rsidRDefault="008E399C" w:rsidP="008E399C">
      <w:pPr>
        <w:pStyle w:val="BasicParagraph"/>
        <w:ind w:firstLine="170"/>
        <w:rPr>
          <w:rFonts w:ascii="NovelPro-Regular" w:hAnsi="NovelPro-Regular" w:cs="NovelPro-Regular"/>
          <w:spacing w:val="-1"/>
          <w:sz w:val="17"/>
          <w:szCs w:val="17"/>
        </w:rPr>
      </w:pPr>
      <w:r>
        <w:rPr>
          <w:rFonts w:ascii="NovelPro-Regular" w:hAnsi="NovelPro-Regular" w:cs="NovelPro-Regular"/>
          <w:spacing w:val="-1"/>
          <w:sz w:val="17"/>
          <w:szCs w:val="17"/>
        </w:rPr>
        <w:t>I denne kommuneplanen videreføres målet om en befolkningsvekst som stiger fr</w:t>
      </w:r>
      <w:r w:rsidR="00DE7309">
        <w:rPr>
          <w:rFonts w:ascii="NovelPro-Regular" w:hAnsi="NovelPro-Regular" w:cs="NovelPro-Regular"/>
          <w:spacing w:val="-1"/>
          <w:sz w:val="17"/>
          <w:szCs w:val="17"/>
        </w:rPr>
        <w:t>a 1 % til 1,5 % i løpet av plan</w:t>
      </w:r>
      <w:r>
        <w:rPr>
          <w:rFonts w:ascii="NovelPro-Regular" w:hAnsi="NovelPro-Regular" w:cs="NovelPro-Regular"/>
          <w:spacing w:val="-1"/>
          <w:sz w:val="17"/>
          <w:szCs w:val="17"/>
        </w:rPr>
        <w:t>perioden. Det betyr 32.000 innbyggere i 2027. For å nå målet må folk flytte til Lillehammer og bli boende. Skole- og barnehagekapasiteten vil være tilstrekkelig fram til 2018/2020, forutsatt at kapasiteten i s</w:t>
      </w:r>
      <w:r w:rsidR="00DE7309">
        <w:rPr>
          <w:rFonts w:ascii="NovelPro-Regular" w:hAnsi="NovelPro-Regular" w:cs="NovelPro-Regular"/>
          <w:spacing w:val="-1"/>
          <w:sz w:val="17"/>
          <w:szCs w:val="17"/>
        </w:rPr>
        <w:t>kolekretsene utnyttes, og at ut</w:t>
      </w:r>
      <w:r>
        <w:rPr>
          <w:rFonts w:ascii="NovelPro-Regular" w:hAnsi="NovelPro-Regular" w:cs="NovelPro-Regular"/>
          <w:spacing w:val="-1"/>
          <w:sz w:val="17"/>
          <w:szCs w:val="17"/>
        </w:rPr>
        <w:t>bygging skjer slik kommuneplanens arealdel legger opp til.</w:t>
      </w:r>
    </w:p>
    <w:p w14:paraId="5AD15A21" w14:textId="77777777" w:rsidR="008E399C" w:rsidRDefault="008E399C" w:rsidP="008E399C">
      <w:pPr>
        <w:pStyle w:val="BasicParagraph"/>
        <w:ind w:firstLine="170"/>
        <w:rPr>
          <w:rFonts w:ascii="NovelPro-Regular" w:hAnsi="NovelPro-Regular" w:cs="NovelPro-Regular"/>
          <w:spacing w:val="-1"/>
          <w:sz w:val="17"/>
          <w:szCs w:val="17"/>
        </w:rPr>
      </w:pPr>
      <w:r>
        <w:rPr>
          <w:rFonts w:ascii="NovelPro-Regular" w:hAnsi="NovelPro-Regular" w:cs="NovelPro-Regular"/>
          <w:spacing w:val="-1"/>
          <w:sz w:val="17"/>
          <w:szCs w:val="17"/>
        </w:rPr>
        <w:t>Sammensetningen i befolkningen vil høyst sannsynlig holde seg noenlunde slik den er i dag de neste ti årene. Økningen i antall eldre lar vente litt på seg, så det er noe tid til å finne nye løsninger for økende pleie- og omsorgsbehov.</w:t>
      </w:r>
    </w:p>
    <w:p w14:paraId="2C7B7DAE" w14:textId="77777777" w:rsidR="008E399C" w:rsidRDefault="008E399C" w:rsidP="00DE7309">
      <w:pPr>
        <w:pStyle w:val="BasicParagraph"/>
        <w:ind w:firstLine="170"/>
        <w:rPr>
          <w:rFonts w:ascii="NovelPro-Regular" w:hAnsi="NovelPro-Regular" w:cs="NovelPro-Regular"/>
          <w:spacing w:val="-1"/>
          <w:sz w:val="17"/>
          <w:szCs w:val="17"/>
        </w:rPr>
      </w:pPr>
      <w:r>
        <w:rPr>
          <w:rFonts w:ascii="NovelPro-Regular" w:hAnsi="NovelPro-Regular" w:cs="NovelPro-Regular"/>
          <w:spacing w:val="-1"/>
          <w:sz w:val="17"/>
          <w:szCs w:val="17"/>
        </w:rPr>
        <w:t>Tilflytting fra utlandet vil sannsynligvis fortsatt bidra til befolkningsveksten. Også derfor er det viktig å gi det internasjonale Lillehammer oppmerksomhet. Vi vet ikke nok om langsiktig virkning av forskjeller i oppvekstmiljøet. Vi vet også for lite om hva som gjør at folk flytter inn og ut. Vi må sørge for nok kunnskap til å kunne samles om de riktige tiltakene.</w:t>
      </w:r>
    </w:p>
    <w:p w14:paraId="18913FF3" w14:textId="77777777" w:rsidR="008E399C" w:rsidRDefault="008E399C" w:rsidP="008E399C">
      <w:pPr>
        <w:rPr>
          <w:rFonts w:ascii="NovelPro-Regular" w:hAnsi="NovelPro-Regular" w:cs="NovelPro-Regular"/>
          <w:spacing w:val="-1"/>
          <w:sz w:val="17"/>
          <w:szCs w:val="17"/>
        </w:rPr>
      </w:pPr>
    </w:p>
    <w:p w14:paraId="174F088C" w14:textId="77777777" w:rsidR="008E399C" w:rsidRDefault="008E399C" w:rsidP="008E399C">
      <w:pPr>
        <w:rPr>
          <w:rFonts w:ascii="NovelPro-Regular" w:hAnsi="NovelPro-Regular" w:cs="NovelPro-Regular"/>
          <w:spacing w:val="-1"/>
          <w:sz w:val="17"/>
          <w:szCs w:val="17"/>
        </w:rPr>
      </w:pPr>
    </w:p>
    <w:p w14:paraId="4E07B056" w14:textId="77777777" w:rsidR="008E399C" w:rsidRDefault="008E399C" w:rsidP="008E399C">
      <w:pPr>
        <w:rPr>
          <w:rFonts w:ascii="NovelPro-Regular" w:hAnsi="NovelPro-Regular" w:cs="NovelPro-Regular"/>
          <w:spacing w:val="-1"/>
          <w:sz w:val="17"/>
          <w:szCs w:val="17"/>
        </w:rPr>
      </w:pPr>
    </w:p>
    <w:p w14:paraId="1804A60A" w14:textId="77777777" w:rsidR="008E399C" w:rsidRDefault="008E399C" w:rsidP="008E399C">
      <w:pPr>
        <w:rPr>
          <w:rFonts w:ascii="NovelPro-Regular" w:hAnsi="NovelPro-Regular" w:cs="NovelPro-Regular"/>
          <w:spacing w:val="-1"/>
          <w:sz w:val="17"/>
          <w:szCs w:val="17"/>
        </w:rPr>
      </w:pPr>
    </w:p>
    <w:p w14:paraId="05629C76" w14:textId="77777777" w:rsidR="008E399C" w:rsidRDefault="008E399C" w:rsidP="008E399C">
      <w:pPr>
        <w:rPr>
          <w:rFonts w:ascii="NovelPro-Regular" w:hAnsi="NovelPro-Regular" w:cs="NovelPro-Regular"/>
          <w:spacing w:val="-1"/>
          <w:sz w:val="17"/>
          <w:szCs w:val="17"/>
        </w:rPr>
      </w:pPr>
    </w:p>
    <w:p w14:paraId="331911A4" w14:textId="77777777" w:rsidR="008E399C" w:rsidRDefault="008E399C" w:rsidP="008E399C">
      <w:pPr>
        <w:rPr>
          <w:rFonts w:ascii="NovelPro-Regular" w:hAnsi="NovelPro-Regular" w:cs="NovelPro-Regular"/>
          <w:spacing w:val="-1"/>
          <w:sz w:val="17"/>
          <w:szCs w:val="17"/>
        </w:rPr>
      </w:pPr>
      <w:r>
        <w:rPr>
          <w:rFonts w:ascii="NovelPro-Regular" w:hAnsi="NovelPro-Regular" w:cs="NovelPro-Regular"/>
          <w:spacing w:val="-1"/>
          <w:sz w:val="17"/>
          <w:szCs w:val="17"/>
        </w:rPr>
        <w:t>SIDE 11</w:t>
      </w:r>
    </w:p>
    <w:p w14:paraId="63C691F3" w14:textId="77777777" w:rsidR="008E399C" w:rsidRDefault="008E399C" w:rsidP="008E399C">
      <w:pPr>
        <w:pStyle w:val="BasicParagraph"/>
        <w:rPr>
          <w:rFonts w:ascii="NovelPro-SemiBoldIt" w:hAnsi="NovelPro-SemiBoldIt" w:cs="NovelPro-SemiBoldIt"/>
          <w:b/>
          <w:bCs/>
          <w:i/>
          <w:iCs/>
          <w:sz w:val="17"/>
          <w:szCs w:val="17"/>
        </w:rPr>
      </w:pPr>
      <w:r>
        <w:rPr>
          <w:rFonts w:ascii="NovelPro-SemiBoldIt" w:hAnsi="NovelPro-SemiBoldIt" w:cs="NovelPro-SemiBoldIt"/>
          <w:b/>
          <w:bCs/>
          <w:i/>
          <w:iCs/>
          <w:sz w:val="17"/>
          <w:szCs w:val="17"/>
        </w:rPr>
        <w:t>Lillehammer har et fantastisk omdømme  (Einar Busterud, tidligere ordfører i Hamar)</w:t>
      </w:r>
    </w:p>
    <w:p w14:paraId="53D9FB28" w14:textId="77777777" w:rsidR="008E399C" w:rsidRDefault="008E399C" w:rsidP="008E399C"/>
    <w:p w14:paraId="6C850C3D" w14:textId="77777777" w:rsidR="008E399C" w:rsidRDefault="008E399C" w:rsidP="008E399C"/>
    <w:p w14:paraId="473370C7" w14:textId="77777777" w:rsidR="008E399C" w:rsidRDefault="008E399C" w:rsidP="008E399C">
      <w:pPr>
        <w:pStyle w:val="BasicParagraph"/>
        <w:rPr>
          <w:rFonts w:ascii="BrandonText-Regular" w:hAnsi="BrandonText-Regular" w:cs="BrandonText-Regular"/>
          <w:caps/>
          <w:sz w:val="28"/>
          <w:szCs w:val="28"/>
        </w:rPr>
      </w:pPr>
      <w:r>
        <w:rPr>
          <w:rFonts w:ascii="BrandonText-Regular" w:hAnsi="BrandonText-Regular" w:cs="BrandonText-Regular"/>
          <w:caps/>
          <w:sz w:val="28"/>
          <w:szCs w:val="28"/>
        </w:rPr>
        <w:t>Hvordan er det i Lillehammer?</w:t>
      </w:r>
    </w:p>
    <w:p w14:paraId="1B7A5C6F"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Folk er fornøyde med byen sin. Det er godt å bo både i by og grend, og vi må tørre å si det. Statistikk og undersøkelser viser det samme. Folk lever lengre enn gjennomsnittet for landet, og mange har høyere utdanning. Det er lite vold og kriminalitet.</w:t>
      </w:r>
    </w:p>
    <w:p w14:paraId="4038D582"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Lillehammer er småbyen med storbytilbudene, sier mange. Byen har et godt navn i inn- og utland og er kjent som kulturby, idrettsby og OL-byen. Vi har god tilgang på arbeidsplasser, natur og fjell i umiddelbar nærhet, variert fritidstilbud, sterke utdannings- og forskningsmiljøer. </w:t>
      </w:r>
      <w:r>
        <w:rPr>
          <w:rFonts w:ascii="NovelPro-Regular" w:hAnsi="NovelPro-Regular" w:cs="NovelPro-Regular"/>
          <w:sz w:val="17"/>
          <w:szCs w:val="17"/>
        </w:rPr>
        <w:br/>
        <w:t xml:space="preserve">Noen synes at kommunen kan gjøre mer, være mer aktiv i å støtte næringslivet og få ny næringsvirksomhet til byen. </w:t>
      </w:r>
    </w:p>
    <w:p w14:paraId="5F63A521"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4500 høgskolestudenter er en viktig del av Lillehammersamfunnet. Vi ser gjerne at flere blir boende etter fullførte studier. </w:t>
      </w:r>
    </w:p>
    <w:p w14:paraId="0CC2D914"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De fleste får dekket grunnleggende behov som tilhørighet, bolig, arbeid, utdanning, helse, aktiv fritid, </w:t>
      </w:r>
      <w:r>
        <w:rPr>
          <w:rFonts w:ascii="NovelPro-Regular" w:hAnsi="NovelPro-Regular" w:cs="NovelPro-Regular"/>
          <w:sz w:val="17"/>
          <w:szCs w:val="17"/>
        </w:rPr>
        <w:br/>
        <w:t xml:space="preserve">men det er også folk som sliter. Ungdom som ikke fullfører videregående utdanning, og folk som lever under fattigdomsgrensa. Ikke flere på Lillehammer enn gjennomsnitt for landet, men kanskje er det verre å ha problemer i en </w:t>
      </w:r>
      <w:r>
        <w:rPr>
          <w:rFonts w:ascii="NovelPro-Regular" w:hAnsi="NovelPro-Regular" w:cs="NovelPro-Regular"/>
          <w:sz w:val="17"/>
          <w:szCs w:val="17"/>
        </w:rPr>
        <w:br/>
        <w:t xml:space="preserve">kommune hvor det synes som mange har det så bra? </w:t>
      </w:r>
    </w:p>
    <w:p w14:paraId="2A0E91EF" w14:textId="77777777" w:rsidR="008E399C" w:rsidRDefault="008E399C" w:rsidP="008E399C">
      <w:pPr>
        <w:pStyle w:val="BasicParagraph"/>
        <w:ind w:firstLine="170"/>
        <w:rPr>
          <w:rFonts w:ascii="NovelPro-Regular" w:hAnsi="NovelPro-Regular" w:cs="NovelPro-Regular"/>
          <w:sz w:val="17"/>
          <w:szCs w:val="17"/>
        </w:rPr>
      </w:pPr>
    </w:p>
    <w:p w14:paraId="0C01441C" w14:textId="77777777" w:rsidR="008E399C" w:rsidRDefault="008E399C" w:rsidP="008E399C">
      <w:pPr>
        <w:pStyle w:val="BasicParagraph"/>
        <w:rPr>
          <w:rFonts w:ascii="NovelPro-Regular" w:hAnsi="NovelPro-Regular" w:cs="NovelPro-Regular"/>
          <w:sz w:val="17"/>
          <w:szCs w:val="17"/>
        </w:rPr>
      </w:pPr>
    </w:p>
    <w:p w14:paraId="279EA82F" w14:textId="77777777" w:rsidR="008E399C" w:rsidRDefault="008E399C" w:rsidP="008E399C">
      <w:pPr>
        <w:pStyle w:val="BasicParagraph"/>
        <w:rPr>
          <w:rFonts w:ascii="NovelPro-Regular" w:hAnsi="NovelPro-Regular" w:cs="NovelPro-Regular"/>
          <w:sz w:val="17"/>
          <w:szCs w:val="17"/>
        </w:rPr>
      </w:pPr>
    </w:p>
    <w:p w14:paraId="0CA6EDE4" w14:textId="77777777" w:rsidR="008E399C" w:rsidRDefault="008E399C" w:rsidP="008E399C">
      <w:pPr>
        <w:pStyle w:val="BasicParagraph"/>
        <w:rPr>
          <w:rFonts w:ascii="NovelPro-Regular" w:hAnsi="NovelPro-Regular" w:cs="NovelPro-Regular"/>
          <w:sz w:val="17"/>
          <w:szCs w:val="17"/>
        </w:rPr>
      </w:pPr>
      <w:r>
        <w:rPr>
          <w:rFonts w:ascii="NovelPro-Regular" w:hAnsi="NovelPro-Regular" w:cs="NovelPro-Regular"/>
          <w:sz w:val="17"/>
          <w:szCs w:val="17"/>
        </w:rPr>
        <w:t>SIDE 12</w:t>
      </w:r>
    </w:p>
    <w:p w14:paraId="7B00FCFF" w14:textId="77777777" w:rsidR="008E399C" w:rsidRDefault="008E399C" w:rsidP="008E399C">
      <w:pPr>
        <w:pStyle w:val="BasicParagraph"/>
        <w:rPr>
          <w:rStyle w:val="Tittelliten"/>
        </w:rPr>
      </w:pPr>
      <w:r>
        <w:rPr>
          <w:rStyle w:val="Tittelliten"/>
        </w:rPr>
        <w:t>Befolkningsutvikling</w:t>
      </w:r>
    </w:p>
    <w:p w14:paraId="6FF6B32D" w14:textId="77777777" w:rsidR="008E399C" w:rsidRDefault="008E399C" w:rsidP="008E399C">
      <w:pPr>
        <w:pStyle w:val="BasicParagraph"/>
        <w:spacing w:before="57"/>
        <w:rPr>
          <w:rFonts w:ascii="NovelPro-Regular" w:hAnsi="NovelPro-Regular" w:cs="NovelPro-Regular"/>
          <w:spacing w:val="-1"/>
          <w:sz w:val="17"/>
          <w:szCs w:val="17"/>
        </w:rPr>
      </w:pPr>
      <w:r>
        <w:rPr>
          <w:rFonts w:ascii="NovelPro-Regular" w:hAnsi="NovelPro-Regular" w:cs="NovelPro-Regular"/>
          <w:spacing w:val="-1"/>
          <w:sz w:val="17"/>
          <w:szCs w:val="17"/>
        </w:rPr>
        <w:t xml:space="preserve">Lillehammer har siden 2006 hatt en årlig folkevekst rett under 1 %. Tilflytting har bidratt til veksten. Fram mot år 2040 vil Lillehammer oppleve en vekst i den andelen av befolkningen som er 67 år og eldre. Denne aldersgruppen vil i årene fremover stige raskere enn gruppen med arbeidsføre. Ujevnheten mellom aldersgruppene gir utfordringer, både når det gjelder bolig, arbeid og omsorg. </w:t>
      </w:r>
    </w:p>
    <w:p w14:paraId="6644BEF4" w14:textId="77777777" w:rsidR="008E399C" w:rsidRDefault="008E399C" w:rsidP="008E399C">
      <w:pPr>
        <w:pStyle w:val="BasicParagraph"/>
        <w:ind w:firstLine="170"/>
        <w:rPr>
          <w:rFonts w:ascii="NovelPro-Regular" w:hAnsi="NovelPro-Regular" w:cs="NovelPro-Regular"/>
          <w:spacing w:val="-1"/>
          <w:sz w:val="17"/>
          <w:szCs w:val="17"/>
        </w:rPr>
      </w:pPr>
      <w:r>
        <w:rPr>
          <w:rFonts w:ascii="NovelPro-Regular" w:hAnsi="NovelPro-Regular" w:cs="NovelPro-Regular"/>
          <w:spacing w:val="-1"/>
          <w:sz w:val="17"/>
          <w:szCs w:val="17"/>
        </w:rPr>
        <w:t>I denne kommuneplanen videreføres målet om en befolkningsvekst som stiger fr</w:t>
      </w:r>
      <w:r w:rsidR="00DE7309">
        <w:rPr>
          <w:rFonts w:ascii="NovelPro-Regular" w:hAnsi="NovelPro-Regular" w:cs="NovelPro-Regular"/>
          <w:spacing w:val="-1"/>
          <w:sz w:val="17"/>
          <w:szCs w:val="17"/>
        </w:rPr>
        <w:t>a 1 % til 1,5 % i løpet av plan</w:t>
      </w:r>
      <w:r>
        <w:rPr>
          <w:rFonts w:ascii="NovelPro-Regular" w:hAnsi="NovelPro-Regular" w:cs="NovelPro-Regular"/>
          <w:spacing w:val="-1"/>
          <w:sz w:val="17"/>
          <w:szCs w:val="17"/>
        </w:rPr>
        <w:t>perioden. Det betyr 32.000 innbyggere i 2027. For å nå målet må folk flytte til Lillehammer og bli boende. Skole- og barnehagekapasiteten vil være tilstrekkelig fram til 2018/2020, forutsatt at kapasiteten i s</w:t>
      </w:r>
      <w:r w:rsidR="00D06B00">
        <w:rPr>
          <w:rFonts w:ascii="NovelPro-Regular" w:hAnsi="NovelPro-Regular" w:cs="NovelPro-Regular"/>
          <w:spacing w:val="-1"/>
          <w:sz w:val="17"/>
          <w:szCs w:val="17"/>
        </w:rPr>
        <w:t>kolekretsene utnyttes, og at ut</w:t>
      </w:r>
      <w:r>
        <w:rPr>
          <w:rFonts w:ascii="NovelPro-Regular" w:hAnsi="NovelPro-Regular" w:cs="NovelPro-Regular"/>
          <w:spacing w:val="-1"/>
          <w:sz w:val="17"/>
          <w:szCs w:val="17"/>
        </w:rPr>
        <w:t>bygging skjer slik kommuneplanens arealdel legger opp til.</w:t>
      </w:r>
    </w:p>
    <w:p w14:paraId="765E8F59" w14:textId="77777777" w:rsidR="008E399C" w:rsidRDefault="008E399C" w:rsidP="008E399C">
      <w:pPr>
        <w:pStyle w:val="BasicParagraph"/>
        <w:ind w:firstLine="170"/>
        <w:rPr>
          <w:rFonts w:ascii="NovelPro-Regular" w:hAnsi="NovelPro-Regular" w:cs="NovelPro-Regular"/>
          <w:spacing w:val="-1"/>
          <w:sz w:val="17"/>
          <w:szCs w:val="17"/>
        </w:rPr>
      </w:pPr>
      <w:r>
        <w:rPr>
          <w:rFonts w:ascii="NovelPro-Regular" w:hAnsi="NovelPro-Regular" w:cs="NovelPro-Regular"/>
          <w:spacing w:val="-1"/>
          <w:sz w:val="17"/>
          <w:szCs w:val="17"/>
        </w:rPr>
        <w:t>Sammensetningen i befolkningen vil høyst sannsynlig holde seg noenlunde slik den er i dag de neste ti årene.</w:t>
      </w:r>
      <w:r w:rsidR="00D06B00">
        <w:rPr>
          <w:rFonts w:ascii="NovelPro-Regular" w:hAnsi="NovelPro-Regular" w:cs="NovelPro-Regular"/>
          <w:spacing w:val="-1"/>
          <w:sz w:val="17"/>
          <w:szCs w:val="17"/>
        </w:rPr>
        <w:t xml:space="preserve"> </w:t>
      </w:r>
      <w:r>
        <w:rPr>
          <w:rFonts w:ascii="NovelPro-Regular" w:hAnsi="NovelPro-Regular" w:cs="NovelPro-Regular"/>
          <w:spacing w:val="-1"/>
          <w:sz w:val="17"/>
          <w:szCs w:val="17"/>
        </w:rPr>
        <w:t>Økningen i antall eldre lar vente litt på seg, så det er noe tid til å finne nye løsninger for økende pleie- og omsorgsbehov.</w:t>
      </w:r>
    </w:p>
    <w:p w14:paraId="24AE3B13" w14:textId="77777777" w:rsidR="008E399C" w:rsidRDefault="008E399C" w:rsidP="00D06B00">
      <w:pPr>
        <w:pStyle w:val="BasicParagraph"/>
        <w:ind w:firstLine="170"/>
        <w:rPr>
          <w:rFonts w:ascii="NovelPro-Regular" w:hAnsi="NovelPro-Regular" w:cs="NovelPro-Regular"/>
          <w:spacing w:val="-1"/>
          <w:sz w:val="17"/>
          <w:szCs w:val="17"/>
        </w:rPr>
      </w:pPr>
      <w:r>
        <w:rPr>
          <w:rFonts w:ascii="NovelPro-Regular" w:hAnsi="NovelPro-Regular" w:cs="NovelPro-Regular"/>
          <w:spacing w:val="-1"/>
          <w:sz w:val="17"/>
          <w:szCs w:val="17"/>
        </w:rPr>
        <w:t>Tilflytting fra utlandet vil sannsynligvis fortsatt bidra til befolkningsveksten. Også derfor er det viktig å gi det internasjonale Lillehammer oppmerksomhet. Vi vet ikke nok om langsiktig virkning av forskjeller i oppvekstmiljøet. Vi vet også for lite om hva som gjør at folk flytter inn og ut. Vi må sørge for nok kunnskap til å kunne samles om de riktige tiltakene.</w:t>
      </w:r>
    </w:p>
    <w:p w14:paraId="4B1D178D" w14:textId="77777777" w:rsidR="008E399C" w:rsidRDefault="008E399C" w:rsidP="008E399C">
      <w:pPr>
        <w:rPr>
          <w:rFonts w:ascii="NovelPro-Regular" w:hAnsi="NovelPro-Regular" w:cs="NovelPro-Regular"/>
          <w:spacing w:val="-1"/>
          <w:sz w:val="17"/>
          <w:szCs w:val="17"/>
        </w:rPr>
      </w:pPr>
    </w:p>
    <w:p w14:paraId="361D5949" w14:textId="77777777" w:rsidR="008E399C" w:rsidRDefault="008E399C" w:rsidP="008E399C">
      <w:pPr>
        <w:rPr>
          <w:rFonts w:ascii="NovelPro-Regular" w:hAnsi="NovelPro-Regular" w:cs="NovelPro-Regular"/>
          <w:spacing w:val="-1"/>
          <w:sz w:val="17"/>
          <w:szCs w:val="17"/>
        </w:rPr>
      </w:pPr>
    </w:p>
    <w:p w14:paraId="1EF70FED" w14:textId="77777777" w:rsidR="008E399C" w:rsidRDefault="008E399C" w:rsidP="008E399C">
      <w:r>
        <w:t>SIDE 13</w:t>
      </w:r>
    </w:p>
    <w:p w14:paraId="072AB8BD" w14:textId="77777777" w:rsidR="008E399C" w:rsidRDefault="008E399C" w:rsidP="008E399C">
      <w:pPr>
        <w:pStyle w:val="BasicParagraph"/>
        <w:rPr>
          <w:rFonts w:ascii="NovelPro-It" w:hAnsi="NovelPro-It" w:cs="NovelPro-It"/>
          <w:i/>
          <w:iCs/>
          <w:sz w:val="17"/>
          <w:szCs w:val="17"/>
        </w:rPr>
      </w:pPr>
      <w:r>
        <w:rPr>
          <w:rFonts w:ascii="NovelPro-It" w:hAnsi="NovelPro-It" w:cs="NovelPro-It"/>
          <w:i/>
          <w:iCs/>
          <w:sz w:val="17"/>
          <w:szCs w:val="17"/>
        </w:rPr>
        <w:t xml:space="preserve">Figuren viser folketallsutviklingen basert på Statistisk sentralbyrå </w:t>
      </w:r>
      <w:r>
        <w:rPr>
          <w:rFonts w:ascii="NovelPro-It" w:hAnsi="NovelPro-It" w:cs="NovelPro-It"/>
          <w:i/>
          <w:iCs/>
          <w:spacing w:val="-3"/>
          <w:sz w:val="17"/>
          <w:szCs w:val="17"/>
        </w:rPr>
        <w:t>(SSB) sine beregninger. Det laveste (MMMM) tilsvarer en befolknings</w:t>
      </w:r>
      <w:r>
        <w:rPr>
          <w:rFonts w:ascii="NovelPro-It" w:hAnsi="NovelPro-It" w:cs="NovelPro-It"/>
          <w:i/>
          <w:iCs/>
          <w:sz w:val="17"/>
          <w:szCs w:val="17"/>
        </w:rPr>
        <w:t>vekst på om lag 1 % årlig, det høyeste (HHMH) om lag 1,5 %.</w:t>
      </w:r>
    </w:p>
    <w:p w14:paraId="0CFDE2A3" w14:textId="77777777" w:rsidR="008E399C" w:rsidRDefault="008E399C" w:rsidP="008E399C"/>
    <w:p w14:paraId="02EC2EA2" w14:textId="77777777" w:rsidR="008E399C" w:rsidRDefault="008E399C" w:rsidP="008E399C"/>
    <w:p w14:paraId="39C59ECB" w14:textId="77777777" w:rsidR="008E399C" w:rsidRDefault="008E399C" w:rsidP="008E399C">
      <w:r>
        <w:t>SIDE 14-15</w:t>
      </w:r>
    </w:p>
    <w:p w14:paraId="6D69B673" w14:textId="77777777" w:rsidR="008E399C" w:rsidRDefault="008E399C" w:rsidP="008E399C">
      <w:pPr>
        <w:pStyle w:val="BasicParagraph"/>
        <w:rPr>
          <w:rStyle w:val="Tittelliten"/>
        </w:rPr>
      </w:pPr>
      <w:r>
        <w:rPr>
          <w:rStyle w:val="Tittelliten"/>
        </w:rPr>
        <w:t xml:space="preserve">Arealpolitikk </w:t>
      </w:r>
    </w:p>
    <w:p w14:paraId="0B894F6B"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 xml:space="preserve">Hvor og hvordan skal vi bygge ut, og hva skal vi spare til nye generasjoner? Noen av svarene finnes i kommuneplanens arealdel som gjelder til 2024. Byvekst og boligbygging skal i hovedsak skje på arealer som allerede er bebygd, gjerne i kombinasjon med næringsvirksomhet. Hensikten er en kompakt by med lite bilbruk, effektiv arealbruk og stor miljøgevinst. </w:t>
      </w:r>
    </w:p>
    <w:p w14:paraId="2DB8763E"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Handelsvirksomhet i sentrum er høyt prioritert, og det er åpnet for økt handel (kjøpesenter) i tilknytning til Storgata. </w:t>
      </w:r>
      <w:r>
        <w:rPr>
          <w:rFonts w:ascii="NovelPro-Regular" w:hAnsi="NovelPro-Regular" w:cs="NovelPro-Regular"/>
          <w:sz w:val="17"/>
          <w:szCs w:val="17"/>
        </w:rPr>
        <w:br/>
        <w:t xml:space="preserve">Andre handelsentra i byområdene er Strandtorget, Rosenlund i Nordre Ål, Hage i Søre Ål og Røyslimoen. </w:t>
      </w:r>
    </w:p>
    <w:p w14:paraId="189CEF1C"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Utbygging skal særlig skje i aksen sør – nord og i lia bak byen. Mest som fortetting i sentrum og nord for bysentrum. For å ivareta produktivt landbruksareal ønsker Lillehammer kommune  i størst mulig grad å skjerme produktiv dyrket jord sør  og nord for byen mot utbygging.</w:t>
      </w:r>
    </w:p>
    <w:p w14:paraId="578DBCB1"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God bokvalitet i bygdesamfunnene i kommunen skal sikres gjennom utvikling av mindre boligfelter, og fortetting av eksisterende bebyggelse.</w:t>
      </w:r>
    </w:p>
    <w:p w14:paraId="738CC2FD" w14:textId="77777777" w:rsidR="008E399C" w:rsidRDefault="008E399C" w:rsidP="00D06B00">
      <w:pPr>
        <w:pStyle w:val="BasicParagraph"/>
        <w:ind w:firstLine="170"/>
        <w:rPr>
          <w:rFonts w:ascii="NovelPro-Regular" w:hAnsi="NovelPro-Regular" w:cs="NovelPro-Regular"/>
          <w:sz w:val="17"/>
          <w:szCs w:val="17"/>
        </w:rPr>
      </w:pPr>
      <w:r>
        <w:rPr>
          <w:rFonts w:ascii="NovelPro-Regular" w:hAnsi="NovelPro-Regular" w:cs="NovelPro-Regular"/>
          <w:sz w:val="17"/>
          <w:szCs w:val="17"/>
        </w:rPr>
        <w:t>Omforming av næringsarealer i Nordre Ål vil få stor betydning for framtidig utvikling av byen, også fordi boligbehov ut over 2024 kan dekkes her. Er det mulig å fortette og kombinere bolig og næring på en måte som sikrer god bokvalitet? Dette er blant spørsmålene som må stilles når det gjelder langsiktig byutvikling.</w:t>
      </w:r>
      <w:r w:rsidR="00D06B00">
        <w:rPr>
          <w:rFonts w:ascii="NovelPro-Regular" w:hAnsi="NovelPro-Regular" w:cs="NovelPro-Regular"/>
          <w:sz w:val="17"/>
          <w:szCs w:val="17"/>
        </w:rPr>
        <w:t xml:space="preserve"> </w:t>
      </w:r>
      <w:r>
        <w:rPr>
          <w:rFonts w:ascii="NovelPro-Regular" w:hAnsi="NovelPro-Regular" w:cs="NovelPro-Regular"/>
          <w:sz w:val="17"/>
          <w:szCs w:val="17"/>
        </w:rPr>
        <w:t>Vern og utbygging, begge deler er avhengig av godt samarbeid mellom kommune, organisasjoner, grunneiere, utbygger og enkeltindivider. Forvaltning av Mjøsa og fjellområdene fra Hafjell til Sjusjøen er eksempler som også krever samarbeid på tvers av kommune- og fylkesgrenser.</w:t>
      </w:r>
    </w:p>
    <w:p w14:paraId="7A216B4D" w14:textId="77777777" w:rsidR="008E399C" w:rsidRDefault="008E399C" w:rsidP="008E399C">
      <w:pPr>
        <w:rPr>
          <w:rFonts w:ascii="NovelPro-Regular" w:hAnsi="NovelPro-Regular" w:cs="NovelPro-Regular"/>
          <w:sz w:val="17"/>
          <w:szCs w:val="17"/>
        </w:rPr>
      </w:pPr>
    </w:p>
    <w:p w14:paraId="6F1E71DD" w14:textId="77777777" w:rsidR="008E399C" w:rsidRDefault="008E399C" w:rsidP="008E399C">
      <w:pPr>
        <w:rPr>
          <w:rFonts w:ascii="NovelPro-Regular" w:hAnsi="NovelPro-Regular" w:cs="NovelPro-Regular"/>
          <w:sz w:val="17"/>
          <w:szCs w:val="17"/>
        </w:rPr>
      </w:pPr>
    </w:p>
    <w:p w14:paraId="7E032617" w14:textId="77777777" w:rsidR="008E399C" w:rsidRDefault="008E399C" w:rsidP="008E399C">
      <w:pPr>
        <w:rPr>
          <w:rFonts w:ascii="NovelPro-Regular" w:hAnsi="NovelPro-Regular" w:cs="NovelPro-Regular"/>
          <w:sz w:val="17"/>
          <w:szCs w:val="17"/>
        </w:rPr>
      </w:pPr>
      <w:r>
        <w:rPr>
          <w:rFonts w:ascii="NovelPro-Regular" w:hAnsi="NovelPro-Regular" w:cs="NovelPro-Regular"/>
          <w:sz w:val="17"/>
          <w:szCs w:val="17"/>
        </w:rPr>
        <w:t>SIDE 15</w:t>
      </w:r>
    </w:p>
    <w:p w14:paraId="59D93578" w14:textId="77777777" w:rsidR="008E399C" w:rsidRDefault="008E399C" w:rsidP="008E399C">
      <w:pPr>
        <w:pStyle w:val="BasicParagraph"/>
        <w:rPr>
          <w:rStyle w:val="SitatFINAL"/>
        </w:rPr>
      </w:pPr>
      <w:r>
        <w:rPr>
          <w:rStyle w:val="SitatFINAL"/>
        </w:rPr>
        <w:t>Det er forskjell på å justere Lillehammer med utgangspunkt i «verden av i går», og å utvikle byen som en  forberedelse på en fremtid (innspill)</w:t>
      </w:r>
    </w:p>
    <w:p w14:paraId="7CE512D5" w14:textId="77777777" w:rsidR="008E399C" w:rsidRDefault="008E399C" w:rsidP="008E399C"/>
    <w:p w14:paraId="7B107833" w14:textId="77777777" w:rsidR="008E399C" w:rsidRDefault="008E399C" w:rsidP="008E399C"/>
    <w:p w14:paraId="41E0426D" w14:textId="77777777" w:rsidR="008E399C" w:rsidRDefault="008E399C" w:rsidP="008E399C">
      <w:r>
        <w:t>SIDE 19</w:t>
      </w:r>
    </w:p>
    <w:p w14:paraId="536119DA" w14:textId="77777777" w:rsidR="008E399C" w:rsidRDefault="008E399C" w:rsidP="008E399C">
      <w:pPr>
        <w:pStyle w:val="BasicParagraph"/>
        <w:rPr>
          <w:rFonts w:ascii="BrandonText-Regular" w:hAnsi="BrandonText-Regular" w:cs="BrandonText-Regular"/>
          <w:caps/>
          <w:sz w:val="28"/>
          <w:szCs w:val="28"/>
        </w:rPr>
      </w:pPr>
      <w:r>
        <w:rPr>
          <w:rFonts w:ascii="BrandonText-Regular" w:hAnsi="BrandonText-Regular" w:cs="BrandonText-Regular"/>
          <w:caps/>
          <w:sz w:val="28"/>
          <w:szCs w:val="28"/>
        </w:rPr>
        <w:t>Viktige samfunnsområder</w:t>
      </w:r>
    </w:p>
    <w:p w14:paraId="4F299A42" w14:textId="77777777" w:rsidR="008E399C" w:rsidRDefault="008E399C" w:rsidP="008E399C">
      <w:pPr>
        <w:pStyle w:val="BasicParagraph"/>
        <w:spacing w:before="57"/>
        <w:rPr>
          <w:rStyle w:val="Mellomtittel"/>
        </w:rPr>
      </w:pPr>
      <w:r>
        <w:rPr>
          <w:rStyle w:val="Mellomtittel"/>
        </w:rPr>
        <w:t>Bærekraftig utvikling</w:t>
      </w:r>
    </w:p>
    <w:p w14:paraId="0A0FBC8F" w14:textId="77777777" w:rsidR="008E399C" w:rsidRDefault="008E399C" w:rsidP="008E399C">
      <w:pPr>
        <w:pStyle w:val="BasicParagraph"/>
        <w:rPr>
          <w:rFonts w:ascii="NovelPro-Regular" w:hAnsi="NovelPro-Regular" w:cs="NovelPro-Regular"/>
          <w:sz w:val="17"/>
          <w:szCs w:val="17"/>
        </w:rPr>
      </w:pPr>
      <w:r>
        <w:rPr>
          <w:rFonts w:ascii="NovelPro-Regular" w:hAnsi="NovelPro-Regular" w:cs="NovelPro-Regular"/>
          <w:sz w:val="17"/>
          <w:szCs w:val="17"/>
        </w:rPr>
        <w:t>Planlegging skal fremme bærekraftig utvikling, sier plan- og bygningsloven. For Lillehammer i 2027 betyr det at kommunen har bidratt til å nå målet om 30 % reduksjon av klimagasser innen 2020 (ift nivået i 1990) tatt sin del av ansvaret for å sikre høy nasjonal selvforsyning av mat oppnådd at minst 90 % fullfører videregående utdanning sysselsettingsutvikling minimum i takt med befolkningsutvikling</w:t>
      </w:r>
      <w:r w:rsidR="00DE7309">
        <w:rPr>
          <w:rFonts w:ascii="NovelPro-Regular" w:hAnsi="NovelPro-Regular" w:cs="NovelPro-Regular"/>
          <w:sz w:val="17"/>
          <w:szCs w:val="17"/>
        </w:rPr>
        <w:t xml:space="preserve">. </w:t>
      </w:r>
      <w:r>
        <w:rPr>
          <w:rFonts w:ascii="NovelPro-Regular" w:hAnsi="NovelPro-Regular" w:cs="NovelPro-Regular"/>
          <w:sz w:val="17"/>
          <w:szCs w:val="17"/>
        </w:rPr>
        <w:t>Videre er det samfunnsområdenes mål og hvordan de skal nås som skal bidra til bærekraftig utvikling. Til sammen skal dette legges til grunn for planlegging og prioritering fram mot 2027.</w:t>
      </w:r>
    </w:p>
    <w:p w14:paraId="18C1609D" w14:textId="77777777" w:rsidR="008E399C" w:rsidRDefault="008E399C" w:rsidP="008E399C"/>
    <w:p w14:paraId="4DA43662" w14:textId="77777777" w:rsidR="008E399C" w:rsidRDefault="008E399C" w:rsidP="008E399C"/>
    <w:p w14:paraId="2FC73527" w14:textId="77777777" w:rsidR="008E399C" w:rsidRDefault="008E399C" w:rsidP="008E399C">
      <w:r>
        <w:t>SIDE 20-</w:t>
      </w:r>
      <w:r w:rsidR="00D06B00">
        <w:t>21</w:t>
      </w:r>
    </w:p>
    <w:p w14:paraId="084EF40F" w14:textId="77777777" w:rsidR="008E399C" w:rsidRDefault="008E399C" w:rsidP="008E399C">
      <w:pPr>
        <w:pStyle w:val="BasicParagraph"/>
        <w:rPr>
          <w:rStyle w:val="Tittelliten"/>
          <w:color w:val="31438B"/>
        </w:rPr>
      </w:pPr>
      <w:r>
        <w:rPr>
          <w:rStyle w:val="Tittelliten"/>
          <w:color w:val="31438B"/>
        </w:rPr>
        <w:t xml:space="preserve">Bygge, bo og leve </w:t>
      </w:r>
    </w:p>
    <w:p w14:paraId="57F5A396" w14:textId="77777777" w:rsidR="008E399C" w:rsidRDefault="008E399C" w:rsidP="008E399C">
      <w:pPr>
        <w:pStyle w:val="BasicParagraph"/>
        <w:rPr>
          <w:rFonts w:ascii="NovelPro-Regular" w:hAnsi="NovelPro-Regular" w:cs="NovelPro-Regular"/>
          <w:sz w:val="17"/>
          <w:szCs w:val="17"/>
        </w:rPr>
      </w:pPr>
      <w:r>
        <w:rPr>
          <w:rFonts w:ascii="NovelPro-Regular" w:hAnsi="NovelPro-Regular" w:cs="NovelPro-Regular"/>
          <w:sz w:val="17"/>
          <w:szCs w:val="17"/>
        </w:rPr>
        <w:t xml:space="preserve">Boligtilbudet har stor betydning for at folk skal flytte til og bli boende i Lillehammertraktene. Derfor er boliger og boligbygging viktig for næringsliv og arbeidsplasser. </w:t>
      </w:r>
    </w:p>
    <w:p w14:paraId="05919DEB"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Lillehammer har et godt utvalg av småhus, eneboliger og sentrumsnære leiligheter i høyere prisklasse. Det er få rimelige leiligheter. I Norge er boligprisene slik at mange sliter med å komme seg inn på boligmarkedet, og det gjelder også Lillehammer. Dette rammer først og fremst unge og andre vanskeligstilte. </w:t>
      </w:r>
    </w:p>
    <w:p w14:paraId="3E63ED7A"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Å ha et hjem er grunnleggende for opplevelse av trygghet og tilhørighet. Å skaffe seg en bolig er i utgangspunktet den enkeltes ansvar, men kommunen skal bistå dem som av ulike grunner ikke mestrer det. </w:t>
      </w:r>
    </w:p>
    <w:p w14:paraId="1A9A4880" w14:textId="77777777" w:rsidR="008E399C" w:rsidRDefault="008E399C" w:rsidP="008E399C">
      <w:pPr>
        <w:pStyle w:val="BasicParagraph"/>
        <w:ind w:firstLine="170"/>
        <w:rPr>
          <w:rFonts w:ascii="NovelPro-Regular" w:hAnsi="NovelPro-Regular" w:cs="NovelPro-Regular"/>
          <w:sz w:val="17"/>
          <w:szCs w:val="17"/>
        </w:rPr>
      </w:pPr>
    </w:p>
    <w:p w14:paraId="2BDC0E8C" w14:textId="77777777" w:rsidR="008E399C" w:rsidRDefault="008E399C" w:rsidP="008E399C">
      <w:pPr>
        <w:pStyle w:val="BasicParagraph"/>
        <w:rPr>
          <w:rStyle w:val="Mellomtittel"/>
          <w:color w:val="31438B"/>
        </w:rPr>
      </w:pPr>
      <w:r>
        <w:rPr>
          <w:rStyle w:val="Mellomtittel"/>
          <w:color w:val="31438B"/>
        </w:rPr>
        <w:t>Slik vil vi ha det</w:t>
      </w:r>
    </w:p>
    <w:p w14:paraId="3426E59B" w14:textId="77777777" w:rsidR="008E399C" w:rsidRDefault="008E399C" w:rsidP="00DE7309">
      <w:pPr>
        <w:pStyle w:val="BasicParagraph"/>
        <w:numPr>
          <w:ilvl w:val="0"/>
          <w:numId w:val="27"/>
        </w:numPr>
        <w:rPr>
          <w:rFonts w:ascii="NovelPro-Regular" w:hAnsi="NovelPro-Regular" w:cs="NovelPro-Regular"/>
          <w:sz w:val="17"/>
          <w:szCs w:val="17"/>
        </w:rPr>
      </w:pPr>
      <w:r>
        <w:rPr>
          <w:rFonts w:ascii="NovelPro-Regular" w:hAnsi="NovelPro-Regular" w:cs="NovelPro-Regular"/>
          <w:sz w:val="17"/>
          <w:szCs w:val="17"/>
        </w:rPr>
        <w:t>Boligtilbud er tilpasset behov i ulike aldersgrupper og ulike forutsetninger for å være i boligmarkedet.</w:t>
      </w:r>
    </w:p>
    <w:p w14:paraId="53432F7E" w14:textId="77777777" w:rsidR="008E399C" w:rsidRDefault="008E399C" w:rsidP="00DE7309">
      <w:pPr>
        <w:pStyle w:val="BasicParagraph"/>
        <w:numPr>
          <w:ilvl w:val="0"/>
          <w:numId w:val="27"/>
        </w:numPr>
        <w:rPr>
          <w:rFonts w:ascii="NovelPro-Regular" w:hAnsi="NovelPro-Regular" w:cs="NovelPro-Regular"/>
          <w:sz w:val="17"/>
          <w:szCs w:val="17"/>
        </w:rPr>
      </w:pPr>
      <w:r>
        <w:rPr>
          <w:rFonts w:ascii="NovelPro-Regular" w:hAnsi="NovelPro-Regular" w:cs="NovelPro-Regular"/>
          <w:sz w:val="17"/>
          <w:szCs w:val="17"/>
        </w:rPr>
        <w:t xml:space="preserve">I boligområder legges </w:t>
      </w:r>
      <w:r w:rsidR="00DE7309">
        <w:rPr>
          <w:rFonts w:ascii="NovelPro-Regular" w:hAnsi="NovelPro-Regular" w:cs="NovelPro-Regular"/>
          <w:sz w:val="17"/>
          <w:szCs w:val="17"/>
        </w:rPr>
        <w:t>det vekt på estetikk, god bygge</w:t>
      </w:r>
      <w:r>
        <w:rPr>
          <w:rFonts w:ascii="NovelPro-Regular" w:hAnsi="NovelPro-Regular" w:cs="NovelPro-Regular"/>
          <w:sz w:val="17"/>
          <w:szCs w:val="17"/>
        </w:rPr>
        <w:t xml:space="preserve">skikk, bruk av miljøvennlige materialer, energibruk basert på fornybare ressurser, gode byrom og andre bokvaliteter. </w:t>
      </w:r>
    </w:p>
    <w:p w14:paraId="5381D9DA" w14:textId="77777777" w:rsidR="008E399C" w:rsidRDefault="008E399C" w:rsidP="008E399C">
      <w:pPr>
        <w:pStyle w:val="BasicParagraph"/>
        <w:tabs>
          <w:tab w:val="left" w:pos="170"/>
        </w:tabs>
        <w:rPr>
          <w:rFonts w:ascii="NovelPro-Regular" w:hAnsi="NovelPro-Regular" w:cs="NovelPro-Regular"/>
          <w:sz w:val="17"/>
          <w:szCs w:val="17"/>
        </w:rPr>
      </w:pPr>
    </w:p>
    <w:p w14:paraId="378F5B4F" w14:textId="77777777" w:rsidR="008E399C" w:rsidRDefault="008E399C" w:rsidP="008E399C">
      <w:pPr>
        <w:pStyle w:val="BasicParagraph"/>
        <w:tabs>
          <w:tab w:val="left" w:pos="170"/>
        </w:tabs>
        <w:rPr>
          <w:rStyle w:val="Mellomtittel"/>
          <w:color w:val="31438B"/>
        </w:rPr>
      </w:pPr>
      <w:r>
        <w:rPr>
          <w:rStyle w:val="Mellomtittel"/>
          <w:color w:val="31438B"/>
        </w:rPr>
        <w:t>Dette må gjøres</w:t>
      </w:r>
    </w:p>
    <w:p w14:paraId="11AEBABF" w14:textId="77777777" w:rsidR="008E399C" w:rsidRDefault="008E399C" w:rsidP="00DE7309">
      <w:pPr>
        <w:pStyle w:val="BasicParagraph"/>
        <w:numPr>
          <w:ilvl w:val="0"/>
          <w:numId w:val="26"/>
        </w:numPr>
        <w:rPr>
          <w:rFonts w:ascii="NovelPro-Regular" w:hAnsi="NovelPro-Regular" w:cs="NovelPro-Regular"/>
          <w:sz w:val="17"/>
          <w:szCs w:val="17"/>
        </w:rPr>
      </w:pPr>
      <w:r>
        <w:rPr>
          <w:rFonts w:ascii="NovelPro-Regular" w:hAnsi="NovelPro-Regular" w:cs="NovelPro-Regular"/>
          <w:sz w:val="17"/>
          <w:szCs w:val="17"/>
        </w:rPr>
        <w:t>Utvikle samarbeidet mellom offentlige myndigheter og private aktører om utbygging av tilstrekkelig antall boliger for ulike befolkningsgrupper og boligbehov.</w:t>
      </w:r>
    </w:p>
    <w:p w14:paraId="773EEB14" w14:textId="77777777" w:rsidR="008E399C" w:rsidRDefault="008E399C" w:rsidP="00DE7309">
      <w:pPr>
        <w:pStyle w:val="BasicParagraph"/>
        <w:numPr>
          <w:ilvl w:val="0"/>
          <w:numId w:val="26"/>
        </w:numPr>
        <w:rPr>
          <w:rFonts w:ascii="NovelPro-Regular" w:hAnsi="NovelPro-Regular" w:cs="NovelPro-Regular"/>
          <w:sz w:val="17"/>
          <w:szCs w:val="17"/>
        </w:rPr>
      </w:pPr>
      <w:r>
        <w:rPr>
          <w:rFonts w:ascii="NovelPro-Regular" w:hAnsi="NovelPro-Regular" w:cs="NovelPro-Regular"/>
          <w:sz w:val="17"/>
          <w:szCs w:val="17"/>
        </w:rPr>
        <w:t>Utvikle og få godkjent nok arealer/tomter til boligformål.</w:t>
      </w:r>
    </w:p>
    <w:p w14:paraId="43CD5939" w14:textId="77777777" w:rsidR="00DE7309" w:rsidRDefault="00DE7309" w:rsidP="008E399C">
      <w:pPr>
        <w:pStyle w:val="BasicParagraph"/>
        <w:ind w:left="160" w:hanging="160"/>
        <w:rPr>
          <w:rFonts w:ascii="NovelPro-Regular" w:hAnsi="NovelPro-Regular" w:cs="NovelPro-Regular"/>
          <w:sz w:val="17"/>
          <w:szCs w:val="17"/>
        </w:rPr>
      </w:pPr>
    </w:p>
    <w:p w14:paraId="37E4BC65" w14:textId="77777777" w:rsidR="008E399C" w:rsidRDefault="008E399C" w:rsidP="008E399C">
      <w:pPr>
        <w:pStyle w:val="BasicParagraph"/>
        <w:rPr>
          <w:rStyle w:val="Mellomtittel"/>
          <w:color w:val="31438B"/>
        </w:rPr>
      </w:pPr>
      <w:r>
        <w:rPr>
          <w:rStyle w:val="Mellomtittel"/>
          <w:color w:val="31438B"/>
        </w:rPr>
        <w:t>Lillehammer kommunes oppgaver</w:t>
      </w:r>
    </w:p>
    <w:p w14:paraId="5D1C3C9E" w14:textId="77777777" w:rsidR="008E399C" w:rsidRDefault="008E399C" w:rsidP="00DE7309">
      <w:pPr>
        <w:pStyle w:val="BasicParagraph"/>
        <w:numPr>
          <w:ilvl w:val="0"/>
          <w:numId w:val="24"/>
        </w:numPr>
        <w:rPr>
          <w:rFonts w:ascii="NovelPro-Regular" w:hAnsi="NovelPro-Regular" w:cs="NovelPro-Regular"/>
          <w:sz w:val="17"/>
          <w:szCs w:val="17"/>
        </w:rPr>
      </w:pPr>
      <w:r>
        <w:rPr>
          <w:rFonts w:ascii="NovelPro-Regular" w:hAnsi="NovelPro-Regular" w:cs="NovelPro-Regular"/>
          <w:sz w:val="17"/>
          <w:szCs w:val="17"/>
        </w:rPr>
        <w:t>Avsette tilstrekkelige og attraktive arealer for ulike boligtyper og boformer i kommuneplanens arealdel.</w:t>
      </w:r>
    </w:p>
    <w:p w14:paraId="1F4E4FA5" w14:textId="77777777" w:rsidR="008E399C" w:rsidRDefault="008E399C" w:rsidP="00DE7309">
      <w:pPr>
        <w:pStyle w:val="BasicParagraph"/>
        <w:numPr>
          <w:ilvl w:val="0"/>
          <w:numId w:val="24"/>
        </w:numPr>
        <w:rPr>
          <w:rFonts w:ascii="NovelPro-Regular" w:hAnsi="NovelPro-Regular" w:cs="NovelPro-Regular"/>
          <w:sz w:val="17"/>
          <w:szCs w:val="17"/>
        </w:rPr>
      </w:pPr>
      <w:r>
        <w:rPr>
          <w:rFonts w:ascii="NovelPro-Regular" w:hAnsi="NovelPro-Regular" w:cs="NovelPro-Regular"/>
          <w:sz w:val="17"/>
          <w:szCs w:val="17"/>
        </w:rPr>
        <w:t xml:space="preserve">Innta en aktiv rolle i å anskaffe og klargjøre tomter og legge til rette for boligbygging. </w:t>
      </w:r>
    </w:p>
    <w:p w14:paraId="1A52230B" w14:textId="77777777" w:rsidR="008E399C" w:rsidRDefault="008E399C" w:rsidP="00DE7309">
      <w:pPr>
        <w:pStyle w:val="BasicParagraph"/>
        <w:numPr>
          <w:ilvl w:val="0"/>
          <w:numId w:val="24"/>
        </w:numPr>
        <w:rPr>
          <w:rFonts w:ascii="NovelPro-Regular" w:hAnsi="NovelPro-Regular" w:cs="NovelPro-Regular"/>
          <w:sz w:val="17"/>
          <w:szCs w:val="17"/>
        </w:rPr>
      </w:pPr>
      <w:r>
        <w:rPr>
          <w:rFonts w:ascii="NovelPro-Regular" w:hAnsi="NovelPro-Regular" w:cs="NovelPro-Regular"/>
          <w:sz w:val="17"/>
          <w:szCs w:val="17"/>
        </w:rPr>
        <w:t>Sørge for å ha et variert og tilstrekkelig boligtilbud for ulike grupper midlertidig og varig vanskeligstilte på boligmarkedet.</w:t>
      </w:r>
    </w:p>
    <w:p w14:paraId="5C171604" w14:textId="77777777" w:rsidR="008E399C" w:rsidRDefault="008E399C" w:rsidP="008E399C">
      <w:pPr>
        <w:pStyle w:val="BasicParagraph"/>
        <w:rPr>
          <w:rFonts w:ascii="NovelPro-Regular" w:hAnsi="NovelPro-Regular" w:cs="NovelPro-Regular"/>
          <w:sz w:val="17"/>
          <w:szCs w:val="17"/>
        </w:rPr>
      </w:pPr>
    </w:p>
    <w:p w14:paraId="7CB47A0E" w14:textId="77777777" w:rsidR="008E399C" w:rsidRDefault="008E399C" w:rsidP="008E399C">
      <w:pPr>
        <w:pStyle w:val="BasicParagraph"/>
        <w:rPr>
          <w:rStyle w:val="Mellomtittel"/>
          <w:color w:val="31438B"/>
        </w:rPr>
      </w:pPr>
      <w:r>
        <w:rPr>
          <w:rStyle w:val="Mellomtittel"/>
          <w:color w:val="31438B"/>
          <w:spacing w:val="-2"/>
        </w:rPr>
        <w:t>Slik ser vi om vi er på rett veg</w:t>
      </w:r>
    </w:p>
    <w:p w14:paraId="32BB6CCA" w14:textId="77777777" w:rsidR="008E399C" w:rsidRDefault="008E399C" w:rsidP="00DE7309">
      <w:pPr>
        <w:pStyle w:val="BasicParagraph"/>
        <w:numPr>
          <w:ilvl w:val="0"/>
          <w:numId w:val="25"/>
        </w:numPr>
        <w:rPr>
          <w:rFonts w:ascii="NovelPro-Regular" w:hAnsi="NovelPro-Regular" w:cs="NovelPro-Regular"/>
          <w:sz w:val="17"/>
          <w:szCs w:val="17"/>
        </w:rPr>
      </w:pPr>
      <w:r>
        <w:rPr>
          <w:rFonts w:ascii="NovelPro-Regular" w:hAnsi="NovelPro-Regular" w:cs="NovelPro-Regular"/>
          <w:sz w:val="17"/>
          <w:szCs w:val="17"/>
        </w:rPr>
        <w:t xml:space="preserve">Antall og typer boenheter som bygges pr år. </w:t>
      </w:r>
    </w:p>
    <w:p w14:paraId="5B49450B" w14:textId="77777777" w:rsidR="008E399C" w:rsidRDefault="008E399C" w:rsidP="00DE7309">
      <w:pPr>
        <w:pStyle w:val="BasicParagraph"/>
        <w:numPr>
          <w:ilvl w:val="0"/>
          <w:numId w:val="25"/>
        </w:numPr>
        <w:rPr>
          <w:rFonts w:ascii="NovelPro-Regular" w:hAnsi="NovelPro-Regular" w:cs="NovelPro-Regular"/>
          <w:sz w:val="17"/>
          <w:szCs w:val="17"/>
        </w:rPr>
      </w:pPr>
      <w:r>
        <w:rPr>
          <w:rFonts w:ascii="NovelPro-Regular" w:hAnsi="NovelPro-Regular" w:cs="NovelPro-Regular"/>
          <w:sz w:val="17"/>
          <w:szCs w:val="17"/>
        </w:rPr>
        <w:t>Gjennomstrømning i kommunale boliger.</w:t>
      </w:r>
    </w:p>
    <w:p w14:paraId="24EA91A9" w14:textId="77777777" w:rsidR="008E399C" w:rsidRDefault="008E399C" w:rsidP="00DE7309">
      <w:pPr>
        <w:pStyle w:val="BasicParagraph"/>
        <w:numPr>
          <w:ilvl w:val="0"/>
          <w:numId w:val="25"/>
        </w:numPr>
        <w:rPr>
          <w:rFonts w:ascii="NovelPro-Regular" w:hAnsi="NovelPro-Regular" w:cs="NovelPro-Regular"/>
          <w:sz w:val="17"/>
          <w:szCs w:val="17"/>
        </w:rPr>
      </w:pPr>
      <w:r>
        <w:rPr>
          <w:rFonts w:ascii="NovelPro-Regular" w:hAnsi="NovelPro-Regular" w:cs="NovelPro-Regular"/>
          <w:sz w:val="17"/>
          <w:szCs w:val="17"/>
        </w:rPr>
        <w:t>Boligpriser.</w:t>
      </w:r>
    </w:p>
    <w:p w14:paraId="55E2D1FE" w14:textId="77777777" w:rsidR="008E399C" w:rsidRDefault="008E399C" w:rsidP="008E399C"/>
    <w:p w14:paraId="799ECFB1" w14:textId="77777777" w:rsidR="008E399C" w:rsidRDefault="008E399C" w:rsidP="008E399C"/>
    <w:p w14:paraId="5C92B202" w14:textId="77777777" w:rsidR="008E399C" w:rsidRDefault="008E399C" w:rsidP="008E399C"/>
    <w:p w14:paraId="02C3E88C" w14:textId="77777777" w:rsidR="008E399C" w:rsidRDefault="008E399C" w:rsidP="008E399C">
      <w:r>
        <w:t>SIDE 21</w:t>
      </w:r>
    </w:p>
    <w:p w14:paraId="30BCF2F7" w14:textId="77777777" w:rsidR="008E399C" w:rsidRPr="008E399C" w:rsidRDefault="008E399C" w:rsidP="008E399C">
      <w:pPr>
        <w:widowControl w:val="0"/>
        <w:autoSpaceDE w:val="0"/>
        <w:autoSpaceDN w:val="0"/>
        <w:adjustRightInd w:val="0"/>
        <w:spacing w:line="288" w:lineRule="auto"/>
        <w:textAlignment w:val="center"/>
        <w:rPr>
          <w:rFonts w:ascii="NovelPro-It" w:hAnsi="NovelPro-It" w:cs="NovelPro-It"/>
          <w:i/>
          <w:iCs/>
          <w:color w:val="000000"/>
          <w:sz w:val="17"/>
          <w:szCs w:val="17"/>
          <w:lang w:val="en-GB"/>
        </w:rPr>
      </w:pPr>
      <w:r w:rsidRPr="008E399C">
        <w:rPr>
          <w:rFonts w:ascii="NovelPro-It" w:hAnsi="NovelPro-It" w:cs="NovelPro-It"/>
          <w:i/>
          <w:iCs/>
          <w:color w:val="000000"/>
          <w:sz w:val="17"/>
          <w:szCs w:val="17"/>
          <w:lang w:val="en-GB"/>
        </w:rPr>
        <w:t xml:space="preserve">Boligfellesskap er en gruppe selvstendige boliger med stue, kjøkken, bad og ett eller flere soverom, der beboerne i tillegg har noen fellesrom og noe samvirke i hverdagen. </w:t>
      </w:r>
    </w:p>
    <w:p w14:paraId="5BC1B8BC" w14:textId="77777777" w:rsidR="008E399C" w:rsidRDefault="008E399C" w:rsidP="008E399C"/>
    <w:p w14:paraId="31D8EE52" w14:textId="77777777" w:rsidR="008E399C" w:rsidRDefault="008E399C" w:rsidP="008E399C"/>
    <w:p w14:paraId="6A3B9A73" w14:textId="77777777" w:rsidR="008E399C" w:rsidRDefault="008E399C" w:rsidP="008E399C">
      <w:r>
        <w:t>SIDE 22-23</w:t>
      </w:r>
    </w:p>
    <w:p w14:paraId="0BA125BE" w14:textId="77777777" w:rsidR="008E399C" w:rsidRDefault="008E399C" w:rsidP="008E399C">
      <w:pPr>
        <w:pStyle w:val="BasicParagraph"/>
        <w:rPr>
          <w:rStyle w:val="Tittelliten"/>
        </w:rPr>
      </w:pPr>
      <w:r>
        <w:rPr>
          <w:rStyle w:val="Tittelliten"/>
          <w:color w:val="31438B"/>
        </w:rPr>
        <w:t xml:space="preserve">Oppvekst og utdanning </w:t>
      </w:r>
    </w:p>
    <w:p w14:paraId="40319615"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 xml:space="preserve">Oppvekst er først og fremst familiens ansvar. Men mange i samfunnet har et medansvar: skole, nærmiljø, kommunen og frivillige organisasjoner. </w:t>
      </w:r>
    </w:p>
    <w:p w14:paraId="495775FA"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Lillehammer har et bra oppvekstmiljø. Men også i Lillehammer har vi barnefattigdom, ungdom som ikke fullfører videregående skole og økt antall unge på sosialhjelp. Hver enkelt er én for mye.</w:t>
      </w:r>
    </w:p>
    <w:p w14:paraId="3B55C333"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pacing w:val="-1"/>
          <w:sz w:val="17"/>
          <w:szCs w:val="17"/>
        </w:rPr>
        <w:t xml:space="preserve">Kunnskap skal være med å bygge fremtidens Lillehammer. </w:t>
      </w:r>
      <w:r>
        <w:rPr>
          <w:rFonts w:ascii="NovelPro-Regular" w:hAnsi="NovelPro-Regular" w:cs="NovelPro-Regular"/>
          <w:spacing w:val="-2"/>
          <w:sz w:val="17"/>
          <w:szCs w:val="17"/>
        </w:rPr>
        <w:t>Gjennom å gi våre barn kunns</w:t>
      </w:r>
      <w:r w:rsidR="00DE7309">
        <w:rPr>
          <w:rFonts w:ascii="NovelPro-Regular" w:hAnsi="NovelPro-Regular" w:cs="NovelPro-Regular"/>
          <w:spacing w:val="-2"/>
          <w:sz w:val="17"/>
          <w:szCs w:val="17"/>
        </w:rPr>
        <w:t>kap og lærelyst legger vi grunn</w:t>
      </w:r>
      <w:r>
        <w:rPr>
          <w:rFonts w:ascii="NovelPro-Regular" w:hAnsi="NovelPro-Regular" w:cs="NovelPro-Regular"/>
          <w:sz w:val="17"/>
          <w:szCs w:val="17"/>
        </w:rPr>
        <w:t>lag for byens utvikling. Alle barn og unge skal ha utbytte av skolegang – sosialt og faglig. Alle barn og unge skal ha muligheter for meningsfylte aktiviteter i fritiden. Alle skal gis likeverdige muligheter for å oppleve mestring.</w:t>
      </w:r>
    </w:p>
    <w:p w14:paraId="642E4B06" w14:textId="77777777" w:rsidR="008E399C" w:rsidRDefault="008E399C" w:rsidP="008E399C">
      <w:pPr>
        <w:pStyle w:val="BasicParagraph"/>
        <w:rPr>
          <w:rFonts w:ascii="NovelPro-Regular" w:hAnsi="NovelPro-Regular" w:cs="NovelPro-Regular"/>
          <w:sz w:val="17"/>
          <w:szCs w:val="17"/>
        </w:rPr>
      </w:pPr>
    </w:p>
    <w:p w14:paraId="5F011AAA" w14:textId="77777777" w:rsidR="008E399C" w:rsidRDefault="008E399C" w:rsidP="008E399C">
      <w:pPr>
        <w:pStyle w:val="BasicParagraph"/>
        <w:rPr>
          <w:rStyle w:val="Mellomtittel"/>
          <w:color w:val="31438B"/>
        </w:rPr>
      </w:pPr>
      <w:r>
        <w:rPr>
          <w:rStyle w:val="Mellomtittel"/>
          <w:color w:val="31438B"/>
        </w:rPr>
        <w:t>Slik vil vi ha det</w:t>
      </w:r>
    </w:p>
    <w:p w14:paraId="4868E4C4" w14:textId="77777777" w:rsidR="008E399C" w:rsidRDefault="008E399C" w:rsidP="00DE7309">
      <w:pPr>
        <w:pStyle w:val="BasicParagraph"/>
        <w:numPr>
          <w:ilvl w:val="0"/>
          <w:numId w:val="23"/>
        </w:numPr>
        <w:rPr>
          <w:rFonts w:ascii="NovelPro-Regular" w:hAnsi="NovelPro-Regular" w:cs="NovelPro-Regular"/>
          <w:sz w:val="17"/>
          <w:szCs w:val="17"/>
        </w:rPr>
      </w:pPr>
      <w:r>
        <w:rPr>
          <w:rFonts w:ascii="NovelPro-Regular" w:hAnsi="NovelPro-Regular" w:cs="NovelPro-Regular"/>
          <w:sz w:val="17"/>
          <w:szCs w:val="17"/>
        </w:rPr>
        <w:t>Barn og unge i Lillehammer trives, opplever sosial tilhørighet og mestring hjemme, i nærmiljøet, i barnehage og på skole.</w:t>
      </w:r>
    </w:p>
    <w:p w14:paraId="7B1D1A73" w14:textId="77777777" w:rsidR="008E399C" w:rsidRDefault="008E399C" w:rsidP="00DE7309">
      <w:pPr>
        <w:pStyle w:val="BasicParagraph"/>
        <w:numPr>
          <w:ilvl w:val="0"/>
          <w:numId w:val="23"/>
        </w:numPr>
        <w:rPr>
          <w:rFonts w:ascii="NovelPro-Regular" w:hAnsi="NovelPro-Regular" w:cs="NovelPro-Regular"/>
          <w:sz w:val="17"/>
          <w:szCs w:val="17"/>
        </w:rPr>
      </w:pPr>
      <w:r>
        <w:rPr>
          <w:rFonts w:ascii="NovelPro-Regular" w:hAnsi="NovelPro-Regular" w:cs="NovelPro-Regular"/>
          <w:sz w:val="17"/>
          <w:szCs w:val="17"/>
        </w:rPr>
        <w:t>Barn og unge har trygghet og mulighet til å ferdes fritt.</w:t>
      </w:r>
    </w:p>
    <w:p w14:paraId="268CB985" w14:textId="77777777" w:rsidR="008E399C" w:rsidRDefault="008E399C" w:rsidP="00DE7309">
      <w:pPr>
        <w:pStyle w:val="BasicParagraph"/>
        <w:numPr>
          <w:ilvl w:val="0"/>
          <w:numId w:val="23"/>
        </w:numPr>
        <w:rPr>
          <w:rFonts w:ascii="NovelPro-Regular" w:hAnsi="NovelPro-Regular" w:cs="NovelPro-Regular"/>
          <w:sz w:val="17"/>
          <w:szCs w:val="17"/>
        </w:rPr>
      </w:pPr>
      <w:r>
        <w:rPr>
          <w:rFonts w:ascii="NovelPro-Regular" w:hAnsi="NovelPro-Regular" w:cs="NovelPro-Regular"/>
          <w:sz w:val="17"/>
          <w:szCs w:val="17"/>
        </w:rPr>
        <w:t>Skolegangen gir alle barn et godt kunnskapsgrunnlag.</w:t>
      </w:r>
    </w:p>
    <w:p w14:paraId="7FB5F403" w14:textId="77777777" w:rsidR="008E399C" w:rsidRDefault="008E399C" w:rsidP="00DE7309">
      <w:pPr>
        <w:pStyle w:val="BasicParagraph"/>
        <w:numPr>
          <w:ilvl w:val="0"/>
          <w:numId w:val="23"/>
        </w:numPr>
        <w:rPr>
          <w:rFonts w:ascii="NovelPro-Regular" w:hAnsi="NovelPro-Regular" w:cs="NovelPro-Regular"/>
          <w:sz w:val="17"/>
          <w:szCs w:val="17"/>
        </w:rPr>
      </w:pPr>
      <w:r>
        <w:rPr>
          <w:rFonts w:ascii="NovelPro-Regular" w:hAnsi="NovelPro-Regular" w:cs="NovelPro-Regular"/>
          <w:sz w:val="17"/>
          <w:szCs w:val="17"/>
        </w:rPr>
        <w:t>Barn og unge utvikler sterk bevissthet om helse og miljø.</w:t>
      </w:r>
    </w:p>
    <w:p w14:paraId="025F08FC" w14:textId="77777777" w:rsidR="008E399C" w:rsidRDefault="008E399C" w:rsidP="008E399C">
      <w:pPr>
        <w:pStyle w:val="BasicParagraph"/>
        <w:tabs>
          <w:tab w:val="left" w:pos="170"/>
        </w:tabs>
        <w:rPr>
          <w:rFonts w:ascii="NovelPro-Regular" w:hAnsi="NovelPro-Regular" w:cs="NovelPro-Regular"/>
          <w:sz w:val="17"/>
          <w:szCs w:val="17"/>
        </w:rPr>
      </w:pPr>
    </w:p>
    <w:p w14:paraId="12E8629F" w14:textId="77777777" w:rsidR="008E399C" w:rsidRDefault="008E399C" w:rsidP="008E399C">
      <w:pPr>
        <w:pStyle w:val="BasicParagraph"/>
        <w:tabs>
          <w:tab w:val="left" w:pos="170"/>
        </w:tabs>
        <w:rPr>
          <w:rStyle w:val="Mellomtittel"/>
          <w:color w:val="31438B"/>
        </w:rPr>
      </w:pPr>
      <w:r>
        <w:rPr>
          <w:rStyle w:val="Mellomtittel"/>
          <w:color w:val="31438B"/>
        </w:rPr>
        <w:t>Dette må gjøres</w:t>
      </w:r>
    </w:p>
    <w:p w14:paraId="781C34A5" w14:textId="77777777" w:rsidR="008E399C" w:rsidRDefault="008E399C" w:rsidP="00DE7309">
      <w:pPr>
        <w:pStyle w:val="BasicParagraph"/>
        <w:numPr>
          <w:ilvl w:val="0"/>
          <w:numId w:val="22"/>
        </w:numPr>
        <w:rPr>
          <w:rFonts w:ascii="NovelPro-Regular" w:hAnsi="NovelPro-Regular" w:cs="NovelPro-Regular"/>
          <w:spacing w:val="-3"/>
          <w:sz w:val="17"/>
          <w:szCs w:val="17"/>
        </w:rPr>
      </w:pPr>
      <w:r>
        <w:rPr>
          <w:rFonts w:ascii="NovelPro-Regular" w:hAnsi="NovelPro-Regular" w:cs="NovelPro-Regular"/>
          <w:spacing w:val="-3"/>
          <w:sz w:val="17"/>
          <w:szCs w:val="17"/>
        </w:rPr>
        <w:t>Involvere aktuelle samfunnsaktører, både offentlige, private og frivillige, i arbeidet med å skape et godt oppvekstmiljø.</w:t>
      </w:r>
    </w:p>
    <w:p w14:paraId="6D1C8856" w14:textId="77777777" w:rsidR="008E399C" w:rsidRDefault="008E399C" w:rsidP="00DE7309">
      <w:pPr>
        <w:pStyle w:val="BasicParagraph"/>
        <w:numPr>
          <w:ilvl w:val="0"/>
          <w:numId w:val="22"/>
        </w:numPr>
        <w:rPr>
          <w:rFonts w:ascii="NovelPro-Regular" w:hAnsi="NovelPro-Regular" w:cs="NovelPro-Regular"/>
          <w:spacing w:val="-3"/>
          <w:sz w:val="17"/>
          <w:szCs w:val="17"/>
        </w:rPr>
      </w:pPr>
      <w:r>
        <w:rPr>
          <w:rFonts w:ascii="NovelPro-Regular" w:hAnsi="NovelPro-Regular" w:cs="NovelPro-Regular"/>
          <w:spacing w:val="-3"/>
          <w:sz w:val="17"/>
          <w:szCs w:val="17"/>
        </w:rPr>
        <w:t>Utvikle et bredt nok tilbud til a</w:t>
      </w:r>
      <w:r w:rsidR="00DE7309">
        <w:rPr>
          <w:rFonts w:ascii="NovelPro-Regular" w:hAnsi="NovelPro-Regular" w:cs="NovelPro-Regular"/>
          <w:spacing w:val="-3"/>
          <w:sz w:val="17"/>
          <w:szCs w:val="17"/>
        </w:rPr>
        <w:t>t alle gis muligheter til å opp</w:t>
      </w:r>
      <w:r>
        <w:rPr>
          <w:rFonts w:ascii="NovelPro-Regular" w:hAnsi="NovelPro-Regular" w:cs="NovelPro-Regular"/>
          <w:spacing w:val="-3"/>
          <w:sz w:val="17"/>
          <w:szCs w:val="17"/>
        </w:rPr>
        <w:t>arbeide sosiale ferdigheter og utvikle egne interesser.</w:t>
      </w:r>
    </w:p>
    <w:p w14:paraId="7AA748BE" w14:textId="77777777" w:rsidR="008E399C" w:rsidRDefault="008E399C" w:rsidP="00DE7309">
      <w:pPr>
        <w:pStyle w:val="BasicParagraph"/>
        <w:numPr>
          <w:ilvl w:val="0"/>
          <w:numId w:val="22"/>
        </w:numPr>
        <w:rPr>
          <w:rFonts w:ascii="NovelPro-Regular" w:hAnsi="NovelPro-Regular" w:cs="NovelPro-Regular"/>
          <w:spacing w:val="-3"/>
          <w:sz w:val="17"/>
          <w:szCs w:val="17"/>
        </w:rPr>
      </w:pPr>
      <w:r>
        <w:rPr>
          <w:rFonts w:ascii="NovelPro-Regular" w:hAnsi="NovelPro-Regular" w:cs="NovelPro-Regular"/>
          <w:spacing w:val="-3"/>
          <w:sz w:val="17"/>
          <w:szCs w:val="17"/>
        </w:rPr>
        <w:t>Legge til rette for fysisk aktivitet i barnehage og skole,</w:t>
      </w:r>
      <w:r w:rsidR="00DE7309">
        <w:rPr>
          <w:rFonts w:ascii="NovelPro-Regular" w:hAnsi="NovelPro-Regular" w:cs="NovelPro-Regular"/>
          <w:spacing w:val="-3"/>
          <w:sz w:val="17"/>
          <w:szCs w:val="17"/>
        </w:rPr>
        <w:t xml:space="preserve"> </w:t>
      </w:r>
      <w:r>
        <w:rPr>
          <w:rFonts w:ascii="NovelPro-Regular" w:hAnsi="NovelPro-Regular" w:cs="NovelPro-Regular"/>
          <w:spacing w:val="-3"/>
          <w:sz w:val="17"/>
          <w:szCs w:val="17"/>
        </w:rPr>
        <w:t xml:space="preserve"> og gjennom et variert fritidstilbud.</w:t>
      </w:r>
    </w:p>
    <w:p w14:paraId="7E9EAAD0" w14:textId="77777777" w:rsidR="008E399C" w:rsidRDefault="008E399C" w:rsidP="00DE7309">
      <w:pPr>
        <w:pStyle w:val="BasicParagraph"/>
        <w:numPr>
          <w:ilvl w:val="0"/>
          <w:numId w:val="22"/>
        </w:numPr>
        <w:rPr>
          <w:rFonts w:ascii="NovelPro-Regular" w:hAnsi="NovelPro-Regular" w:cs="NovelPro-Regular"/>
          <w:spacing w:val="-3"/>
          <w:sz w:val="17"/>
          <w:szCs w:val="17"/>
        </w:rPr>
      </w:pPr>
      <w:r>
        <w:rPr>
          <w:rFonts w:ascii="NovelPro-Regular" w:hAnsi="NovelPro-Regular" w:cs="NovelPro-Regular"/>
          <w:spacing w:val="-3"/>
          <w:sz w:val="17"/>
          <w:szCs w:val="17"/>
        </w:rPr>
        <w:t>Utvikle trygge skoleveier, godt kollektivtransporttilbud</w:t>
      </w:r>
      <w:r w:rsidR="00DE7309">
        <w:rPr>
          <w:rFonts w:ascii="NovelPro-Regular" w:hAnsi="NovelPro-Regular" w:cs="NovelPro-Regular"/>
          <w:spacing w:val="-3"/>
          <w:sz w:val="17"/>
          <w:szCs w:val="17"/>
        </w:rPr>
        <w:t xml:space="preserve"> </w:t>
      </w:r>
      <w:r>
        <w:rPr>
          <w:rFonts w:ascii="NovelPro-Regular" w:hAnsi="NovelPro-Regular" w:cs="NovelPro-Regular"/>
          <w:spacing w:val="-3"/>
          <w:sz w:val="17"/>
          <w:szCs w:val="17"/>
        </w:rPr>
        <w:t>og ordninger for at unge trygt kan ferdes på kveldstid.</w:t>
      </w:r>
    </w:p>
    <w:p w14:paraId="280BEF44" w14:textId="77777777" w:rsidR="008E399C" w:rsidRDefault="008E399C" w:rsidP="008E399C">
      <w:pPr>
        <w:pStyle w:val="BasicParagraph"/>
        <w:rPr>
          <w:rFonts w:ascii="NovelPro-Regular" w:hAnsi="NovelPro-Regular" w:cs="NovelPro-Regular"/>
          <w:color w:val="31438B"/>
          <w:sz w:val="17"/>
          <w:szCs w:val="17"/>
        </w:rPr>
      </w:pPr>
    </w:p>
    <w:p w14:paraId="6CE6C75C" w14:textId="77777777" w:rsidR="008E399C" w:rsidRDefault="008E399C" w:rsidP="008E399C">
      <w:pPr>
        <w:pStyle w:val="BasicParagraph"/>
        <w:rPr>
          <w:rStyle w:val="Mellomtittel"/>
          <w:color w:val="31438B"/>
        </w:rPr>
      </w:pPr>
      <w:r>
        <w:rPr>
          <w:rStyle w:val="Mellomtittel"/>
          <w:color w:val="31438B"/>
        </w:rPr>
        <w:t xml:space="preserve">Lillehammer kommunes oppgaver </w:t>
      </w:r>
    </w:p>
    <w:p w14:paraId="6C7B1572" w14:textId="77777777" w:rsidR="008E399C" w:rsidRDefault="008E399C" w:rsidP="00DE7309">
      <w:pPr>
        <w:pStyle w:val="BasicParagraph"/>
        <w:numPr>
          <w:ilvl w:val="0"/>
          <w:numId w:val="21"/>
        </w:numPr>
        <w:rPr>
          <w:rFonts w:ascii="NovelPro-Regular" w:hAnsi="NovelPro-Regular" w:cs="NovelPro-Regular"/>
          <w:sz w:val="17"/>
          <w:szCs w:val="17"/>
        </w:rPr>
      </w:pPr>
      <w:r>
        <w:rPr>
          <w:rFonts w:ascii="NovelPro-Regular" w:hAnsi="NovelPro-Regular" w:cs="NovelPro-Regular"/>
          <w:sz w:val="17"/>
          <w:szCs w:val="17"/>
        </w:rPr>
        <w:t>Sørge for at alle går ut av gr</w:t>
      </w:r>
      <w:r w:rsidR="00DE7309">
        <w:rPr>
          <w:rFonts w:ascii="NovelPro-Regular" w:hAnsi="NovelPro-Regular" w:cs="NovelPro-Regular"/>
          <w:sz w:val="17"/>
          <w:szCs w:val="17"/>
        </w:rPr>
        <w:t>unnskolen med gode ferdig</w:t>
      </w:r>
      <w:r>
        <w:rPr>
          <w:rFonts w:ascii="NovelPro-Regular" w:hAnsi="NovelPro-Regular" w:cs="NovelPro-Regular"/>
          <w:sz w:val="17"/>
          <w:szCs w:val="17"/>
        </w:rPr>
        <w:t>heter.</w:t>
      </w:r>
    </w:p>
    <w:p w14:paraId="48F2AE86" w14:textId="77777777" w:rsidR="008E399C" w:rsidRDefault="008E399C" w:rsidP="00DE7309">
      <w:pPr>
        <w:pStyle w:val="BasicParagraph"/>
        <w:numPr>
          <w:ilvl w:val="0"/>
          <w:numId w:val="21"/>
        </w:numPr>
        <w:rPr>
          <w:rFonts w:ascii="NovelPro-Regular" w:hAnsi="NovelPro-Regular" w:cs="NovelPro-Regular"/>
          <w:sz w:val="17"/>
          <w:szCs w:val="17"/>
        </w:rPr>
      </w:pPr>
      <w:r>
        <w:rPr>
          <w:rFonts w:ascii="NovelPro-Regular" w:hAnsi="NovelPro-Regular" w:cs="NovelPro-Regular"/>
          <w:sz w:val="17"/>
          <w:szCs w:val="17"/>
        </w:rPr>
        <w:t>Sørge for at alle elever får faglige utfordringer og opplever mestring.</w:t>
      </w:r>
    </w:p>
    <w:p w14:paraId="211E2B1D" w14:textId="77777777" w:rsidR="008E399C" w:rsidRDefault="008E399C" w:rsidP="00DE7309">
      <w:pPr>
        <w:pStyle w:val="BasicParagraph"/>
        <w:numPr>
          <w:ilvl w:val="0"/>
          <w:numId w:val="21"/>
        </w:numPr>
        <w:rPr>
          <w:rFonts w:ascii="NovelPro-Regular" w:hAnsi="NovelPro-Regular" w:cs="NovelPro-Regular"/>
          <w:sz w:val="17"/>
          <w:szCs w:val="17"/>
        </w:rPr>
      </w:pPr>
      <w:r>
        <w:rPr>
          <w:rFonts w:ascii="NovelPro-Regular" w:hAnsi="NovelPro-Regular" w:cs="NovelPro-Regular"/>
          <w:sz w:val="17"/>
          <w:szCs w:val="17"/>
        </w:rPr>
        <w:t>Sette inn effektive tiltak så raskt som mulig etter at problemer er oppdaget og kartlagt.</w:t>
      </w:r>
    </w:p>
    <w:p w14:paraId="1D68C89C" w14:textId="77777777" w:rsidR="008E399C" w:rsidRDefault="008E399C" w:rsidP="00DE7309">
      <w:pPr>
        <w:pStyle w:val="BasicParagraph"/>
        <w:numPr>
          <w:ilvl w:val="0"/>
          <w:numId w:val="21"/>
        </w:numPr>
        <w:rPr>
          <w:rFonts w:ascii="NovelPro-Regular" w:hAnsi="NovelPro-Regular" w:cs="NovelPro-Regular"/>
          <w:sz w:val="17"/>
          <w:szCs w:val="17"/>
        </w:rPr>
      </w:pPr>
      <w:r>
        <w:rPr>
          <w:rFonts w:ascii="NovelPro-Regular" w:hAnsi="NovelPro-Regular" w:cs="NovelPro-Regular"/>
          <w:sz w:val="17"/>
          <w:szCs w:val="17"/>
        </w:rPr>
        <w:t>Videreutvikle tverrfaglig samarbeid rundt de som trenger ekstra oppfølging.</w:t>
      </w:r>
    </w:p>
    <w:p w14:paraId="57E4D0AD" w14:textId="77777777" w:rsidR="008E399C" w:rsidRDefault="008E399C" w:rsidP="008E399C">
      <w:pPr>
        <w:pStyle w:val="BasicParagraph"/>
        <w:tabs>
          <w:tab w:val="left" w:pos="170"/>
        </w:tabs>
        <w:rPr>
          <w:rFonts w:ascii="NovelPro-Regular" w:hAnsi="NovelPro-Regular" w:cs="NovelPro-Regular"/>
          <w:sz w:val="17"/>
          <w:szCs w:val="17"/>
        </w:rPr>
      </w:pPr>
    </w:p>
    <w:p w14:paraId="00266C0C" w14:textId="77777777" w:rsidR="008E399C" w:rsidRDefault="008E399C" w:rsidP="008E399C">
      <w:pPr>
        <w:pStyle w:val="BasicParagraph"/>
        <w:tabs>
          <w:tab w:val="left" w:pos="170"/>
        </w:tabs>
        <w:rPr>
          <w:rStyle w:val="Mellomtittel"/>
          <w:color w:val="31438B"/>
        </w:rPr>
      </w:pPr>
      <w:r>
        <w:rPr>
          <w:rStyle w:val="Mellomtittel"/>
          <w:color w:val="31438B"/>
        </w:rPr>
        <w:t>Slik ser vi om vi er på rett veg</w:t>
      </w:r>
    </w:p>
    <w:p w14:paraId="5D0BAAC0" w14:textId="77777777" w:rsidR="008E399C" w:rsidRDefault="008E399C" w:rsidP="00DE7309">
      <w:pPr>
        <w:pStyle w:val="BasicParagraph"/>
        <w:numPr>
          <w:ilvl w:val="0"/>
          <w:numId w:val="20"/>
        </w:numPr>
        <w:rPr>
          <w:rFonts w:ascii="NovelPro-Regular" w:hAnsi="NovelPro-Regular" w:cs="NovelPro-Regular"/>
          <w:sz w:val="17"/>
          <w:szCs w:val="17"/>
        </w:rPr>
      </w:pPr>
      <w:r>
        <w:rPr>
          <w:rFonts w:ascii="NovelPro-Regular" w:hAnsi="NovelPro-Regular" w:cs="NovelPro-Regular"/>
          <w:sz w:val="17"/>
          <w:szCs w:val="17"/>
        </w:rPr>
        <w:t>Kartlegging og undersøkelser av kunnskap, læringsutbytte og læringsmiljø.</w:t>
      </w:r>
    </w:p>
    <w:p w14:paraId="23A26FE7" w14:textId="77777777" w:rsidR="008E399C" w:rsidRDefault="008E399C" w:rsidP="00DE7309">
      <w:pPr>
        <w:pStyle w:val="BasicParagraph"/>
        <w:numPr>
          <w:ilvl w:val="0"/>
          <w:numId w:val="20"/>
        </w:numPr>
        <w:rPr>
          <w:rFonts w:ascii="NovelPro-Regular" w:hAnsi="NovelPro-Regular" w:cs="NovelPro-Regular"/>
          <w:sz w:val="17"/>
          <w:szCs w:val="17"/>
        </w:rPr>
      </w:pPr>
      <w:r>
        <w:rPr>
          <w:rFonts w:ascii="NovelPro-Regular" w:hAnsi="NovelPro-Regular" w:cs="NovelPro-Regular"/>
          <w:sz w:val="17"/>
          <w:szCs w:val="17"/>
        </w:rPr>
        <w:t>Antall elever som fullfører videregående skole.</w:t>
      </w:r>
    </w:p>
    <w:p w14:paraId="29ABC537" w14:textId="77777777" w:rsidR="008E399C" w:rsidRDefault="008E399C" w:rsidP="00DE7309">
      <w:pPr>
        <w:pStyle w:val="BasicParagraph"/>
        <w:numPr>
          <w:ilvl w:val="0"/>
          <w:numId w:val="20"/>
        </w:numPr>
        <w:rPr>
          <w:rFonts w:ascii="NovelPro-Regular" w:hAnsi="NovelPro-Regular" w:cs="NovelPro-Regular"/>
          <w:sz w:val="17"/>
          <w:szCs w:val="17"/>
        </w:rPr>
      </w:pPr>
      <w:r>
        <w:rPr>
          <w:rFonts w:ascii="NovelPro-Regular" w:hAnsi="NovelPro-Regular" w:cs="NovelPro-Regular"/>
          <w:sz w:val="17"/>
          <w:szCs w:val="17"/>
        </w:rPr>
        <w:t>Ungdomsundersøkelsen, som gjennomføres hvert 3. år blant unge i alderen 13–17 år.</w:t>
      </w:r>
    </w:p>
    <w:p w14:paraId="3DB98FB8" w14:textId="77777777" w:rsidR="008E399C" w:rsidRDefault="008E399C" w:rsidP="008E399C"/>
    <w:p w14:paraId="12CB5D4A" w14:textId="77777777" w:rsidR="008E399C" w:rsidRDefault="008E399C" w:rsidP="008E399C"/>
    <w:p w14:paraId="1EC69263" w14:textId="77777777" w:rsidR="008E399C" w:rsidRDefault="008E399C" w:rsidP="008E399C"/>
    <w:p w14:paraId="42EAA3C6" w14:textId="77777777" w:rsidR="008E399C" w:rsidRDefault="008E399C" w:rsidP="008E399C">
      <w:r>
        <w:t>SIDE 24-25</w:t>
      </w:r>
    </w:p>
    <w:p w14:paraId="3E99CB88" w14:textId="77777777" w:rsidR="008E399C" w:rsidRDefault="008E399C" w:rsidP="008E399C">
      <w:pPr>
        <w:pStyle w:val="BasicParagraph"/>
        <w:rPr>
          <w:rStyle w:val="Tittelliten"/>
          <w:color w:val="31438B"/>
        </w:rPr>
      </w:pPr>
      <w:r>
        <w:rPr>
          <w:rStyle w:val="Tittelliten"/>
          <w:color w:val="31438B"/>
        </w:rPr>
        <w:t xml:space="preserve">Helse og omsorg </w:t>
      </w:r>
    </w:p>
    <w:p w14:paraId="2D21E9C3"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 xml:space="preserve">Kommunen får stadig flere oppgaver. Samtidig øker antall eldre og behovet for helsetjenester. Det må derfor finnes nye måter å løse oppgavene på. </w:t>
      </w:r>
    </w:p>
    <w:p w14:paraId="0911B104"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Forskning viser at helse henger sammen med blant annet utdanning og inntekt. Samfunnet skal i størst mulig grad motvirke slike forskjeller. Alle har ansvar for eget liv og egen </w:t>
      </w:r>
      <w:r>
        <w:rPr>
          <w:rFonts w:ascii="NovelPro-Regular" w:hAnsi="NovelPro-Regular" w:cs="NovelPro-Regular"/>
          <w:spacing w:val="-3"/>
          <w:sz w:val="17"/>
          <w:szCs w:val="17"/>
        </w:rPr>
        <w:t xml:space="preserve">helse. Alle som har behov for det skal få nødvendig behandling </w:t>
      </w:r>
      <w:r>
        <w:rPr>
          <w:rFonts w:ascii="NovelPro-Regular" w:hAnsi="NovelPro-Regular" w:cs="NovelPro-Regular"/>
          <w:spacing w:val="-3"/>
          <w:sz w:val="17"/>
          <w:szCs w:val="17"/>
        </w:rPr>
        <w:br/>
      </w:r>
      <w:r>
        <w:rPr>
          <w:rFonts w:ascii="NovelPro-Regular" w:hAnsi="NovelPro-Regular" w:cs="NovelPro-Regular"/>
          <w:sz w:val="17"/>
          <w:szCs w:val="17"/>
        </w:rPr>
        <w:t xml:space="preserve">av et tilgjengelig og kompetent hjelpeapparat. Noen vil ha behov for hjelp til selvhjelp for å mestre livsproblemer. </w:t>
      </w:r>
    </w:p>
    <w:p w14:paraId="06C08B66" w14:textId="77777777" w:rsidR="008E399C" w:rsidRDefault="008E399C" w:rsidP="008E399C">
      <w:pPr>
        <w:pStyle w:val="BasicParagraph"/>
        <w:rPr>
          <w:rFonts w:ascii="NovelPro-Regular" w:hAnsi="NovelPro-Regular" w:cs="NovelPro-Regular"/>
          <w:sz w:val="17"/>
          <w:szCs w:val="17"/>
        </w:rPr>
      </w:pPr>
    </w:p>
    <w:p w14:paraId="23B06A39" w14:textId="77777777" w:rsidR="008E399C" w:rsidRDefault="008E399C" w:rsidP="008E399C">
      <w:pPr>
        <w:pStyle w:val="BasicParagraph"/>
        <w:rPr>
          <w:rStyle w:val="Mellomtittel"/>
          <w:color w:val="31438B"/>
        </w:rPr>
      </w:pPr>
      <w:r>
        <w:rPr>
          <w:rStyle w:val="Mellomtittel"/>
          <w:color w:val="31438B"/>
        </w:rPr>
        <w:t>Slik vil vi ha det</w:t>
      </w:r>
    </w:p>
    <w:p w14:paraId="41E7DFF4" w14:textId="77777777" w:rsidR="008E399C" w:rsidRDefault="008E399C" w:rsidP="00DE7309">
      <w:pPr>
        <w:pStyle w:val="BasicParagraph"/>
        <w:numPr>
          <w:ilvl w:val="0"/>
          <w:numId w:val="19"/>
        </w:numPr>
        <w:rPr>
          <w:rFonts w:ascii="NovelPro-Regular" w:hAnsi="NovelPro-Regular" w:cs="NovelPro-Regular"/>
          <w:sz w:val="17"/>
          <w:szCs w:val="17"/>
        </w:rPr>
      </w:pPr>
      <w:r>
        <w:rPr>
          <w:rFonts w:ascii="NovelPro-Regular" w:hAnsi="NovelPro-Regular" w:cs="NovelPro-Regular"/>
          <w:sz w:val="17"/>
          <w:szCs w:val="17"/>
        </w:rPr>
        <w:t>Alle gis nødvendig helsehjelp og reell mulighet til å opp-leve tilhørighet og mestring av egen hverdag.</w:t>
      </w:r>
    </w:p>
    <w:p w14:paraId="778765E9" w14:textId="77777777" w:rsidR="008E399C" w:rsidRDefault="008E399C" w:rsidP="00DE7309">
      <w:pPr>
        <w:pStyle w:val="BasicParagraph"/>
        <w:numPr>
          <w:ilvl w:val="0"/>
          <w:numId w:val="19"/>
        </w:numPr>
        <w:rPr>
          <w:rFonts w:ascii="NovelPro-Regular" w:hAnsi="NovelPro-Regular" w:cs="NovelPro-Regular"/>
          <w:sz w:val="17"/>
          <w:szCs w:val="17"/>
        </w:rPr>
      </w:pPr>
      <w:r>
        <w:rPr>
          <w:rFonts w:ascii="NovelPro-Regular" w:hAnsi="NovelPro-Regular" w:cs="NovelPro-Regular"/>
          <w:sz w:val="17"/>
          <w:szCs w:val="17"/>
        </w:rPr>
        <w:t>Alle skal kunne bo i eget hjem så lenge som mulig.</w:t>
      </w:r>
    </w:p>
    <w:p w14:paraId="205D866B" w14:textId="77777777" w:rsidR="008E399C" w:rsidRDefault="008E399C" w:rsidP="008E399C">
      <w:pPr>
        <w:pStyle w:val="BasicParagraph"/>
        <w:tabs>
          <w:tab w:val="left" w:pos="170"/>
        </w:tabs>
        <w:rPr>
          <w:rFonts w:ascii="NovelPro-Regular" w:hAnsi="NovelPro-Regular" w:cs="NovelPro-Regular"/>
          <w:sz w:val="17"/>
          <w:szCs w:val="17"/>
        </w:rPr>
      </w:pPr>
    </w:p>
    <w:p w14:paraId="3EFA8A91" w14:textId="77777777" w:rsidR="008E399C" w:rsidRDefault="008E399C" w:rsidP="008E399C">
      <w:pPr>
        <w:pStyle w:val="BasicParagraph"/>
        <w:tabs>
          <w:tab w:val="left" w:pos="170"/>
        </w:tabs>
        <w:rPr>
          <w:rStyle w:val="Mellomtittel"/>
          <w:color w:val="31438B"/>
        </w:rPr>
      </w:pPr>
      <w:r>
        <w:rPr>
          <w:rStyle w:val="Mellomtittel"/>
          <w:color w:val="31438B"/>
        </w:rPr>
        <w:t>Dette må gjøres</w:t>
      </w:r>
    </w:p>
    <w:p w14:paraId="2CA2B265" w14:textId="77777777" w:rsidR="008E399C" w:rsidRDefault="008E399C" w:rsidP="00DE7309">
      <w:pPr>
        <w:pStyle w:val="BasicParagraph"/>
        <w:numPr>
          <w:ilvl w:val="0"/>
          <w:numId w:val="18"/>
        </w:numPr>
        <w:rPr>
          <w:rFonts w:ascii="NovelPro-Regular" w:hAnsi="NovelPro-Regular" w:cs="NovelPro-Regular"/>
          <w:sz w:val="17"/>
          <w:szCs w:val="17"/>
        </w:rPr>
      </w:pPr>
      <w:r>
        <w:rPr>
          <w:rFonts w:ascii="NovelPro-Regular" w:hAnsi="NovelPro-Regular" w:cs="NovelPro-Regular"/>
          <w:sz w:val="17"/>
          <w:szCs w:val="17"/>
        </w:rPr>
        <w:t>Involvere aktuelle samfunnsaktører, både offentlige, private og frivillige, i arbeidet med å skape nye løsninger.</w:t>
      </w:r>
    </w:p>
    <w:p w14:paraId="78A29EBC" w14:textId="77777777" w:rsidR="008E399C" w:rsidRDefault="008E399C" w:rsidP="00DE7309">
      <w:pPr>
        <w:pStyle w:val="BasicParagraph"/>
        <w:numPr>
          <w:ilvl w:val="0"/>
          <w:numId w:val="18"/>
        </w:numPr>
        <w:rPr>
          <w:rFonts w:ascii="NovelPro-Regular" w:hAnsi="NovelPro-Regular" w:cs="NovelPro-Regular"/>
          <w:sz w:val="17"/>
          <w:szCs w:val="17"/>
        </w:rPr>
      </w:pPr>
      <w:r>
        <w:rPr>
          <w:rFonts w:ascii="NovelPro-Regular" w:hAnsi="NovelPro-Regular" w:cs="NovelPro-Regular"/>
          <w:sz w:val="17"/>
          <w:szCs w:val="17"/>
        </w:rPr>
        <w:t xml:space="preserve">Skape et mangfold av arenaer for deltakelse og tilhørighet. </w:t>
      </w:r>
    </w:p>
    <w:p w14:paraId="11B08E88" w14:textId="77777777" w:rsidR="008E399C" w:rsidRDefault="008E399C" w:rsidP="00DE7309">
      <w:pPr>
        <w:pStyle w:val="BasicParagraph"/>
        <w:numPr>
          <w:ilvl w:val="0"/>
          <w:numId w:val="18"/>
        </w:numPr>
        <w:rPr>
          <w:rFonts w:ascii="NovelPro-Regular" w:hAnsi="NovelPro-Regular" w:cs="NovelPro-Regular"/>
          <w:sz w:val="17"/>
          <w:szCs w:val="17"/>
        </w:rPr>
      </w:pPr>
      <w:r>
        <w:rPr>
          <w:rFonts w:ascii="NovelPro-Regular" w:hAnsi="NovelPro-Regular" w:cs="NovelPro-Regular"/>
          <w:sz w:val="17"/>
          <w:szCs w:val="17"/>
        </w:rPr>
        <w:t>Tilrettelegge for ulike former for bofellesskap og boligfellesskap.</w:t>
      </w:r>
    </w:p>
    <w:p w14:paraId="3D58B12D" w14:textId="77777777" w:rsidR="008E399C" w:rsidRDefault="008E399C" w:rsidP="008E399C">
      <w:pPr>
        <w:pStyle w:val="BasicParagraph"/>
        <w:rPr>
          <w:rStyle w:val="Mellomtittel"/>
        </w:rPr>
      </w:pPr>
    </w:p>
    <w:p w14:paraId="0E91E6EA" w14:textId="77777777" w:rsidR="008E399C" w:rsidRDefault="008E399C" w:rsidP="008E399C">
      <w:pPr>
        <w:pStyle w:val="BasicParagraph"/>
        <w:rPr>
          <w:rStyle w:val="Mellomtittel"/>
          <w:color w:val="31438B"/>
        </w:rPr>
      </w:pPr>
      <w:r>
        <w:rPr>
          <w:rStyle w:val="Mellomtittel"/>
          <w:color w:val="31438B"/>
        </w:rPr>
        <w:t xml:space="preserve">Lillehammer kommunes oppgaver </w:t>
      </w:r>
    </w:p>
    <w:p w14:paraId="0E545123" w14:textId="77777777" w:rsidR="008E399C" w:rsidRDefault="008E399C" w:rsidP="00DE7309">
      <w:pPr>
        <w:pStyle w:val="BasicParagraph"/>
        <w:numPr>
          <w:ilvl w:val="0"/>
          <w:numId w:val="17"/>
        </w:numPr>
        <w:rPr>
          <w:rFonts w:ascii="NovelPro-Regular" w:hAnsi="NovelPro-Regular" w:cs="NovelPro-Regular"/>
          <w:sz w:val="17"/>
          <w:szCs w:val="17"/>
        </w:rPr>
      </w:pPr>
      <w:r>
        <w:rPr>
          <w:rFonts w:ascii="NovelPro-Regular" w:hAnsi="NovelPro-Regular" w:cs="NovelPro-Regular"/>
          <w:sz w:val="17"/>
          <w:szCs w:val="17"/>
        </w:rPr>
        <w:t>Involvere de som mottar tj</w:t>
      </w:r>
      <w:r w:rsidR="00DE7309">
        <w:rPr>
          <w:rFonts w:ascii="NovelPro-Regular" w:hAnsi="NovelPro-Regular" w:cs="NovelPro-Regular"/>
          <w:sz w:val="17"/>
          <w:szCs w:val="17"/>
        </w:rPr>
        <w:t>enester i utforming og tilrette</w:t>
      </w:r>
      <w:r>
        <w:rPr>
          <w:rFonts w:ascii="NovelPro-Regular" w:hAnsi="NovelPro-Regular" w:cs="NovelPro-Regular"/>
          <w:sz w:val="17"/>
          <w:szCs w:val="17"/>
        </w:rPr>
        <w:t>legging.</w:t>
      </w:r>
    </w:p>
    <w:p w14:paraId="53B9730C" w14:textId="77777777" w:rsidR="008E399C" w:rsidRDefault="008E399C" w:rsidP="00DE7309">
      <w:pPr>
        <w:pStyle w:val="BasicParagraph"/>
        <w:numPr>
          <w:ilvl w:val="0"/>
          <w:numId w:val="17"/>
        </w:numPr>
        <w:rPr>
          <w:rFonts w:ascii="NovelPro-Regular" w:hAnsi="NovelPro-Regular" w:cs="NovelPro-Regular"/>
          <w:sz w:val="17"/>
          <w:szCs w:val="17"/>
        </w:rPr>
      </w:pPr>
      <w:r>
        <w:rPr>
          <w:rFonts w:ascii="NovelPro-Regular" w:hAnsi="NovelPro-Regular" w:cs="NovelPro-Regular"/>
          <w:sz w:val="17"/>
          <w:szCs w:val="17"/>
        </w:rPr>
        <w:t>Sette inn effektive tiltak så raskt som mulig etter at problemer er oppdaget og kartlagt.</w:t>
      </w:r>
    </w:p>
    <w:p w14:paraId="0C7F6A34" w14:textId="77777777" w:rsidR="008E399C" w:rsidRDefault="008E399C" w:rsidP="00DE7309">
      <w:pPr>
        <w:pStyle w:val="BasicParagraph"/>
        <w:numPr>
          <w:ilvl w:val="0"/>
          <w:numId w:val="17"/>
        </w:numPr>
        <w:rPr>
          <w:rFonts w:ascii="NovelPro-Regular" w:hAnsi="NovelPro-Regular" w:cs="NovelPro-Regular"/>
          <w:sz w:val="17"/>
          <w:szCs w:val="17"/>
        </w:rPr>
      </w:pPr>
      <w:r>
        <w:rPr>
          <w:rFonts w:ascii="NovelPro-Regular" w:hAnsi="NovelPro-Regular" w:cs="NovelPro-Regular"/>
          <w:sz w:val="17"/>
          <w:szCs w:val="17"/>
        </w:rPr>
        <w:t>Videreutvikle tverrfaglig samarbeid rundt de som trenger ekstra oppfølging.</w:t>
      </w:r>
    </w:p>
    <w:p w14:paraId="0F1A1460" w14:textId="77777777" w:rsidR="008E399C" w:rsidRDefault="008E399C" w:rsidP="00DE7309">
      <w:pPr>
        <w:pStyle w:val="BasicParagraph"/>
        <w:numPr>
          <w:ilvl w:val="0"/>
          <w:numId w:val="17"/>
        </w:numPr>
        <w:rPr>
          <w:rFonts w:ascii="NovelPro-Regular" w:hAnsi="NovelPro-Regular" w:cs="NovelPro-Regular"/>
          <w:sz w:val="17"/>
          <w:szCs w:val="17"/>
        </w:rPr>
      </w:pPr>
      <w:r>
        <w:rPr>
          <w:rFonts w:ascii="NovelPro-Regular" w:hAnsi="NovelPro-Regular" w:cs="NovelPro-Regular"/>
          <w:sz w:val="17"/>
          <w:szCs w:val="17"/>
        </w:rPr>
        <w:t>Legge til rette for og tilby et mangfoldig dag-, aktivitets- og sysselsettingstilbud.</w:t>
      </w:r>
    </w:p>
    <w:p w14:paraId="768C654A" w14:textId="77777777" w:rsidR="008E399C" w:rsidRDefault="008E399C" w:rsidP="00DE7309">
      <w:pPr>
        <w:pStyle w:val="BasicParagraph"/>
        <w:numPr>
          <w:ilvl w:val="0"/>
          <w:numId w:val="17"/>
        </w:numPr>
        <w:rPr>
          <w:rFonts w:ascii="NovelPro-Regular" w:hAnsi="NovelPro-Regular" w:cs="NovelPro-Regular"/>
          <w:sz w:val="17"/>
          <w:szCs w:val="17"/>
        </w:rPr>
      </w:pPr>
      <w:r>
        <w:rPr>
          <w:rFonts w:ascii="NovelPro-Regular" w:hAnsi="NovelPro-Regular" w:cs="NovelPro-Regular"/>
          <w:sz w:val="17"/>
          <w:szCs w:val="17"/>
        </w:rPr>
        <w:t>Utvikle og ta i bruk nye løsninger som bidrar til at alle kan bo i eget hjem så lenge som mulig.</w:t>
      </w:r>
    </w:p>
    <w:p w14:paraId="0316AD7D" w14:textId="77777777" w:rsidR="008E399C" w:rsidRDefault="008E399C" w:rsidP="00DE7309">
      <w:pPr>
        <w:pStyle w:val="BasicParagraph"/>
        <w:numPr>
          <w:ilvl w:val="0"/>
          <w:numId w:val="17"/>
        </w:numPr>
        <w:rPr>
          <w:rFonts w:ascii="NovelPro-Regular" w:hAnsi="NovelPro-Regular" w:cs="NovelPro-Regular"/>
          <w:sz w:val="17"/>
          <w:szCs w:val="17"/>
        </w:rPr>
      </w:pPr>
      <w:r>
        <w:rPr>
          <w:rFonts w:ascii="NovelPro-Regular" w:hAnsi="NovelPro-Regular" w:cs="NovelPro-Regular"/>
          <w:sz w:val="17"/>
          <w:szCs w:val="17"/>
        </w:rPr>
        <w:t>Bidra aktivt til at en større andel av personer med nedsatt funksjonsevne kommer inn i arbeidslivet.</w:t>
      </w:r>
    </w:p>
    <w:p w14:paraId="180A5394" w14:textId="77777777" w:rsidR="008E399C" w:rsidRDefault="008E399C" w:rsidP="008E399C">
      <w:pPr>
        <w:pStyle w:val="BasicParagraph"/>
        <w:tabs>
          <w:tab w:val="left" w:pos="170"/>
        </w:tabs>
        <w:rPr>
          <w:rFonts w:ascii="NovelPro-Regular" w:hAnsi="NovelPro-Regular" w:cs="NovelPro-Regular"/>
          <w:sz w:val="17"/>
          <w:szCs w:val="17"/>
        </w:rPr>
      </w:pPr>
    </w:p>
    <w:p w14:paraId="5F350CF6" w14:textId="77777777" w:rsidR="008E399C" w:rsidRDefault="008E399C" w:rsidP="008E399C">
      <w:pPr>
        <w:pStyle w:val="BasicParagraph"/>
        <w:tabs>
          <w:tab w:val="left" w:pos="170"/>
        </w:tabs>
        <w:rPr>
          <w:rStyle w:val="Mellomtittel"/>
          <w:color w:val="31438B"/>
        </w:rPr>
      </w:pPr>
      <w:r>
        <w:rPr>
          <w:rStyle w:val="Mellomtittel"/>
          <w:color w:val="31438B"/>
        </w:rPr>
        <w:t>Slik ser vi om vi er på rett veg</w:t>
      </w:r>
    </w:p>
    <w:p w14:paraId="113F330E" w14:textId="77777777" w:rsidR="008E399C" w:rsidRDefault="008E399C" w:rsidP="00DE7309">
      <w:pPr>
        <w:pStyle w:val="BasicParagraph"/>
        <w:numPr>
          <w:ilvl w:val="0"/>
          <w:numId w:val="16"/>
        </w:numPr>
        <w:rPr>
          <w:rFonts w:ascii="NovelPro-Regular" w:hAnsi="NovelPro-Regular" w:cs="NovelPro-Regular"/>
          <w:sz w:val="17"/>
          <w:szCs w:val="17"/>
        </w:rPr>
      </w:pPr>
      <w:r>
        <w:rPr>
          <w:rFonts w:ascii="NovelPro-Regular" w:hAnsi="NovelPro-Regular" w:cs="NovelPro-Regular"/>
          <w:sz w:val="17"/>
          <w:szCs w:val="17"/>
        </w:rPr>
        <w:t>Antall personer på venteliste til nødvendig helsehjelp.</w:t>
      </w:r>
    </w:p>
    <w:p w14:paraId="409652F6" w14:textId="77777777" w:rsidR="008E399C" w:rsidRDefault="008E399C" w:rsidP="00DE7309">
      <w:pPr>
        <w:pStyle w:val="BasicParagraph"/>
        <w:numPr>
          <w:ilvl w:val="0"/>
          <w:numId w:val="16"/>
        </w:numPr>
        <w:rPr>
          <w:rFonts w:ascii="NovelPro-Regular" w:hAnsi="NovelPro-Regular" w:cs="NovelPro-Regular"/>
          <w:sz w:val="17"/>
          <w:szCs w:val="17"/>
        </w:rPr>
      </w:pPr>
      <w:r>
        <w:rPr>
          <w:rFonts w:ascii="NovelPro-Regular" w:hAnsi="NovelPro-Regular" w:cs="NovelPro-Regular"/>
          <w:sz w:val="17"/>
          <w:szCs w:val="17"/>
        </w:rPr>
        <w:t>Bruk av spesialisthelsetjenester.</w:t>
      </w:r>
    </w:p>
    <w:p w14:paraId="61F98E04" w14:textId="77777777" w:rsidR="008E399C" w:rsidRDefault="008E399C" w:rsidP="00DE7309">
      <w:pPr>
        <w:pStyle w:val="BasicParagraph"/>
        <w:numPr>
          <w:ilvl w:val="0"/>
          <w:numId w:val="16"/>
        </w:numPr>
        <w:rPr>
          <w:rFonts w:ascii="NovelPro-Regular" w:hAnsi="NovelPro-Regular" w:cs="NovelPro-Regular"/>
          <w:sz w:val="17"/>
          <w:szCs w:val="17"/>
        </w:rPr>
      </w:pPr>
      <w:r>
        <w:rPr>
          <w:rFonts w:ascii="NovelPro-Regular" w:hAnsi="NovelPro-Regular" w:cs="NovelPro-Regular"/>
          <w:sz w:val="17"/>
          <w:szCs w:val="17"/>
        </w:rPr>
        <w:t>Bruk av velferdsteknologiske løsninger i eget hjem.</w:t>
      </w:r>
    </w:p>
    <w:p w14:paraId="3DCA29D0" w14:textId="77777777" w:rsidR="008E399C" w:rsidRDefault="008E399C" w:rsidP="00DE7309">
      <w:pPr>
        <w:pStyle w:val="BasicParagraph"/>
        <w:numPr>
          <w:ilvl w:val="0"/>
          <w:numId w:val="16"/>
        </w:numPr>
        <w:rPr>
          <w:rFonts w:ascii="NovelPro-Regular" w:hAnsi="NovelPro-Regular" w:cs="NovelPro-Regular"/>
          <w:sz w:val="17"/>
          <w:szCs w:val="17"/>
        </w:rPr>
      </w:pPr>
      <w:r>
        <w:rPr>
          <w:rFonts w:ascii="NovelPro-Regular" w:hAnsi="NovelPro-Regular" w:cs="NovelPro-Regular"/>
          <w:sz w:val="17"/>
          <w:szCs w:val="17"/>
        </w:rPr>
        <w:t>Deltakelse i ordinært ar</w:t>
      </w:r>
      <w:r w:rsidR="00DE7309">
        <w:rPr>
          <w:rFonts w:ascii="NovelPro-Regular" w:hAnsi="NovelPro-Regular" w:cs="NovelPro-Regular"/>
          <w:sz w:val="17"/>
          <w:szCs w:val="17"/>
        </w:rPr>
        <w:t>beidsliv, aktivitets- og syssel</w:t>
      </w:r>
      <w:r>
        <w:rPr>
          <w:rFonts w:ascii="NovelPro-Regular" w:hAnsi="NovelPro-Regular" w:cs="NovelPro-Regular"/>
          <w:sz w:val="17"/>
          <w:szCs w:val="17"/>
        </w:rPr>
        <w:t>settingstilbud.</w:t>
      </w:r>
    </w:p>
    <w:p w14:paraId="0FB2DBCB" w14:textId="77777777" w:rsidR="008E399C" w:rsidRDefault="008E399C" w:rsidP="00DE7309">
      <w:pPr>
        <w:pStyle w:val="BasicParagraph"/>
        <w:numPr>
          <w:ilvl w:val="0"/>
          <w:numId w:val="16"/>
        </w:numPr>
        <w:rPr>
          <w:rFonts w:ascii="NovelPro-Regular" w:hAnsi="NovelPro-Regular" w:cs="NovelPro-Regular"/>
          <w:sz w:val="17"/>
          <w:szCs w:val="17"/>
        </w:rPr>
      </w:pPr>
      <w:r>
        <w:rPr>
          <w:rFonts w:ascii="NovelPro-Regular" w:hAnsi="NovelPro-Regular" w:cs="NovelPro-Regular"/>
          <w:sz w:val="17"/>
          <w:szCs w:val="17"/>
        </w:rPr>
        <w:t>Folkehelseprofilen (fakta om folkehelse).</w:t>
      </w:r>
    </w:p>
    <w:p w14:paraId="5BA6BC4F" w14:textId="77777777" w:rsidR="008E399C" w:rsidRDefault="008E399C" w:rsidP="008E399C"/>
    <w:p w14:paraId="2692FA11" w14:textId="77777777" w:rsidR="008E399C" w:rsidRDefault="008E399C" w:rsidP="008E399C"/>
    <w:p w14:paraId="6F903012" w14:textId="77777777" w:rsidR="008E399C" w:rsidRDefault="008E399C" w:rsidP="008E399C">
      <w:r>
        <w:t>SIDE 25</w:t>
      </w:r>
    </w:p>
    <w:p w14:paraId="099110D6" w14:textId="77777777" w:rsidR="008E399C" w:rsidRDefault="008E399C" w:rsidP="008E399C">
      <w:pPr>
        <w:pStyle w:val="BasicParagraph"/>
        <w:rPr>
          <w:rFonts w:ascii="NovelPro-SemiBoldIt" w:hAnsi="NovelPro-SemiBoldIt" w:cs="NovelPro-SemiBoldIt"/>
          <w:b/>
          <w:bCs/>
          <w:i/>
          <w:iCs/>
          <w:w w:val="104"/>
          <w:sz w:val="17"/>
          <w:szCs w:val="17"/>
        </w:rPr>
      </w:pPr>
      <w:r>
        <w:rPr>
          <w:rFonts w:ascii="NovelPro-SemiBoldIt" w:hAnsi="NovelPro-SemiBoldIt" w:cs="NovelPro-SemiBoldIt"/>
          <w:b/>
          <w:bCs/>
          <w:i/>
          <w:iCs/>
          <w:sz w:val="17"/>
          <w:szCs w:val="17"/>
        </w:rPr>
        <w:t xml:space="preserve">Mangt skal vi møte – og mangt skal vi mestre. Dagen i morgen skal bli vår beste dag… </w:t>
      </w:r>
      <w:r>
        <w:rPr>
          <w:rFonts w:ascii="NovelPro-SemiBoldIt" w:hAnsi="NovelPro-SemiBoldIt" w:cs="NovelPro-SemiBoldIt"/>
          <w:b/>
          <w:bCs/>
          <w:i/>
          <w:iCs/>
          <w:w w:val="104"/>
          <w:sz w:val="17"/>
          <w:szCs w:val="17"/>
        </w:rPr>
        <w:t>(Erik Bye)</w:t>
      </w:r>
    </w:p>
    <w:p w14:paraId="1D3FA39B" w14:textId="77777777" w:rsidR="008E399C" w:rsidRDefault="008E399C" w:rsidP="008E399C"/>
    <w:p w14:paraId="2D743E30" w14:textId="77777777" w:rsidR="008E399C" w:rsidRDefault="008E399C" w:rsidP="008E399C"/>
    <w:p w14:paraId="5F8278D9" w14:textId="77777777" w:rsidR="008E399C" w:rsidRDefault="008E399C" w:rsidP="008E399C"/>
    <w:p w14:paraId="2B630CA0" w14:textId="77777777" w:rsidR="008E399C" w:rsidRDefault="008E399C" w:rsidP="008E399C"/>
    <w:p w14:paraId="11E83044" w14:textId="77777777" w:rsidR="008E399C" w:rsidRDefault="008E399C" w:rsidP="008E399C">
      <w:r>
        <w:t>SIDE 26-27</w:t>
      </w:r>
    </w:p>
    <w:p w14:paraId="139067E3" w14:textId="77777777" w:rsidR="008E399C" w:rsidRDefault="008E399C" w:rsidP="008E399C">
      <w:pPr>
        <w:pStyle w:val="BasicParagraph"/>
        <w:rPr>
          <w:rStyle w:val="Tittelliten"/>
          <w:color w:val="31438B"/>
        </w:rPr>
      </w:pPr>
      <w:r>
        <w:rPr>
          <w:rStyle w:val="Tittelliten"/>
          <w:color w:val="31438B"/>
        </w:rPr>
        <w:t xml:space="preserve">Kultur og idrett </w:t>
      </w:r>
    </w:p>
    <w:p w14:paraId="25EE385F"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 xml:space="preserve">Lillehammer har sterke tradisjoner innen kultur og idrett og har et bredt spekter av tilbud og institusjoner. Kjente kunstnere, Maihaugen, kunstmuseet, Birken, festivaler og andre store arrangementer – for å nevne noe. Kultur, idrett, natur og friluftsliv er et gode for kommunens innbyggere. Deltakelse og opplevelse er viktig for tilhørighet og hvem vi er. Dette bidrar til god folkehelse. </w:t>
      </w:r>
    </w:p>
    <w:p w14:paraId="3EF5643C"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Kultur og idrett gir grunnlag for nye næringer, økt tilstrømning av turister og utvikling av nye talenter.</w:t>
      </w:r>
    </w:p>
    <w:p w14:paraId="671335D3"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Gjennom forutsigbare støtteordninger, kultur- og idrettsanlegg og samarbeidstiltak kan kommunen legge til rette for utøvere, organisasjoner og institusjoner. Kommunen har et særlig </w:t>
      </w:r>
      <w:r w:rsidR="00DE7309">
        <w:rPr>
          <w:rFonts w:ascii="NovelPro-Regular" w:hAnsi="NovelPro-Regular" w:cs="NovelPro-Regular"/>
          <w:sz w:val="17"/>
          <w:szCs w:val="17"/>
        </w:rPr>
        <w:t>ansvar for et mangfoldig kultur</w:t>
      </w:r>
      <w:r>
        <w:rPr>
          <w:rFonts w:ascii="NovelPro-Regular" w:hAnsi="NovelPro-Regular" w:cs="NovelPro-Regular"/>
          <w:sz w:val="17"/>
          <w:szCs w:val="17"/>
        </w:rPr>
        <w:t xml:space="preserve">tilbud, og å gi utfyllende tilbud der det trengs. </w:t>
      </w:r>
    </w:p>
    <w:p w14:paraId="6704CC4C" w14:textId="77777777" w:rsidR="008E399C" w:rsidRDefault="008E399C" w:rsidP="008E399C">
      <w:pPr>
        <w:pStyle w:val="BasicParagraph"/>
        <w:rPr>
          <w:rFonts w:ascii="NovelPro-Regular" w:hAnsi="NovelPro-Regular" w:cs="NovelPro-Regular"/>
          <w:sz w:val="17"/>
          <w:szCs w:val="17"/>
        </w:rPr>
      </w:pPr>
    </w:p>
    <w:p w14:paraId="3E1E67FC" w14:textId="77777777" w:rsidR="008E399C" w:rsidRDefault="008E399C" w:rsidP="008E399C">
      <w:pPr>
        <w:pStyle w:val="BasicParagraph"/>
        <w:rPr>
          <w:rStyle w:val="Mellomtittel"/>
          <w:color w:val="31438B"/>
        </w:rPr>
      </w:pPr>
      <w:r>
        <w:rPr>
          <w:rStyle w:val="Mellomtittel"/>
          <w:color w:val="31438B"/>
        </w:rPr>
        <w:t>Slik vil vi ha det</w:t>
      </w:r>
    </w:p>
    <w:p w14:paraId="2F88095C" w14:textId="77777777" w:rsidR="008E399C" w:rsidRDefault="008E399C" w:rsidP="008E399C">
      <w:pPr>
        <w:pStyle w:val="BasicParagraph"/>
        <w:numPr>
          <w:ilvl w:val="0"/>
          <w:numId w:val="15"/>
        </w:numPr>
        <w:rPr>
          <w:rFonts w:ascii="NovelPro-Regular" w:hAnsi="NovelPro-Regular" w:cs="NovelPro-Regular"/>
          <w:sz w:val="17"/>
          <w:szCs w:val="17"/>
        </w:rPr>
      </w:pPr>
      <w:r>
        <w:rPr>
          <w:rFonts w:ascii="NovelPro-Regular" w:hAnsi="NovelPro-Regular" w:cs="NovelPro-Regular"/>
          <w:sz w:val="17"/>
          <w:szCs w:val="17"/>
        </w:rPr>
        <w:t>Lillehammer er fortsatt kjent som kulturbyen både nasjonalt og internasjonalt.</w:t>
      </w:r>
    </w:p>
    <w:p w14:paraId="10DBEDF5" w14:textId="77777777" w:rsidR="008E399C" w:rsidRDefault="008E399C" w:rsidP="008E399C">
      <w:pPr>
        <w:pStyle w:val="BasicParagraph"/>
        <w:numPr>
          <w:ilvl w:val="0"/>
          <w:numId w:val="15"/>
        </w:numPr>
        <w:rPr>
          <w:rFonts w:ascii="NovelPro-Regular" w:hAnsi="NovelPro-Regular" w:cs="NovelPro-Regular"/>
          <w:sz w:val="17"/>
          <w:szCs w:val="17"/>
        </w:rPr>
      </w:pPr>
      <w:r>
        <w:rPr>
          <w:rFonts w:ascii="NovelPro-Regular" w:hAnsi="NovelPro-Regular" w:cs="NovelPro-Regular"/>
          <w:sz w:val="17"/>
          <w:szCs w:val="17"/>
        </w:rPr>
        <w:t>Lillehammer har styrket sin nasjonale og internasjonale posisjon som idrettsby.</w:t>
      </w:r>
    </w:p>
    <w:p w14:paraId="60449A2E" w14:textId="77777777" w:rsidR="008E399C" w:rsidRDefault="008E399C" w:rsidP="008E399C">
      <w:pPr>
        <w:pStyle w:val="BasicParagraph"/>
        <w:numPr>
          <w:ilvl w:val="0"/>
          <w:numId w:val="15"/>
        </w:numPr>
        <w:rPr>
          <w:rFonts w:ascii="NovelPro-Regular" w:hAnsi="NovelPro-Regular" w:cs="NovelPro-Regular"/>
          <w:sz w:val="17"/>
          <w:szCs w:val="17"/>
        </w:rPr>
      </w:pPr>
      <w:r>
        <w:rPr>
          <w:rFonts w:ascii="NovelPro-Regular" w:hAnsi="NovelPro-Regular" w:cs="NovelPro-Regular"/>
          <w:sz w:val="17"/>
          <w:szCs w:val="17"/>
        </w:rPr>
        <w:t>Kultur og idrett gir gode opplevelser for alle og bidrar til samfunnsutvikling.</w:t>
      </w:r>
    </w:p>
    <w:p w14:paraId="42DBD02B" w14:textId="77777777" w:rsidR="008E399C" w:rsidRDefault="008E399C" w:rsidP="008E399C">
      <w:pPr>
        <w:pStyle w:val="BasicParagraph"/>
        <w:tabs>
          <w:tab w:val="left" w:pos="170"/>
        </w:tabs>
        <w:rPr>
          <w:rFonts w:ascii="NovelPro-Regular" w:hAnsi="NovelPro-Regular" w:cs="NovelPro-Regular"/>
          <w:sz w:val="17"/>
          <w:szCs w:val="17"/>
        </w:rPr>
      </w:pPr>
    </w:p>
    <w:p w14:paraId="05CDEC53" w14:textId="77777777" w:rsidR="008E399C" w:rsidRDefault="008E399C" w:rsidP="008E399C">
      <w:pPr>
        <w:pStyle w:val="BasicParagraph"/>
        <w:tabs>
          <w:tab w:val="left" w:pos="170"/>
        </w:tabs>
        <w:rPr>
          <w:rStyle w:val="Mellomtittel"/>
          <w:color w:val="31438B"/>
        </w:rPr>
      </w:pPr>
      <w:r>
        <w:rPr>
          <w:rStyle w:val="Mellomtittel"/>
          <w:color w:val="31438B"/>
        </w:rPr>
        <w:t>Dette må gjøres</w:t>
      </w:r>
    </w:p>
    <w:p w14:paraId="47EFD271" w14:textId="77777777" w:rsidR="008E399C" w:rsidRDefault="008E399C" w:rsidP="008E399C">
      <w:pPr>
        <w:pStyle w:val="BasicParagraph"/>
        <w:numPr>
          <w:ilvl w:val="0"/>
          <w:numId w:val="14"/>
        </w:numPr>
        <w:rPr>
          <w:rFonts w:ascii="NovelPro-Regular" w:hAnsi="NovelPro-Regular" w:cs="NovelPro-Regular"/>
          <w:sz w:val="17"/>
          <w:szCs w:val="17"/>
        </w:rPr>
      </w:pPr>
      <w:r>
        <w:rPr>
          <w:rFonts w:ascii="NovelPro-Regular" w:hAnsi="NovelPro-Regular" w:cs="NovelPro-Regular"/>
          <w:sz w:val="17"/>
          <w:szCs w:val="17"/>
        </w:rPr>
        <w:t>Forutsigbare rammer og satsing på næringer innen kultur og idrett.</w:t>
      </w:r>
    </w:p>
    <w:p w14:paraId="56690BEC" w14:textId="77777777" w:rsidR="008E399C" w:rsidRDefault="008E399C" w:rsidP="008E399C">
      <w:pPr>
        <w:pStyle w:val="BasicParagraph"/>
        <w:numPr>
          <w:ilvl w:val="0"/>
          <w:numId w:val="14"/>
        </w:numPr>
        <w:rPr>
          <w:rFonts w:ascii="NovelPro-Regular" w:hAnsi="NovelPro-Regular" w:cs="NovelPro-Regular"/>
          <w:sz w:val="17"/>
          <w:szCs w:val="17"/>
        </w:rPr>
      </w:pPr>
      <w:r>
        <w:rPr>
          <w:rFonts w:ascii="NovelPro-Regular" w:hAnsi="NovelPro-Regular" w:cs="NovelPro-Regular"/>
          <w:sz w:val="17"/>
          <w:szCs w:val="17"/>
        </w:rPr>
        <w:t>Legge til rette for frivillige organisasjoner og uorganiserte aktiviteter.</w:t>
      </w:r>
    </w:p>
    <w:p w14:paraId="16FB3288" w14:textId="77777777" w:rsidR="008E399C" w:rsidRDefault="008E399C" w:rsidP="008E399C">
      <w:pPr>
        <w:pStyle w:val="BasicParagraph"/>
        <w:numPr>
          <w:ilvl w:val="0"/>
          <w:numId w:val="14"/>
        </w:numPr>
        <w:rPr>
          <w:rFonts w:ascii="NovelPro-Regular" w:hAnsi="NovelPro-Regular" w:cs="NovelPro-Regular"/>
          <w:sz w:val="17"/>
          <w:szCs w:val="17"/>
        </w:rPr>
      </w:pPr>
      <w:r>
        <w:rPr>
          <w:rFonts w:ascii="NovelPro-Regular" w:hAnsi="NovelPro-Regular" w:cs="NovelPro-Regular"/>
          <w:sz w:val="17"/>
          <w:szCs w:val="17"/>
        </w:rPr>
        <w:t>Styrke kultur og idrett gjennom bredt samarbeid mellom det offentlige, arrangører, institusjoner, reiseliv og media.</w:t>
      </w:r>
    </w:p>
    <w:p w14:paraId="3DCE3E0F" w14:textId="77777777" w:rsidR="008E399C" w:rsidRDefault="008E399C" w:rsidP="008E399C">
      <w:pPr>
        <w:pStyle w:val="BasicParagraph"/>
        <w:rPr>
          <w:rStyle w:val="Mellomtittel"/>
        </w:rPr>
      </w:pPr>
    </w:p>
    <w:p w14:paraId="2C2F9733" w14:textId="77777777" w:rsidR="008E399C" w:rsidRDefault="008E399C" w:rsidP="008E399C">
      <w:pPr>
        <w:pStyle w:val="BasicParagraph"/>
        <w:rPr>
          <w:rStyle w:val="Mellomtittel"/>
          <w:color w:val="31438B"/>
        </w:rPr>
      </w:pPr>
      <w:r>
        <w:rPr>
          <w:rStyle w:val="Mellomtittel"/>
          <w:color w:val="31438B"/>
        </w:rPr>
        <w:t xml:space="preserve">Lillehammer kommunes oppgaver </w:t>
      </w:r>
    </w:p>
    <w:p w14:paraId="38C83986" w14:textId="77777777" w:rsidR="008E399C" w:rsidRDefault="008E399C" w:rsidP="008E399C">
      <w:pPr>
        <w:pStyle w:val="BasicParagraph"/>
        <w:numPr>
          <w:ilvl w:val="0"/>
          <w:numId w:val="13"/>
        </w:numPr>
        <w:rPr>
          <w:rFonts w:ascii="NovelPro-Regular" w:hAnsi="NovelPro-Regular" w:cs="NovelPro-Regular"/>
          <w:sz w:val="17"/>
          <w:szCs w:val="17"/>
        </w:rPr>
      </w:pPr>
      <w:r>
        <w:rPr>
          <w:rFonts w:ascii="NovelPro-Regular" w:hAnsi="NovelPro-Regular" w:cs="NovelPro-Regular"/>
          <w:sz w:val="17"/>
          <w:szCs w:val="17"/>
        </w:rPr>
        <w:t xml:space="preserve">Drive og videreutvikle egne tilbud og anlegg forutsigbart. </w:t>
      </w:r>
    </w:p>
    <w:p w14:paraId="745393C8" w14:textId="77777777" w:rsidR="008E399C" w:rsidRDefault="008E399C" w:rsidP="008E399C">
      <w:pPr>
        <w:pStyle w:val="BasicParagraph"/>
        <w:numPr>
          <w:ilvl w:val="0"/>
          <w:numId w:val="13"/>
        </w:numPr>
        <w:rPr>
          <w:rFonts w:ascii="NovelPro-Regular" w:hAnsi="NovelPro-Regular" w:cs="NovelPro-Regular"/>
          <w:sz w:val="17"/>
          <w:szCs w:val="17"/>
        </w:rPr>
      </w:pPr>
      <w:r>
        <w:rPr>
          <w:rFonts w:ascii="NovelPro-Regular" w:hAnsi="NovelPro-Regular" w:cs="NovelPro-Regular"/>
          <w:sz w:val="17"/>
          <w:szCs w:val="17"/>
        </w:rPr>
        <w:t>Legge til rette for at det frivillige kulturlivet kan drive sin virksomhet aktivt og selvstendig.</w:t>
      </w:r>
    </w:p>
    <w:p w14:paraId="45595226" w14:textId="77777777" w:rsidR="008E399C" w:rsidRDefault="008E399C" w:rsidP="008E399C">
      <w:pPr>
        <w:pStyle w:val="BasicParagraph"/>
        <w:numPr>
          <w:ilvl w:val="0"/>
          <w:numId w:val="13"/>
        </w:numPr>
        <w:rPr>
          <w:rFonts w:ascii="NovelPro-Regular" w:hAnsi="NovelPro-Regular" w:cs="NovelPro-Regular"/>
          <w:sz w:val="17"/>
          <w:szCs w:val="17"/>
        </w:rPr>
      </w:pPr>
      <w:r>
        <w:rPr>
          <w:rFonts w:ascii="NovelPro-Regular" w:hAnsi="NovelPro-Regular" w:cs="NovelPro-Regular"/>
          <w:sz w:val="17"/>
          <w:szCs w:val="17"/>
        </w:rPr>
        <w:t>Bidra til å opprettholde et variert kulturtilbud, spesielt rettet mot barn og unge.</w:t>
      </w:r>
    </w:p>
    <w:p w14:paraId="0EB14444" w14:textId="77777777" w:rsidR="008E399C" w:rsidRDefault="008E399C" w:rsidP="008E399C">
      <w:pPr>
        <w:pStyle w:val="BasicParagraph"/>
        <w:tabs>
          <w:tab w:val="left" w:pos="170"/>
        </w:tabs>
        <w:rPr>
          <w:rFonts w:ascii="NovelPro-Regular" w:hAnsi="NovelPro-Regular" w:cs="NovelPro-Regular"/>
          <w:sz w:val="17"/>
          <w:szCs w:val="17"/>
        </w:rPr>
      </w:pPr>
    </w:p>
    <w:p w14:paraId="41948A9E" w14:textId="77777777" w:rsidR="008E399C" w:rsidRDefault="008E399C" w:rsidP="008E399C">
      <w:pPr>
        <w:pStyle w:val="BasicParagraph"/>
        <w:tabs>
          <w:tab w:val="left" w:pos="170"/>
        </w:tabs>
        <w:rPr>
          <w:rStyle w:val="Mellomtittel"/>
          <w:color w:val="31438B"/>
        </w:rPr>
      </w:pPr>
      <w:r>
        <w:rPr>
          <w:rStyle w:val="Mellomtittel"/>
          <w:color w:val="31438B"/>
        </w:rPr>
        <w:t>Slik ser vi om vi er på rett veg</w:t>
      </w:r>
    </w:p>
    <w:p w14:paraId="7A96A5CA" w14:textId="77777777" w:rsidR="008E399C" w:rsidRDefault="008E399C" w:rsidP="008E399C">
      <w:pPr>
        <w:pStyle w:val="BasicParagraph"/>
        <w:numPr>
          <w:ilvl w:val="0"/>
          <w:numId w:val="12"/>
        </w:numPr>
        <w:rPr>
          <w:rFonts w:ascii="NovelPro-Regular" w:hAnsi="NovelPro-Regular" w:cs="NovelPro-Regular"/>
          <w:sz w:val="17"/>
          <w:szCs w:val="17"/>
        </w:rPr>
      </w:pPr>
      <w:r>
        <w:rPr>
          <w:rFonts w:ascii="NovelPro-Regular" w:hAnsi="NovelPro-Regular" w:cs="NovelPro-Regular"/>
          <w:sz w:val="17"/>
          <w:szCs w:val="17"/>
        </w:rPr>
        <w:t xml:space="preserve">Antall festivaler og større arrangementer. </w:t>
      </w:r>
    </w:p>
    <w:p w14:paraId="006320C9" w14:textId="77777777" w:rsidR="008E399C" w:rsidRDefault="008E399C" w:rsidP="008E399C">
      <w:pPr>
        <w:pStyle w:val="BasicParagraph"/>
        <w:numPr>
          <w:ilvl w:val="0"/>
          <w:numId w:val="12"/>
        </w:numPr>
        <w:rPr>
          <w:rFonts w:ascii="NovelPro-Regular" w:hAnsi="NovelPro-Regular" w:cs="NovelPro-Regular"/>
          <w:sz w:val="17"/>
          <w:szCs w:val="17"/>
        </w:rPr>
      </w:pPr>
      <w:r>
        <w:rPr>
          <w:rFonts w:ascii="NovelPro-Regular" w:hAnsi="NovelPro-Regular" w:cs="NovelPro-Regular"/>
          <w:sz w:val="17"/>
          <w:szCs w:val="17"/>
        </w:rPr>
        <w:t xml:space="preserve">Antall medlemmer i lag og foreninger. </w:t>
      </w:r>
    </w:p>
    <w:p w14:paraId="75ED6FCB" w14:textId="77777777" w:rsidR="008E399C" w:rsidRDefault="008E399C" w:rsidP="008E399C">
      <w:pPr>
        <w:pStyle w:val="BasicParagraph"/>
        <w:numPr>
          <w:ilvl w:val="0"/>
          <w:numId w:val="12"/>
        </w:numPr>
        <w:rPr>
          <w:rFonts w:ascii="NovelPro-Regular" w:hAnsi="NovelPro-Regular" w:cs="NovelPro-Regular"/>
          <w:sz w:val="17"/>
          <w:szCs w:val="17"/>
        </w:rPr>
      </w:pPr>
      <w:r>
        <w:rPr>
          <w:rFonts w:ascii="NovelPro-Regular" w:hAnsi="NovelPro-Regular" w:cs="NovelPro-Regular"/>
          <w:sz w:val="17"/>
          <w:szCs w:val="17"/>
        </w:rPr>
        <w:t>Antall arbeidsplasser innen kultur og idrett.</w:t>
      </w:r>
    </w:p>
    <w:p w14:paraId="30E6C878" w14:textId="77777777" w:rsidR="008E399C" w:rsidRDefault="008E399C" w:rsidP="008E399C">
      <w:pPr>
        <w:pStyle w:val="BasicParagraph"/>
        <w:numPr>
          <w:ilvl w:val="0"/>
          <w:numId w:val="12"/>
        </w:numPr>
        <w:rPr>
          <w:rFonts w:ascii="NovelPro-Regular" w:hAnsi="NovelPro-Regular" w:cs="NovelPro-Regular"/>
          <w:sz w:val="17"/>
          <w:szCs w:val="17"/>
        </w:rPr>
      </w:pPr>
      <w:r>
        <w:rPr>
          <w:rFonts w:ascii="NovelPro-Regular" w:hAnsi="NovelPro-Regular" w:cs="NovelPro-Regular"/>
          <w:sz w:val="17"/>
          <w:szCs w:val="17"/>
        </w:rPr>
        <w:t>Plassering på Norsk Kulturbarometer (SSB) og Nærings-</w:t>
      </w:r>
      <w:r>
        <w:rPr>
          <w:rFonts w:ascii="NovelPro-Regular" w:hAnsi="NovelPro-Regular" w:cs="NovelPro-Regular"/>
          <w:sz w:val="17"/>
          <w:szCs w:val="17"/>
        </w:rPr>
        <w:br/>
        <w:t>indeksen (NHO).</w:t>
      </w:r>
    </w:p>
    <w:p w14:paraId="20A55FEA" w14:textId="77777777" w:rsidR="008E399C" w:rsidRDefault="008E399C" w:rsidP="008E399C">
      <w:pPr>
        <w:pStyle w:val="BasicParagraph"/>
        <w:ind w:left="160" w:hanging="160"/>
        <w:rPr>
          <w:rFonts w:ascii="NovelPro-Regular" w:hAnsi="NovelPro-Regular" w:cs="NovelPro-Regular"/>
          <w:sz w:val="17"/>
          <w:szCs w:val="17"/>
        </w:rPr>
      </w:pPr>
    </w:p>
    <w:p w14:paraId="035D4FF4" w14:textId="77777777" w:rsidR="008E399C" w:rsidRDefault="008E399C" w:rsidP="008E399C">
      <w:pPr>
        <w:pStyle w:val="BasicParagraph"/>
        <w:ind w:left="160" w:hanging="160"/>
        <w:rPr>
          <w:rFonts w:ascii="NovelPro-Regular" w:hAnsi="NovelPro-Regular" w:cs="NovelPro-Regular"/>
          <w:sz w:val="17"/>
          <w:szCs w:val="17"/>
        </w:rPr>
      </w:pPr>
    </w:p>
    <w:p w14:paraId="2DD1031B" w14:textId="77777777" w:rsidR="008E399C" w:rsidRDefault="008E399C" w:rsidP="008E399C">
      <w:pPr>
        <w:pStyle w:val="BasicParagraph"/>
        <w:ind w:left="160" w:hanging="160"/>
        <w:rPr>
          <w:rFonts w:ascii="NovelPro-Regular" w:hAnsi="NovelPro-Regular" w:cs="NovelPro-Regular"/>
          <w:sz w:val="17"/>
          <w:szCs w:val="17"/>
        </w:rPr>
      </w:pPr>
    </w:p>
    <w:p w14:paraId="4670F6E1" w14:textId="77777777" w:rsidR="008E399C" w:rsidRDefault="008E399C" w:rsidP="008E399C">
      <w:pPr>
        <w:pStyle w:val="BasicParagraph"/>
        <w:ind w:left="160" w:hanging="160"/>
        <w:rPr>
          <w:rFonts w:ascii="NovelPro-Regular" w:hAnsi="NovelPro-Regular" w:cs="NovelPro-Regular"/>
          <w:sz w:val="17"/>
          <w:szCs w:val="17"/>
        </w:rPr>
      </w:pPr>
      <w:r>
        <w:rPr>
          <w:rFonts w:ascii="NovelPro-Regular" w:hAnsi="NovelPro-Regular" w:cs="NovelPro-Regular"/>
          <w:sz w:val="17"/>
          <w:szCs w:val="17"/>
        </w:rPr>
        <w:t>SIDE 27</w:t>
      </w:r>
    </w:p>
    <w:p w14:paraId="76BBE7EE" w14:textId="77777777" w:rsidR="008E399C" w:rsidRDefault="008E399C" w:rsidP="008E399C">
      <w:pPr>
        <w:pStyle w:val="BasicParagraph"/>
        <w:rPr>
          <w:rFonts w:ascii="NovelPro-SemiBoldIt" w:hAnsi="NovelPro-SemiBoldIt" w:cs="NovelPro-SemiBoldIt"/>
          <w:b/>
          <w:bCs/>
          <w:i/>
          <w:iCs/>
          <w:sz w:val="17"/>
          <w:szCs w:val="17"/>
        </w:rPr>
      </w:pPr>
      <w:r>
        <w:rPr>
          <w:rFonts w:ascii="NovelPro-SemiBoldIt" w:hAnsi="NovelPro-SemiBoldIt" w:cs="NovelPro-SemiBoldIt"/>
          <w:b/>
          <w:bCs/>
          <w:i/>
          <w:iCs/>
          <w:sz w:val="17"/>
          <w:szCs w:val="17"/>
        </w:rPr>
        <w:t>Lillehammerregionen har ambisjoner om å være den mest komplette region for vintersport og opplevelser i Europa (Regionrådet)</w:t>
      </w:r>
    </w:p>
    <w:p w14:paraId="21BD9FA2" w14:textId="77777777" w:rsidR="008E399C" w:rsidRDefault="008E399C" w:rsidP="008E399C">
      <w:pPr>
        <w:pStyle w:val="BasicParagraph"/>
        <w:ind w:left="160" w:hanging="160"/>
        <w:rPr>
          <w:rFonts w:ascii="NovelPro-Regular" w:hAnsi="NovelPro-Regular" w:cs="NovelPro-Regular"/>
          <w:sz w:val="17"/>
          <w:szCs w:val="17"/>
        </w:rPr>
      </w:pPr>
    </w:p>
    <w:p w14:paraId="02A1BB3C" w14:textId="77777777" w:rsidR="008E399C" w:rsidRDefault="008E399C" w:rsidP="008E399C"/>
    <w:p w14:paraId="119894D0" w14:textId="77777777" w:rsidR="008E399C" w:rsidRDefault="008E399C" w:rsidP="008E399C"/>
    <w:p w14:paraId="2591A2E5" w14:textId="77777777" w:rsidR="008E399C" w:rsidRDefault="008E399C" w:rsidP="008E399C">
      <w:r>
        <w:t>SIDE 28-29</w:t>
      </w:r>
    </w:p>
    <w:p w14:paraId="5F22DF91" w14:textId="77777777" w:rsidR="008E399C" w:rsidRDefault="008E399C" w:rsidP="008E399C">
      <w:pPr>
        <w:pStyle w:val="BasicParagraph"/>
        <w:rPr>
          <w:rStyle w:val="Tittelliten"/>
        </w:rPr>
      </w:pPr>
      <w:r>
        <w:rPr>
          <w:rStyle w:val="Tittelliten"/>
          <w:color w:val="31438B"/>
        </w:rPr>
        <w:t xml:space="preserve">By- og næringsutvikling </w:t>
      </w:r>
    </w:p>
    <w:p w14:paraId="57E7963D"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Lillehammer er regionsenter og historisk sett et knutepunkt for trafikken mellom Oslo, Trondheim og Vestlandet.  Kommunen er en del av en større bo- og arbeidsmarkedsregion. Kontakt og samarbeid med de øvrige store byregionene rundt Mjøsa er viktig for å styrke innlandet. I samarbeid med de andre Mjøsbyene vil Lillehammer bidra til at byenes særpreg, styrke og fortrinn utvikles til beste for hele Mjøsregionen. Samtidig skal byen fortsatt ha god kontakt med Gudbrandsdalen. Bredt samarbeid innad i Lillehammerregionen og med de tilliggende kommunene Ringsaker og Gjøvik vil være særlig viktig for å utnytte regionens muligheter.</w:t>
      </w:r>
    </w:p>
    <w:p w14:paraId="6A7B96D2"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Lillehammer kommune har et velfungerende næringsliv, selv om noen etterlyser mer nytenkning. Fire-felts motorvei og tospors jernbane vil gi større muligheter for å utnytte egen vekstkraft. Det krever samarbeid mellom næringslivet og det offentlige, forsknings- og utdanningsinstitusjoner og andre kommuner. For deler av næringslivet er det også viktig med bedre tilgang på areal.</w:t>
      </w:r>
    </w:p>
    <w:p w14:paraId="2255EF60" w14:textId="77777777" w:rsidR="008E399C" w:rsidRDefault="008E399C" w:rsidP="008E399C">
      <w:pPr>
        <w:pStyle w:val="BasicParagraph"/>
        <w:ind w:firstLine="170"/>
        <w:rPr>
          <w:rFonts w:ascii="NovelPro-Regular" w:hAnsi="NovelPro-Regular" w:cs="NovelPro-Regular"/>
          <w:sz w:val="17"/>
          <w:szCs w:val="17"/>
        </w:rPr>
      </w:pPr>
    </w:p>
    <w:p w14:paraId="55CCFDBB" w14:textId="77777777" w:rsidR="008E399C" w:rsidRDefault="008E399C" w:rsidP="008E399C">
      <w:pPr>
        <w:pStyle w:val="BasicParagraph"/>
        <w:rPr>
          <w:rStyle w:val="Mellomtittel"/>
          <w:color w:val="31438B"/>
        </w:rPr>
      </w:pPr>
      <w:r>
        <w:rPr>
          <w:rStyle w:val="Mellomtittel"/>
          <w:color w:val="31438B"/>
        </w:rPr>
        <w:t>Slik vil vi ha det</w:t>
      </w:r>
    </w:p>
    <w:p w14:paraId="342ED031" w14:textId="77777777" w:rsidR="008E399C" w:rsidRDefault="008E399C" w:rsidP="008E399C">
      <w:pPr>
        <w:pStyle w:val="BasicParagraph"/>
        <w:numPr>
          <w:ilvl w:val="0"/>
          <w:numId w:val="11"/>
        </w:numPr>
        <w:rPr>
          <w:rFonts w:ascii="NovelPro-Regular" w:hAnsi="NovelPro-Regular" w:cs="NovelPro-Regular"/>
          <w:sz w:val="17"/>
          <w:szCs w:val="17"/>
        </w:rPr>
      </w:pPr>
      <w:r>
        <w:rPr>
          <w:rFonts w:ascii="NovelPro-Regular" w:hAnsi="NovelPro-Regular" w:cs="NovelPro-Regular"/>
          <w:sz w:val="17"/>
          <w:szCs w:val="17"/>
        </w:rPr>
        <w:t>Lillehammer er et sterkt og attraktivt kompetanse-, service- og handelssenter.</w:t>
      </w:r>
    </w:p>
    <w:p w14:paraId="02F5B8CD" w14:textId="77777777" w:rsidR="008E399C" w:rsidRDefault="008E399C" w:rsidP="008E399C">
      <w:pPr>
        <w:pStyle w:val="BasicParagraph"/>
        <w:numPr>
          <w:ilvl w:val="0"/>
          <w:numId w:val="11"/>
        </w:numPr>
        <w:rPr>
          <w:rFonts w:ascii="NovelPro-Regular" w:hAnsi="NovelPro-Regular" w:cs="NovelPro-Regular"/>
          <w:sz w:val="17"/>
          <w:szCs w:val="17"/>
        </w:rPr>
      </w:pPr>
      <w:r>
        <w:rPr>
          <w:rFonts w:ascii="NovelPro-Regular" w:hAnsi="NovelPro-Regular" w:cs="NovelPro-Regular"/>
          <w:sz w:val="17"/>
          <w:szCs w:val="17"/>
        </w:rPr>
        <w:t xml:space="preserve">En stor del av sysselsettingsveksten skjer gjennom samarbeid mellom det offentlige, næringsliv og forsknings- </w:t>
      </w:r>
      <w:r>
        <w:rPr>
          <w:rFonts w:ascii="NovelPro-Regular" w:hAnsi="NovelPro-Regular" w:cs="NovelPro-Regular"/>
          <w:sz w:val="17"/>
          <w:szCs w:val="17"/>
        </w:rPr>
        <w:br/>
        <w:t>og kompetansemiljøer.</w:t>
      </w:r>
    </w:p>
    <w:p w14:paraId="27BF5183" w14:textId="77777777" w:rsidR="008E399C" w:rsidRDefault="008E399C" w:rsidP="008E399C">
      <w:pPr>
        <w:pStyle w:val="BasicParagraph"/>
        <w:ind w:left="160" w:hanging="160"/>
        <w:rPr>
          <w:rFonts w:ascii="NovelPro-Regular" w:hAnsi="NovelPro-Regular" w:cs="NovelPro-Regular"/>
          <w:sz w:val="17"/>
          <w:szCs w:val="17"/>
        </w:rPr>
      </w:pPr>
    </w:p>
    <w:p w14:paraId="71A6DB8A" w14:textId="77777777" w:rsidR="008E399C" w:rsidRDefault="008E399C" w:rsidP="008E399C">
      <w:pPr>
        <w:pStyle w:val="BasicParagraph"/>
        <w:tabs>
          <w:tab w:val="left" w:pos="170"/>
        </w:tabs>
        <w:rPr>
          <w:rStyle w:val="Mellomtittel"/>
          <w:color w:val="31438B"/>
        </w:rPr>
      </w:pPr>
      <w:r>
        <w:rPr>
          <w:rStyle w:val="Mellomtittel"/>
          <w:color w:val="31438B"/>
        </w:rPr>
        <w:t>Dette må gjøres</w:t>
      </w:r>
    </w:p>
    <w:p w14:paraId="294142E2" w14:textId="77777777" w:rsidR="008E399C" w:rsidRDefault="008E399C" w:rsidP="008E399C">
      <w:pPr>
        <w:pStyle w:val="BasicParagraph"/>
        <w:numPr>
          <w:ilvl w:val="0"/>
          <w:numId w:val="10"/>
        </w:numPr>
        <w:rPr>
          <w:rFonts w:ascii="NovelPro-Regular" w:hAnsi="NovelPro-Regular" w:cs="NovelPro-Regular"/>
          <w:spacing w:val="-4"/>
          <w:sz w:val="17"/>
          <w:szCs w:val="17"/>
        </w:rPr>
      </w:pPr>
      <w:r>
        <w:rPr>
          <w:rFonts w:ascii="NovelPro-Regular" w:hAnsi="NovelPro-Regular" w:cs="NovelPro-Regular"/>
          <w:spacing w:val="-4"/>
          <w:sz w:val="17"/>
          <w:szCs w:val="17"/>
        </w:rPr>
        <w:t>Det offentlige, næringslivet og kompetanse- og forskningsmiljøene må samarbeide nært for å utvikle eksisterende næringer og bygge opp nye.</w:t>
      </w:r>
    </w:p>
    <w:p w14:paraId="47AF946B" w14:textId="77777777" w:rsidR="008E399C" w:rsidRDefault="008E399C" w:rsidP="008E399C">
      <w:pPr>
        <w:pStyle w:val="BasicParagraph"/>
        <w:numPr>
          <w:ilvl w:val="0"/>
          <w:numId w:val="10"/>
        </w:numPr>
        <w:rPr>
          <w:rFonts w:ascii="NovelPro-Regular" w:hAnsi="NovelPro-Regular" w:cs="NovelPro-Regular"/>
          <w:spacing w:val="-4"/>
          <w:sz w:val="17"/>
          <w:szCs w:val="17"/>
        </w:rPr>
      </w:pPr>
      <w:r>
        <w:rPr>
          <w:rFonts w:ascii="NovelPro-Regular" w:hAnsi="NovelPro-Regular" w:cs="NovelPro-Regular"/>
          <w:spacing w:val="-4"/>
          <w:sz w:val="17"/>
          <w:szCs w:val="17"/>
        </w:rPr>
        <w:t>Arbeide aktivt for å trekke til seg nye arbeidsplasser innen offentlige tjenester som kan lokaliseres utenfor hovedstaden.</w:t>
      </w:r>
    </w:p>
    <w:p w14:paraId="35DDAF2E" w14:textId="77777777" w:rsidR="008E399C" w:rsidRDefault="008E399C" w:rsidP="008E399C">
      <w:pPr>
        <w:pStyle w:val="BasicParagraph"/>
        <w:rPr>
          <w:rStyle w:val="Mellomtittel"/>
        </w:rPr>
      </w:pPr>
    </w:p>
    <w:p w14:paraId="1496372E" w14:textId="77777777" w:rsidR="008E399C" w:rsidRDefault="008E399C" w:rsidP="008E399C">
      <w:pPr>
        <w:pStyle w:val="BasicParagraph"/>
        <w:rPr>
          <w:rStyle w:val="Mellomtittel"/>
          <w:color w:val="31438B"/>
        </w:rPr>
      </w:pPr>
      <w:r>
        <w:rPr>
          <w:rStyle w:val="Mellomtittel"/>
          <w:color w:val="31438B"/>
        </w:rPr>
        <w:t xml:space="preserve">Lillehammer kommunes oppgaver </w:t>
      </w:r>
    </w:p>
    <w:p w14:paraId="61CF8D6A" w14:textId="77777777" w:rsidR="008E399C" w:rsidRDefault="008E399C" w:rsidP="008E399C">
      <w:pPr>
        <w:pStyle w:val="BasicParagraph"/>
        <w:numPr>
          <w:ilvl w:val="0"/>
          <w:numId w:val="9"/>
        </w:numPr>
        <w:rPr>
          <w:rFonts w:ascii="NovelPro-Regular" w:hAnsi="NovelPro-Regular" w:cs="NovelPro-Regular"/>
          <w:sz w:val="17"/>
          <w:szCs w:val="17"/>
        </w:rPr>
      </w:pPr>
      <w:r>
        <w:rPr>
          <w:rFonts w:ascii="NovelPro-Regular" w:hAnsi="NovelPro-Regular" w:cs="NovelPro-Regular"/>
          <w:sz w:val="17"/>
          <w:szCs w:val="17"/>
        </w:rPr>
        <w:t>Innta en aktiv rolle når det gjelder å skaffe og tilrettelegge tilstrekkelig med næringsarealer.</w:t>
      </w:r>
    </w:p>
    <w:p w14:paraId="72711411" w14:textId="77777777" w:rsidR="008E399C" w:rsidRDefault="008E399C" w:rsidP="008E399C">
      <w:pPr>
        <w:pStyle w:val="BasicParagraph"/>
        <w:numPr>
          <w:ilvl w:val="0"/>
          <w:numId w:val="9"/>
        </w:numPr>
        <w:rPr>
          <w:rFonts w:ascii="NovelPro-Regular" w:hAnsi="NovelPro-Regular" w:cs="NovelPro-Regular"/>
          <w:sz w:val="17"/>
          <w:szCs w:val="17"/>
        </w:rPr>
      </w:pPr>
      <w:r>
        <w:rPr>
          <w:rFonts w:ascii="NovelPro-Regular" w:hAnsi="NovelPro-Regular" w:cs="NovelPro-Regular"/>
          <w:sz w:val="17"/>
          <w:szCs w:val="17"/>
        </w:rPr>
        <w:t xml:space="preserve">Være en aktiv pådriver i samarbeid med forsknings- </w:t>
      </w:r>
      <w:r>
        <w:rPr>
          <w:rFonts w:ascii="NovelPro-Regular" w:hAnsi="NovelPro-Regular" w:cs="NovelPro-Regular"/>
          <w:sz w:val="17"/>
          <w:szCs w:val="17"/>
        </w:rPr>
        <w:br/>
        <w:t>og utdanningsinstitusjonene og næringslivet.</w:t>
      </w:r>
    </w:p>
    <w:p w14:paraId="771BB3FA" w14:textId="77777777" w:rsidR="008E399C" w:rsidRDefault="008E399C" w:rsidP="008E399C">
      <w:pPr>
        <w:pStyle w:val="BasicParagraph"/>
        <w:numPr>
          <w:ilvl w:val="0"/>
          <w:numId w:val="9"/>
        </w:numPr>
        <w:rPr>
          <w:rFonts w:ascii="NovelPro-Regular" w:hAnsi="NovelPro-Regular" w:cs="NovelPro-Regular"/>
          <w:sz w:val="17"/>
          <w:szCs w:val="17"/>
        </w:rPr>
      </w:pPr>
      <w:r>
        <w:rPr>
          <w:rFonts w:ascii="NovelPro-Regular" w:hAnsi="NovelPro-Regular" w:cs="NovelPro-Regular"/>
          <w:sz w:val="17"/>
          <w:szCs w:val="17"/>
        </w:rPr>
        <w:t xml:space="preserve">Være en forutsigbar, positiv og aktiv tilrettelegger </w:t>
      </w:r>
      <w:r>
        <w:rPr>
          <w:rFonts w:ascii="NovelPro-Regular" w:hAnsi="NovelPro-Regular" w:cs="NovelPro-Regular"/>
          <w:sz w:val="17"/>
          <w:szCs w:val="17"/>
        </w:rPr>
        <w:br/>
        <w:t>og samarbeidspartner for eksisterende og nye næringer.</w:t>
      </w:r>
    </w:p>
    <w:p w14:paraId="7CD47BEC" w14:textId="77777777" w:rsidR="008E399C" w:rsidRDefault="008E399C" w:rsidP="008E399C">
      <w:pPr>
        <w:pStyle w:val="BasicParagraph"/>
        <w:tabs>
          <w:tab w:val="left" w:pos="170"/>
        </w:tabs>
        <w:rPr>
          <w:rFonts w:ascii="NovelPro-Regular" w:hAnsi="NovelPro-Regular" w:cs="NovelPro-Regular"/>
          <w:sz w:val="17"/>
          <w:szCs w:val="17"/>
        </w:rPr>
      </w:pPr>
    </w:p>
    <w:p w14:paraId="7EA3018B" w14:textId="77777777" w:rsidR="008E399C" w:rsidRDefault="008E399C" w:rsidP="008E399C">
      <w:pPr>
        <w:pStyle w:val="BasicParagraph"/>
        <w:rPr>
          <w:rStyle w:val="Mellomtittel"/>
        </w:rPr>
      </w:pPr>
      <w:r>
        <w:rPr>
          <w:rStyle w:val="Mellomtittel"/>
          <w:color w:val="31438B"/>
        </w:rPr>
        <w:t>Slik ser vi om vi er på rett veg</w:t>
      </w:r>
    </w:p>
    <w:p w14:paraId="4E7F3897" w14:textId="77777777" w:rsidR="008E399C" w:rsidRDefault="008E399C" w:rsidP="008E399C">
      <w:pPr>
        <w:pStyle w:val="BasicParagraph"/>
        <w:numPr>
          <w:ilvl w:val="0"/>
          <w:numId w:val="8"/>
        </w:numPr>
        <w:tabs>
          <w:tab w:val="left" w:pos="170"/>
        </w:tabs>
        <w:rPr>
          <w:rFonts w:ascii="NovelPro-Regular" w:hAnsi="NovelPro-Regular" w:cs="NovelPro-Regular"/>
          <w:sz w:val="17"/>
          <w:szCs w:val="17"/>
        </w:rPr>
      </w:pPr>
      <w:r>
        <w:rPr>
          <w:rFonts w:ascii="NovelPro-Regular" w:hAnsi="NovelPro-Regular" w:cs="NovelPro-Regular"/>
          <w:sz w:val="17"/>
          <w:szCs w:val="17"/>
        </w:rPr>
        <w:t>Sysselsettingsvekst i forhold til befolkningsvekst.</w:t>
      </w:r>
    </w:p>
    <w:p w14:paraId="01AAE5E1" w14:textId="77777777" w:rsidR="008E399C" w:rsidRDefault="008E399C" w:rsidP="008E399C">
      <w:pPr>
        <w:pStyle w:val="BasicParagraph"/>
        <w:numPr>
          <w:ilvl w:val="0"/>
          <w:numId w:val="8"/>
        </w:numPr>
        <w:tabs>
          <w:tab w:val="left" w:pos="170"/>
        </w:tabs>
        <w:rPr>
          <w:rFonts w:ascii="NovelPro-Regular" w:hAnsi="NovelPro-Regular" w:cs="NovelPro-Regular"/>
          <w:sz w:val="17"/>
          <w:szCs w:val="17"/>
        </w:rPr>
      </w:pPr>
      <w:r>
        <w:rPr>
          <w:rFonts w:ascii="NovelPro-Regular" w:hAnsi="NovelPro-Regular" w:cs="NovelPro-Regular"/>
          <w:sz w:val="17"/>
          <w:szCs w:val="17"/>
        </w:rPr>
        <w:t>Tilgjengelige næringsarealer.</w:t>
      </w:r>
    </w:p>
    <w:p w14:paraId="1441A73B" w14:textId="77777777" w:rsidR="008E399C" w:rsidRPr="008E399C" w:rsidRDefault="008E399C" w:rsidP="008E399C">
      <w:pPr>
        <w:pStyle w:val="Listeavsnitt"/>
        <w:numPr>
          <w:ilvl w:val="0"/>
          <w:numId w:val="8"/>
        </w:numPr>
        <w:rPr>
          <w:rFonts w:ascii="NovelPro-Regular" w:hAnsi="NovelPro-Regular" w:cs="NovelPro-Regular"/>
          <w:sz w:val="17"/>
          <w:szCs w:val="17"/>
        </w:rPr>
      </w:pPr>
      <w:r w:rsidRPr="008E399C">
        <w:rPr>
          <w:rFonts w:ascii="NovelPro-Regular" w:hAnsi="NovelPro-Regular" w:cs="NovelPro-Regular"/>
          <w:sz w:val="17"/>
          <w:szCs w:val="17"/>
        </w:rPr>
        <w:t>Plasseringer i Nærings-NM og tilsvarende undersøkelser.</w:t>
      </w:r>
    </w:p>
    <w:p w14:paraId="35B948A5" w14:textId="77777777" w:rsidR="008E399C" w:rsidRDefault="008E399C" w:rsidP="008E399C">
      <w:pPr>
        <w:rPr>
          <w:rFonts w:ascii="NovelPro-Regular" w:hAnsi="NovelPro-Regular" w:cs="NovelPro-Regular"/>
          <w:sz w:val="17"/>
          <w:szCs w:val="17"/>
        </w:rPr>
      </w:pPr>
    </w:p>
    <w:p w14:paraId="2024B3FD" w14:textId="77777777" w:rsidR="008E399C" w:rsidRDefault="008E399C" w:rsidP="008E399C">
      <w:pPr>
        <w:rPr>
          <w:rFonts w:ascii="NovelPro-Regular" w:hAnsi="NovelPro-Regular" w:cs="NovelPro-Regular"/>
          <w:sz w:val="17"/>
          <w:szCs w:val="17"/>
        </w:rPr>
      </w:pPr>
    </w:p>
    <w:p w14:paraId="3B19C6C7" w14:textId="77777777" w:rsidR="008E399C" w:rsidRDefault="008E399C" w:rsidP="008E399C">
      <w:pPr>
        <w:rPr>
          <w:rFonts w:ascii="NovelPro-Regular" w:hAnsi="NovelPro-Regular" w:cs="NovelPro-Regular"/>
          <w:sz w:val="17"/>
          <w:szCs w:val="17"/>
        </w:rPr>
      </w:pPr>
    </w:p>
    <w:p w14:paraId="66EBA046" w14:textId="77777777" w:rsidR="008E399C" w:rsidRDefault="008E399C" w:rsidP="008E399C">
      <w:pPr>
        <w:rPr>
          <w:rFonts w:ascii="NovelPro-Regular" w:hAnsi="NovelPro-Regular" w:cs="NovelPro-Regular"/>
          <w:sz w:val="17"/>
          <w:szCs w:val="17"/>
        </w:rPr>
      </w:pPr>
    </w:p>
    <w:p w14:paraId="7870916A" w14:textId="77777777" w:rsidR="008E399C" w:rsidRDefault="008E399C" w:rsidP="008E399C">
      <w:pPr>
        <w:rPr>
          <w:rFonts w:ascii="NovelPro-Regular" w:hAnsi="NovelPro-Regular" w:cs="NovelPro-Regular"/>
          <w:sz w:val="17"/>
          <w:szCs w:val="17"/>
        </w:rPr>
      </w:pPr>
      <w:r>
        <w:rPr>
          <w:rFonts w:ascii="NovelPro-Regular" w:hAnsi="NovelPro-Regular" w:cs="NovelPro-Regular"/>
          <w:sz w:val="17"/>
          <w:szCs w:val="17"/>
        </w:rPr>
        <w:t>SIDE 29</w:t>
      </w:r>
    </w:p>
    <w:p w14:paraId="1187969B" w14:textId="77777777" w:rsidR="008E399C" w:rsidRDefault="008E399C" w:rsidP="008E399C">
      <w:pPr>
        <w:pStyle w:val="BasicParagraph"/>
        <w:rPr>
          <w:rStyle w:val="SitatFINAL"/>
          <w:w w:val="104"/>
        </w:rPr>
      </w:pPr>
      <w:r>
        <w:rPr>
          <w:rStyle w:val="SitatFINAL"/>
          <w:spacing w:val="-2"/>
          <w:w w:val="104"/>
        </w:rPr>
        <w:t xml:space="preserve">Næringsaktører og fremtidige innbyggere skal virkelig føle seg velkommen </w:t>
      </w:r>
      <w:r>
        <w:rPr>
          <w:rStyle w:val="SitatFINAL"/>
          <w:w w:val="104"/>
        </w:rPr>
        <w:t>(innspill)</w:t>
      </w:r>
    </w:p>
    <w:p w14:paraId="19A97EF8" w14:textId="77777777" w:rsidR="008E399C" w:rsidRDefault="008E399C" w:rsidP="008E399C"/>
    <w:p w14:paraId="1678AE96" w14:textId="77777777" w:rsidR="008E399C" w:rsidRDefault="008E399C" w:rsidP="008E399C"/>
    <w:p w14:paraId="2ECE76B4" w14:textId="77777777" w:rsidR="008E399C" w:rsidRDefault="008E399C" w:rsidP="008E399C"/>
    <w:p w14:paraId="41AC926F" w14:textId="77777777" w:rsidR="008E399C" w:rsidRDefault="008E399C" w:rsidP="008E399C">
      <w:r>
        <w:t>SIDE 30</w:t>
      </w:r>
    </w:p>
    <w:p w14:paraId="147A8B43" w14:textId="77777777" w:rsidR="008E399C" w:rsidRDefault="008E399C" w:rsidP="008E399C">
      <w:pPr>
        <w:pStyle w:val="BasicParagraph"/>
        <w:rPr>
          <w:rStyle w:val="Tittelliten"/>
          <w:color w:val="31438B"/>
        </w:rPr>
      </w:pPr>
      <w:r>
        <w:rPr>
          <w:rStyle w:val="Tittelliten"/>
          <w:color w:val="31438B"/>
        </w:rPr>
        <w:t xml:space="preserve">Samferdsel og transport </w:t>
      </w:r>
    </w:p>
    <w:p w14:paraId="3C3D4223" w14:textId="77777777" w:rsidR="008E399C" w:rsidRDefault="008E399C" w:rsidP="008E399C">
      <w:pPr>
        <w:pStyle w:val="BasicParagraph"/>
        <w:spacing w:before="57"/>
        <w:rPr>
          <w:rFonts w:ascii="NovelPro-Regular" w:hAnsi="NovelPro-Regular" w:cs="NovelPro-Regular"/>
          <w:sz w:val="17"/>
          <w:szCs w:val="17"/>
        </w:rPr>
      </w:pPr>
      <w:r>
        <w:rPr>
          <w:rFonts w:ascii="NovelPro-Regular" w:hAnsi="NovelPro-Regular" w:cs="NovelPro-Regular"/>
          <w:sz w:val="17"/>
          <w:szCs w:val="17"/>
        </w:rPr>
        <w:t>Veg og jernbane har lenge vært, og vil fortsatt være, av stor betydning for hvordan Lillehammer og regionen skal utvikle seg i framtida. Vi vil ha to-spors jernbane og fire-felts E6 så fort som mulig!</w:t>
      </w:r>
    </w:p>
    <w:p w14:paraId="151F066B"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Det forventes at flere enn i dag vil pendle over kommunegrenser. Effektive og miljøvennlige transportløsninger i Mjøsområdet er viktig for befolkningen, og for vekst i næringslivet. </w:t>
      </w:r>
    </w:p>
    <w:p w14:paraId="6245F835" w14:textId="77777777" w:rsidR="008E399C" w:rsidRDefault="008E399C" w:rsidP="008E399C">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Godt bymiljø forutsetter at det både er plass til handel og boliger i Lillehammer sentrum. Biltrafikken er en utfordring. Det må være vilje og evne til å samarbeide om mer framtidsrettede løsninger for gjennomgangstrafikk </w:t>
      </w:r>
      <w:r>
        <w:rPr>
          <w:rFonts w:ascii="NovelPro-Regular" w:hAnsi="NovelPro-Regular" w:cs="NovelPro-Regular"/>
          <w:sz w:val="17"/>
          <w:szCs w:val="17"/>
        </w:rPr>
        <w:br/>
        <w:t>og parkering.</w:t>
      </w:r>
    </w:p>
    <w:p w14:paraId="314FF214" w14:textId="77777777" w:rsidR="008E399C" w:rsidRDefault="008E399C" w:rsidP="008E399C">
      <w:pPr>
        <w:pStyle w:val="BasicParagraph"/>
        <w:ind w:firstLine="170"/>
        <w:rPr>
          <w:rFonts w:ascii="NovelPro-Regular" w:hAnsi="NovelPro-Regular" w:cs="NovelPro-Regular"/>
          <w:sz w:val="17"/>
          <w:szCs w:val="17"/>
        </w:rPr>
      </w:pPr>
    </w:p>
    <w:p w14:paraId="6306C786" w14:textId="77777777" w:rsidR="008E399C" w:rsidRDefault="008E399C" w:rsidP="008E399C">
      <w:pPr>
        <w:pStyle w:val="BasicParagraph"/>
        <w:rPr>
          <w:rStyle w:val="Mellomtittel"/>
          <w:color w:val="31438B"/>
        </w:rPr>
      </w:pPr>
      <w:r>
        <w:rPr>
          <w:rStyle w:val="Mellomtittel"/>
          <w:color w:val="31438B"/>
        </w:rPr>
        <w:t>Slik vil vi ha det</w:t>
      </w:r>
    </w:p>
    <w:p w14:paraId="16214CDA" w14:textId="77777777" w:rsidR="008E399C" w:rsidRDefault="008E399C" w:rsidP="008E399C">
      <w:pPr>
        <w:pStyle w:val="BasicParagraph"/>
        <w:numPr>
          <w:ilvl w:val="0"/>
          <w:numId w:val="7"/>
        </w:numPr>
        <w:rPr>
          <w:rFonts w:ascii="NovelPro-Regular" w:hAnsi="NovelPro-Regular" w:cs="NovelPro-Regular"/>
          <w:sz w:val="17"/>
          <w:szCs w:val="17"/>
        </w:rPr>
      </w:pPr>
      <w:r>
        <w:rPr>
          <w:rFonts w:ascii="NovelPro-Regular" w:hAnsi="NovelPro-Regular" w:cs="NovelPro-Regular"/>
          <w:sz w:val="17"/>
          <w:szCs w:val="17"/>
        </w:rPr>
        <w:t>Fire-felts E6, InterCity og dobbeltspor på Dovrebanen er bygd ut gjennom Lillehammer innen 2023.</w:t>
      </w:r>
    </w:p>
    <w:p w14:paraId="168E13A0" w14:textId="77777777" w:rsidR="008E399C" w:rsidRDefault="008E399C" w:rsidP="008E399C">
      <w:pPr>
        <w:pStyle w:val="BasicParagraph"/>
        <w:numPr>
          <w:ilvl w:val="0"/>
          <w:numId w:val="7"/>
        </w:numPr>
        <w:rPr>
          <w:rFonts w:ascii="NovelPro-Regular" w:hAnsi="NovelPro-Regular" w:cs="NovelPro-Regular"/>
          <w:sz w:val="17"/>
          <w:szCs w:val="17"/>
        </w:rPr>
      </w:pPr>
      <w:r>
        <w:rPr>
          <w:rFonts w:ascii="NovelPro-Regular" w:hAnsi="NovelPro-Regular" w:cs="NovelPro-Regular"/>
          <w:sz w:val="17"/>
          <w:szCs w:val="17"/>
        </w:rPr>
        <w:t>Lillehammer har effektiv, miljøvennlig transport og muligheter for bilfri ferdsel internt i og til og fra regionen.</w:t>
      </w:r>
    </w:p>
    <w:p w14:paraId="63939F17" w14:textId="77777777" w:rsidR="008E399C" w:rsidRDefault="008E399C" w:rsidP="008E399C">
      <w:pPr>
        <w:pStyle w:val="BasicParagraph"/>
        <w:tabs>
          <w:tab w:val="left" w:pos="170"/>
        </w:tabs>
        <w:rPr>
          <w:rStyle w:val="Mellomtittel"/>
        </w:rPr>
      </w:pPr>
    </w:p>
    <w:p w14:paraId="314B1783" w14:textId="77777777" w:rsidR="008E399C" w:rsidRDefault="008E399C" w:rsidP="008E399C">
      <w:pPr>
        <w:pStyle w:val="BasicParagraph"/>
        <w:tabs>
          <w:tab w:val="left" w:pos="170"/>
        </w:tabs>
        <w:rPr>
          <w:rStyle w:val="Mellomtittel"/>
          <w:color w:val="31438B"/>
        </w:rPr>
      </w:pPr>
      <w:r>
        <w:rPr>
          <w:rStyle w:val="Mellomtittel"/>
          <w:color w:val="31438B"/>
        </w:rPr>
        <w:t>Dette må gjøres</w:t>
      </w:r>
    </w:p>
    <w:p w14:paraId="28D1D47C" w14:textId="77777777" w:rsidR="008E399C" w:rsidRDefault="008E399C" w:rsidP="008E399C">
      <w:pPr>
        <w:pStyle w:val="BasicParagraph"/>
        <w:numPr>
          <w:ilvl w:val="0"/>
          <w:numId w:val="6"/>
        </w:numPr>
        <w:rPr>
          <w:rFonts w:ascii="NovelPro-Regular" w:hAnsi="NovelPro-Regular" w:cs="NovelPro-Regular"/>
          <w:spacing w:val="-2"/>
          <w:sz w:val="17"/>
          <w:szCs w:val="17"/>
        </w:rPr>
      </w:pPr>
      <w:r>
        <w:rPr>
          <w:rFonts w:ascii="NovelPro-Regular" w:hAnsi="NovelPro-Regular" w:cs="NovelPro-Regular"/>
          <w:spacing w:val="-2"/>
          <w:sz w:val="17"/>
          <w:szCs w:val="17"/>
        </w:rPr>
        <w:t xml:space="preserve">Alternative traséer for fire-felts E6 og dobbeltsporet jernbane utredes og planlegges. </w:t>
      </w:r>
    </w:p>
    <w:p w14:paraId="14D14F00" w14:textId="77777777" w:rsidR="008E399C" w:rsidRDefault="008E399C" w:rsidP="008E399C">
      <w:pPr>
        <w:pStyle w:val="BasicParagraph"/>
        <w:numPr>
          <w:ilvl w:val="0"/>
          <w:numId w:val="6"/>
        </w:numPr>
        <w:rPr>
          <w:rFonts w:ascii="NovelPro-Regular" w:hAnsi="NovelPro-Regular" w:cs="NovelPro-Regular"/>
          <w:spacing w:val="-2"/>
          <w:sz w:val="17"/>
          <w:szCs w:val="17"/>
        </w:rPr>
      </w:pPr>
      <w:r>
        <w:rPr>
          <w:rFonts w:ascii="NovelPro-Regular" w:hAnsi="NovelPro-Regular" w:cs="NovelPro-Regular"/>
          <w:spacing w:val="-2"/>
          <w:sz w:val="17"/>
          <w:szCs w:val="17"/>
        </w:rPr>
        <w:t>Bygge gang- og sykkelveger.</w:t>
      </w:r>
    </w:p>
    <w:p w14:paraId="3CD05E16" w14:textId="77777777" w:rsidR="008E399C" w:rsidRDefault="008E399C" w:rsidP="008E399C">
      <w:pPr>
        <w:pStyle w:val="BasicParagraph"/>
        <w:numPr>
          <w:ilvl w:val="0"/>
          <w:numId w:val="6"/>
        </w:numPr>
        <w:rPr>
          <w:rFonts w:ascii="NovelPro-Regular" w:hAnsi="NovelPro-Regular" w:cs="NovelPro-Regular"/>
          <w:spacing w:val="-2"/>
          <w:sz w:val="17"/>
          <w:szCs w:val="17"/>
        </w:rPr>
      </w:pPr>
      <w:r>
        <w:rPr>
          <w:rFonts w:ascii="NovelPro-Regular" w:hAnsi="NovelPro-Regular" w:cs="NovelPro-Regular"/>
          <w:spacing w:val="-2"/>
          <w:sz w:val="17"/>
          <w:szCs w:val="17"/>
        </w:rPr>
        <w:t>Kollektivtransporten bygges ut, både innenfor kommunegrensene og mellom nærliggende kommuner.</w:t>
      </w:r>
    </w:p>
    <w:p w14:paraId="20B6367B" w14:textId="77777777" w:rsidR="008E399C" w:rsidRDefault="008E399C" w:rsidP="008E399C">
      <w:pPr>
        <w:pStyle w:val="BasicParagraph"/>
        <w:rPr>
          <w:rStyle w:val="Mellomtittel"/>
        </w:rPr>
      </w:pPr>
    </w:p>
    <w:p w14:paraId="0954C0EA" w14:textId="77777777" w:rsidR="008E399C" w:rsidRDefault="008E399C" w:rsidP="008E399C">
      <w:pPr>
        <w:pStyle w:val="BasicParagraph"/>
        <w:rPr>
          <w:rStyle w:val="Mellomtittel"/>
        </w:rPr>
      </w:pPr>
      <w:r>
        <w:rPr>
          <w:rStyle w:val="Mellomtittel"/>
          <w:color w:val="31438B"/>
        </w:rPr>
        <w:t xml:space="preserve">Lillehammer kommunes oppgaver </w:t>
      </w:r>
    </w:p>
    <w:p w14:paraId="13797547" w14:textId="77777777" w:rsidR="008E399C" w:rsidRDefault="008E399C" w:rsidP="008E399C">
      <w:pPr>
        <w:pStyle w:val="BasicParagraph"/>
        <w:numPr>
          <w:ilvl w:val="0"/>
          <w:numId w:val="5"/>
        </w:numPr>
        <w:rPr>
          <w:rFonts w:ascii="NovelPro-Regular" w:hAnsi="NovelPro-Regular" w:cs="NovelPro-Regular"/>
          <w:sz w:val="17"/>
          <w:szCs w:val="17"/>
        </w:rPr>
      </w:pPr>
      <w:r>
        <w:rPr>
          <w:rFonts w:ascii="NovelPro-Regular" w:hAnsi="NovelPro-Regular" w:cs="NovelPro-Regular"/>
          <w:sz w:val="17"/>
          <w:szCs w:val="17"/>
        </w:rPr>
        <w:t>Være pådriver for traséer til E6 og jernbane og andre større veganlegg.</w:t>
      </w:r>
    </w:p>
    <w:p w14:paraId="3594D4F9" w14:textId="77777777" w:rsidR="008E399C" w:rsidRDefault="008E399C" w:rsidP="008E399C">
      <w:pPr>
        <w:pStyle w:val="BasicParagraph"/>
        <w:numPr>
          <w:ilvl w:val="0"/>
          <w:numId w:val="5"/>
        </w:numPr>
        <w:rPr>
          <w:rFonts w:ascii="NovelPro-Regular" w:hAnsi="NovelPro-Regular" w:cs="NovelPro-Regular"/>
          <w:sz w:val="17"/>
          <w:szCs w:val="17"/>
        </w:rPr>
      </w:pPr>
      <w:r>
        <w:rPr>
          <w:rFonts w:ascii="NovelPro-Regular" w:hAnsi="NovelPro-Regular" w:cs="NovelPro-Regular"/>
          <w:sz w:val="17"/>
          <w:szCs w:val="17"/>
        </w:rPr>
        <w:t>Legge til rette for bilfri ferdsel innad i kommunen og til og fra nabokommunene.</w:t>
      </w:r>
    </w:p>
    <w:p w14:paraId="29BB266E" w14:textId="77777777" w:rsidR="008E399C" w:rsidRDefault="008E399C" w:rsidP="008E399C">
      <w:pPr>
        <w:pStyle w:val="BasicParagraph"/>
        <w:tabs>
          <w:tab w:val="left" w:pos="170"/>
        </w:tabs>
        <w:rPr>
          <w:rFonts w:ascii="NovelPro-Regular" w:hAnsi="NovelPro-Regular" w:cs="NovelPro-Regular"/>
          <w:sz w:val="17"/>
          <w:szCs w:val="17"/>
        </w:rPr>
      </w:pPr>
    </w:p>
    <w:p w14:paraId="0BBE18DD" w14:textId="77777777" w:rsidR="008E399C" w:rsidRDefault="008E399C" w:rsidP="008E399C">
      <w:pPr>
        <w:pStyle w:val="BasicParagraph"/>
        <w:tabs>
          <w:tab w:val="left" w:pos="170"/>
        </w:tabs>
        <w:rPr>
          <w:rStyle w:val="Mellomtittel"/>
          <w:color w:val="31438B"/>
        </w:rPr>
      </w:pPr>
      <w:r>
        <w:rPr>
          <w:rStyle w:val="Mellomtittel"/>
          <w:color w:val="31438B"/>
        </w:rPr>
        <w:t>Slik ser vi om vi er på rett veg</w:t>
      </w:r>
    </w:p>
    <w:p w14:paraId="16CC9407" w14:textId="77777777" w:rsidR="008E399C" w:rsidRDefault="008E399C" w:rsidP="008E399C">
      <w:pPr>
        <w:pStyle w:val="BasicParagraph"/>
        <w:numPr>
          <w:ilvl w:val="0"/>
          <w:numId w:val="4"/>
        </w:numPr>
        <w:rPr>
          <w:rFonts w:ascii="NovelPro-Regular" w:hAnsi="NovelPro-Regular" w:cs="NovelPro-Regular"/>
          <w:sz w:val="17"/>
          <w:szCs w:val="17"/>
        </w:rPr>
      </w:pPr>
      <w:r>
        <w:rPr>
          <w:rFonts w:ascii="NovelPro-Regular" w:hAnsi="NovelPro-Regular" w:cs="NovelPro-Regular"/>
          <w:sz w:val="17"/>
          <w:szCs w:val="17"/>
        </w:rPr>
        <w:t>Tilbud og bruk av kollektivtransport internt i og inn og ut av regionen.</w:t>
      </w:r>
    </w:p>
    <w:p w14:paraId="41579DCB" w14:textId="77777777" w:rsidR="008E399C" w:rsidRDefault="008E399C" w:rsidP="008E399C">
      <w:pPr>
        <w:pStyle w:val="BasicParagraph"/>
        <w:numPr>
          <w:ilvl w:val="0"/>
          <w:numId w:val="4"/>
        </w:numPr>
        <w:rPr>
          <w:rFonts w:ascii="NovelPro-Regular" w:hAnsi="NovelPro-Regular" w:cs="NovelPro-Regular"/>
          <w:sz w:val="17"/>
          <w:szCs w:val="17"/>
        </w:rPr>
      </w:pPr>
      <w:r>
        <w:rPr>
          <w:rFonts w:ascii="NovelPro-Regular" w:hAnsi="NovelPro-Regular" w:cs="NovelPro-Regular"/>
          <w:sz w:val="17"/>
          <w:szCs w:val="17"/>
        </w:rPr>
        <w:t>Reisetid Oslo – Lillehammer.</w:t>
      </w:r>
    </w:p>
    <w:p w14:paraId="594D5900" w14:textId="77777777" w:rsidR="008E399C" w:rsidRDefault="008E399C" w:rsidP="008E399C">
      <w:pPr>
        <w:pStyle w:val="BasicParagraph"/>
        <w:numPr>
          <w:ilvl w:val="0"/>
          <w:numId w:val="4"/>
        </w:numPr>
        <w:rPr>
          <w:rFonts w:ascii="NovelPro-Regular" w:hAnsi="NovelPro-Regular" w:cs="NovelPro-Regular"/>
          <w:sz w:val="17"/>
          <w:szCs w:val="17"/>
        </w:rPr>
      </w:pPr>
      <w:r>
        <w:rPr>
          <w:rFonts w:ascii="NovelPro-Regular" w:hAnsi="NovelPro-Regular" w:cs="NovelPro-Regular"/>
          <w:sz w:val="17"/>
          <w:szCs w:val="17"/>
        </w:rPr>
        <w:t>Andel miljøvennlige biler.</w:t>
      </w:r>
    </w:p>
    <w:p w14:paraId="075C3031" w14:textId="77777777" w:rsidR="008E399C" w:rsidRPr="008E399C" w:rsidRDefault="008E399C" w:rsidP="008E399C">
      <w:pPr>
        <w:pStyle w:val="Listeavsnitt"/>
        <w:numPr>
          <w:ilvl w:val="0"/>
          <w:numId w:val="4"/>
        </w:numPr>
        <w:rPr>
          <w:rFonts w:ascii="NovelPro-Regular" w:hAnsi="NovelPro-Regular" w:cs="NovelPro-Regular"/>
          <w:sz w:val="17"/>
          <w:szCs w:val="17"/>
        </w:rPr>
      </w:pPr>
      <w:r w:rsidRPr="008E399C">
        <w:rPr>
          <w:rFonts w:ascii="NovelPro-Regular" w:hAnsi="NovelPro-Regular" w:cs="NovelPro-Regular"/>
          <w:sz w:val="17"/>
          <w:szCs w:val="17"/>
        </w:rPr>
        <w:t>Antall syklende.</w:t>
      </w:r>
    </w:p>
    <w:p w14:paraId="76B17D72" w14:textId="77777777" w:rsidR="008E399C" w:rsidRDefault="008E399C" w:rsidP="008E399C">
      <w:pPr>
        <w:rPr>
          <w:rFonts w:ascii="NovelPro-Regular" w:hAnsi="NovelPro-Regular" w:cs="NovelPro-Regular"/>
          <w:sz w:val="17"/>
          <w:szCs w:val="17"/>
        </w:rPr>
      </w:pPr>
    </w:p>
    <w:p w14:paraId="122680B8" w14:textId="77777777" w:rsidR="008E399C" w:rsidRDefault="008E399C" w:rsidP="008E399C">
      <w:pPr>
        <w:rPr>
          <w:rFonts w:ascii="NovelPro-Regular" w:hAnsi="NovelPro-Regular" w:cs="NovelPro-Regular"/>
          <w:sz w:val="17"/>
          <w:szCs w:val="17"/>
        </w:rPr>
      </w:pPr>
    </w:p>
    <w:p w14:paraId="6A24C186" w14:textId="77777777" w:rsidR="008E399C" w:rsidRDefault="008E399C" w:rsidP="008E399C">
      <w:pPr>
        <w:rPr>
          <w:rFonts w:ascii="NovelPro-Regular" w:hAnsi="NovelPro-Regular" w:cs="NovelPro-Regular"/>
          <w:sz w:val="17"/>
          <w:szCs w:val="17"/>
        </w:rPr>
      </w:pPr>
    </w:p>
    <w:p w14:paraId="1F2111BD" w14:textId="77777777" w:rsidR="008E399C" w:rsidRDefault="008E399C" w:rsidP="008E399C">
      <w:pPr>
        <w:rPr>
          <w:rFonts w:ascii="NovelPro-Regular" w:hAnsi="NovelPro-Regular" w:cs="NovelPro-Regular"/>
          <w:sz w:val="17"/>
          <w:szCs w:val="17"/>
        </w:rPr>
      </w:pPr>
      <w:r>
        <w:rPr>
          <w:rFonts w:ascii="NovelPro-Regular" w:hAnsi="NovelPro-Regular" w:cs="NovelPro-Regular"/>
          <w:sz w:val="17"/>
          <w:szCs w:val="17"/>
        </w:rPr>
        <w:t>SIDE 31</w:t>
      </w:r>
    </w:p>
    <w:p w14:paraId="52B25441" w14:textId="77777777" w:rsidR="008E399C" w:rsidRDefault="008E399C" w:rsidP="008E399C">
      <w:pPr>
        <w:pStyle w:val="BasicParagraph"/>
        <w:rPr>
          <w:rStyle w:val="SitatFINAL"/>
          <w:w w:val="104"/>
        </w:rPr>
      </w:pPr>
      <w:r>
        <w:rPr>
          <w:rStyle w:val="SitatFINAL"/>
          <w:w w:val="104"/>
        </w:rPr>
        <w:t>Vi må tørre å ta upopulære beslutninger som kan vise seg å være helt vesentlig for fremtidig utvikling (innspill)</w:t>
      </w:r>
    </w:p>
    <w:p w14:paraId="1E571E3A" w14:textId="77777777" w:rsidR="008E399C" w:rsidRDefault="008E399C" w:rsidP="008E399C"/>
    <w:p w14:paraId="0F2F5E08" w14:textId="77777777" w:rsidR="008E399C" w:rsidRDefault="008E399C" w:rsidP="008E399C"/>
    <w:p w14:paraId="27370CE9" w14:textId="77777777" w:rsidR="008E399C" w:rsidRDefault="008E399C" w:rsidP="008E399C"/>
    <w:p w14:paraId="05F6FC5F" w14:textId="77777777" w:rsidR="008E399C" w:rsidRDefault="008E399C" w:rsidP="008E399C">
      <w:r>
        <w:t>SIDE 32</w:t>
      </w:r>
    </w:p>
    <w:p w14:paraId="6F3C850D" w14:textId="77777777" w:rsidR="008E399C" w:rsidRDefault="008E399C" w:rsidP="008E399C">
      <w:pPr>
        <w:pStyle w:val="BasicParagraph"/>
        <w:rPr>
          <w:rStyle w:val="Tittelliten"/>
          <w:color w:val="31438B"/>
        </w:rPr>
      </w:pPr>
      <w:r>
        <w:rPr>
          <w:rStyle w:val="Tittelliten"/>
          <w:color w:val="31438B"/>
        </w:rPr>
        <w:t xml:space="preserve">Klima og miljø </w:t>
      </w:r>
    </w:p>
    <w:p w14:paraId="7FC93AEE" w14:textId="77777777" w:rsidR="008E399C" w:rsidRDefault="008E399C" w:rsidP="008E399C">
      <w:pPr>
        <w:pStyle w:val="BasicParagraph"/>
        <w:spacing w:before="57"/>
        <w:rPr>
          <w:rFonts w:ascii="NovelPro-Regular" w:hAnsi="NovelPro-Regular" w:cs="NovelPro-Regular"/>
          <w:spacing w:val="-3"/>
          <w:sz w:val="17"/>
          <w:szCs w:val="17"/>
        </w:rPr>
      </w:pPr>
      <w:r>
        <w:rPr>
          <w:rFonts w:ascii="NovelPro-Regular" w:hAnsi="NovelPro-Regular" w:cs="NovelPro-Regular"/>
          <w:spacing w:val="-3"/>
          <w:sz w:val="17"/>
          <w:szCs w:val="17"/>
        </w:rPr>
        <w:t xml:space="preserve">Været vil bli våtere og villere, og samfunnet må tilpasse seg endringene. I Lillehammer betyr det mer og voldsom nedbør med flom, flomskred og vann som ikke forsvinner i grunnen. Klimaendringene kan på den annen side gi nye muligheter for landbruk, turisme og tilflytting. </w:t>
      </w:r>
    </w:p>
    <w:p w14:paraId="65E6BC5D" w14:textId="77777777" w:rsidR="008E399C" w:rsidRDefault="008E399C" w:rsidP="008E399C">
      <w:pPr>
        <w:pStyle w:val="BasicParagraph"/>
        <w:ind w:firstLine="170"/>
        <w:rPr>
          <w:rFonts w:ascii="NovelPro-Regular" w:hAnsi="NovelPro-Regular" w:cs="NovelPro-Regular"/>
          <w:spacing w:val="-3"/>
          <w:sz w:val="17"/>
          <w:szCs w:val="17"/>
        </w:rPr>
      </w:pPr>
      <w:r>
        <w:rPr>
          <w:rFonts w:ascii="NovelPro-Regular" w:hAnsi="NovelPro-Regular" w:cs="NovelPro-Regular"/>
          <w:spacing w:val="-3"/>
          <w:sz w:val="17"/>
          <w:szCs w:val="17"/>
        </w:rPr>
        <w:t>Lillehammer har gjort og gjør mye for å ta vare på miljøet. Det skal vi fortsette med, for kommunen har noen problemer når det gjelder byluft, og forurensning til grunn og vann. Vi må ha kunnskap og beredskap til å ta tak i nye problemer når de dukker opp. Dette krever samarbeid mellom kommune, næringsliv og den enkelte innbygger. Det handler om hvordan vi innretter oss i hverdagen, på arbeid, skole og privat.</w:t>
      </w:r>
    </w:p>
    <w:p w14:paraId="5FD51805" w14:textId="77777777" w:rsidR="008E399C" w:rsidRDefault="008E399C" w:rsidP="008E399C">
      <w:pPr>
        <w:pStyle w:val="BasicParagraph"/>
        <w:ind w:firstLine="170"/>
        <w:rPr>
          <w:rFonts w:ascii="NovelPro-Regular" w:hAnsi="NovelPro-Regular" w:cs="NovelPro-Regular"/>
          <w:sz w:val="17"/>
          <w:szCs w:val="17"/>
        </w:rPr>
      </w:pPr>
    </w:p>
    <w:p w14:paraId="0D0768A9" w14:textId="77777777" w:rsidR="008E399C" w:rsidRDefault="008E399C" w:rsidP="008E399C">
      <w:pPr>
        <w:pStyle w:val="BasicParagraph"/>
        <w:rPr>
          <w:rStyle w:val="Mellomtittel"/>
          <w:color w:val="31438B"/>
        </w:rPr>
      </w:pPr>
      <w:r>
        <w:rPr>
          <w:rStyle w:val="Mellomtittel"/>
          <w:color w:val="31438B"/>
        </w:rPr>
        <w:t>Slik vil vi ha det</w:t>
      </w:r>
    </w:p>
    <w:p w14:paraId="7046E3FF" w14:textId="77777777" w:rsidR="008E399C" w:rsidRDefault="008E399C" w:rsidP="008E399C">
      <w:pPr>
        <w:pStyle w:val="BasicParagraph"/>
        <w:numPr>
          <w:ilvl w:val="0"/>
          <w:numId w:val="1"/>
        </w:numPr>
        <w:rPr>
          <w:rFonts w:ascii="NovelPro-Regular" w:hAnsi="NovelPro-Regular" w:cs="NovelPro-Regular"/>
          <w:sz w:val="17"/>
          <w:szCs w:val="17"/>
        </w:rPr>
      </w:pPr>
      <w:r>
        <w:rPr>
          <w:rFonts w:ascii="NovelPro-Regular" w:hAnsi="NovelPro-Regular" w:cs="NovelPro-Regular"/>
          <w:sz w:val="17"/>
          <w:szCs w:val="17"/>
        </w:rPr>
        <w:t>Lillehammer har rent vann, frisk luft og ren grunn. Verdifulle naturområder er sikret mot inngrep som kan forringe kvaliteter, mangfold og rekreasjonsmuligheter.</w:t>
      </w:r>
    </w:p>
    <w:p w14:paraId="6AA5AE36" w14:textId="77777777" w:rsidR="008E399C" w:rsidRDefault="008E399C" w:rsidP="008E399C">
      <w:pPr>
        <w:pStyle w:val="BasicParagraph"/>
        <w:tabs>
          <w:tab w:val="left" w:pos="170"/>
        </w:tabs>
        <w:rPr>
          <w:rStyle w:val="Mellomtittel"/>
        </w:rPr>
      </w:pPr>
    </w:p>
    <w:p w14:paraId="71194221" w14:textId="77777777" w:rsidR="008E399C" w:rsidRDefault="008E399C" w:rsidP="008E399C">
      <w:pPr>
        <w:pStyle w:val="BasicParagraph"/>
        <w:tabs>
          <w:tab w:val="left" w:pos="170"/>
        </w:tabs>
        <w:rPr>
          <w:rStyle w:val="Mellomtittel"/>
          <w:color w:val="31438B"/>
        </w:rPr>
      </w:pPr>
      <w:r>
        <w:rPr>
          <w:rStyle w:val="Mellomtittel"/>
          <w:color w:val="31438B"/>
        </w:rPr>
        <w:t>Dette må gjøres</w:t>
      </w:r>
    </w:p>
    <w:p w14:paraId="710AD722" w14:textId="77777777" w:rsidR="008E399C" w:rsidRDefault="008E399C" w:rsidP="008E399C">
      <w:pPr>
        <w:pStyle w:val="BasicParagraph"/>
        <w:numPr>
          <w:ilvl w:val="0"/>
          <w:numId w:val="1"/>
        </w:numPr>
        <w:rPr>
          <w:rFonts w:ascii="NovelPro-Regular" w:hAnsi="NovelPro-Regular" w:cs="NovelPro-Regular"/>
          <w:spacing w:val="-2"/>
          <w:sz w:val="17"/>
          <w:szCs w:val="17"/>
        </w:rPr>
      </w:pPr>
      <w:r>
        <w:rPr>
          <w:rFonts w:ascii="NovelPro-Regular" w:hAnsi="NovelPro-Regular" w:cs="NovelPro-Regular"/>
          <w:spacing w:val="-2"/>
          <w:sz w:val="17"/>
          <w:szCs w:val="17"/>
        </w:rPr>
        <w:t xml:space="preserve">Involvere aktuelle samfunnsaktører, både offentlige,  </w:t>
      </w:r>
      <w:r>
        <w:rPr>
          <w:rFonts w:ascii="NovelPro-Regular" w:hAnsi="NovelPro-Regular" w:cs="NovelPro-Regular"/>
          <w:spacing w:val="-3"/>
          <w:sz w:val="17"/>
          <w:szCs w:val="17"/>
        </w:rPr>
        <w:t xml:space="preserve">private og frivillige, for å nå miljømål og tilpasse samfunnet </w:t>
      </w:r>
      <w:r>
        <w:rPr>
          <w:rFonts w:ascii="NovelPro-Regular" w:hAnsi="NovelPro-Regular" w:cs="NovelPro-Regular"/>
          <w:spacing w:val="-2"/>
          <w:sz w:val="17"/>
          <w:szCs w:val="17"/>
        </w:rPr>
        <w:t>til klimaendringer.</w:t>
      </w:r>
    </w:p>
    <w:p w14:paraId="47EC29F7" w14:textId="77777777" w:rsidR="008E399C" w:rsidRDefault="008E399C" w:rsidP="008E399C">
      <w:pPr>
        <w:pStyle w:val="BasicParagraph"/>
        <w:numPr>
          <w:ilvl w:val="0"/>
          <w:numId w:val="1"/>
        </w:numPr>
        <w:rPr>
          <w:rFonts w:ascii="NovelPro-Regular" w:hAnsi="NovelPro-Regular" w:cs="NovelPro-Regular"/>
          <w:spacing w:val="-2"/>
          <w:sz w:val="17"/>
          <w:szCs w:val="17"/>
        </w:rPr>
      </w:pPr>
      <w:r>
        <w:rPr>
          <w:rFonts w:ascii="NovelPro-Regular" w:hAnsi="NovelPro-Regular" w:cs="NovelPro-Regular"/>
          <w:sz w:val="17"/>
          <w:szCs w:val="17"/>
        </w:rPr>
        <w:t>Bygge ut på en måte som ivaretar hensyn til klimatil</w:t>
      </w:r>
      <w:r>
        <w:rPr>
          <w:rFonts w:ascii="NovelPro-Regular" w:hAnsi="NovelPro-Regular" w:cs="NovelPro-Regular"/>
          <w:spacing w:val="-2"/>
          <w:sz w:val="17"/>
          <w:szCs w:val="17"/>
        </w:rPr>
        <w:t>pasning og miljø ut over krav og forskrifter, herunder bruk av bærekraftige og miljøvennlige materialer.</w:t>
      </w:r>
    </w:p>
    <w:p w14:paraId="4A12B0E3" w14:textId="77777777" w:rsidR="008E399C" w:rsidRDefault="008E399C" w:rsidP="008E399C">
      <w:pPr>
        <w:pStyle w:val="BasicParagraph"/>
        <w:numPr>
          <w:ilvl w:val="0"/>
          <w:numId w:val="1"/>
        </w:numPr>
        <w:rPr>
          <w:rFonts w:ascii="NovelPro-Regular" w:hAnsi="NovelPro-Regular" w:cs="NovelPro-Regular"/>
          <w:spacing w:val="-2"/>
          <w:sz w:val="17"/>
          <w:szCs w:val="17"/>
        </w:rPr>
      </w:pPr>
      <w:r>
        <w:rPr>
          <w:rFonts w:ascii="NovelPro-Regular" w:hAnsi="NovelPro-Regular" w:cs="NovelPro-Regular"/>
          <w:spacing w:val="-2"/>
          <w:sz w:val="17"/>
          <w:szCs w:val="17"/>
        </w:rPr>
        <w:t>Unngå utbygging i skred- og flomfarlige områder.</w:t>
      </w:r>
    </w:p>
    <w:p w14:paraId="4A18CB3B" w14:textId="77777777" w:rsidR="008E399C" w:rsidRDefault="008E399C" w:rsidP="008E399C">
      <w:pPr>
        <w:pStyle w:val="BasicParagraph"/>
        <w:ind w:left="160" w:hanging="160"/>
        <w:rPr>
          <w:rFonts w:ascii="NovelPro-Regular" w:hAnsi="NovelPro-Regular" w:cs="NovelPro-Regular"/>
          <w:spacing w:val="-2"/>
          <w:sz w:val="17"/>
          <w:szCs w:val="17"/>
        </w:rPr>
      </w:pPr>
    </w:p>
    <w:p w14:paraId="34397D50" w14:textId="77777777" w:rsidR="008E399C" w:rsidRDefault="008E399C" w:rsidP="008E399C">
      <w:pPr>
        <w:pStyle w:val="BasicParagraph"/>
        <w:rPr>
          <w:rStyle w:val="Mellomtittel"/>
          <w:color w:val="31438B"/>
        </w:rPr>
      </w:pPr>
      <w:r>
        <w:rPr>
          <w:rStyle w:val="Mellomtittel"/>
          <w:color w:val="31438B"/>
        </w:rPr>
        <w:t>Lillehammer kommunes oppgaver</w:t>
      </w:r>
    </w:p>
    <w:p w14:paraId="1C89289A" w14:textId="77777777" w:rsidR="008E399C" w:rsidRDefault="008E399C" w:rsidP="008E399C">
      <w:pPr>
        <w:pStyle w:val="BasicParagraph"/>
        <w:numPr>
          <w:ilvl w:val="0"/>
          <w:numId w:val="2"/>
        </w:numPr>
        <w:rPr>
          <w:rFonts w:ascii="NovelPro-Regular" w:hAnsi="NovelPro-Regular" w:cs="NovelPro-Regular"/>
          <w:sz w:val="17"/>
          <w:szCs w:val="17"/>
        </w:rPr>
      </w:pPr>
      <w:r>
        <w:rPr>
          <w:rFonts w:ascii="NovelPro-Regular" w:hAnsi="NovelPro-Regular" w:cs="NovelPro-Regular"/>
          <w:sz w:val="17"/>
          <w:szCs w:val="17"/>
        </w:rPr>
        <w:t>Utnytte de muligheter som finnes for å ivareta hensyn til miljø og klima.</w:t>
      </w:r>
    </w:p>
    <w:p w14:paraId="54E75ACF" w14:textId="77777777" w:rsidR="008E399C" w:rsidRDefault="008E399C" w:rsidP="008E399C">
      <w:pPr>
        <w:pStyle w:val="BasicParagraph"/>
        <w:numPr>
          <w:ilvl w:val="0"/>
          <w:numId w:val="2"/>
        </w:numPr>
        <w:rPr>
          <w:rFonts w:ascii="NovelPro-Regular" w:hAnsi="NovelPro-Regular" w:cs="NovelPro-Regular"/>
          <w:sz w:val="17"/>
          <w:szCs w:val="17"/>
        </w:rPr>
      </w:pPr>
      <w:r>
        <w:rPr>
          <w:rFonts w:ascii="NovelPro-Regular" w:hAnsi="NovelPro-Regular" w:cs="NovelPro-Regular"/>
          <w:sz w:val="17"/>
          <w:szCs w:val="17"/>
        </w:rPr>
        <w:t>Legge til rette for at folk kan ta energi- og klimavennlige valg i hverdagen.</w:t>
      </w:r>
    </w:p>
    <w:p w14:paraId="4A93A040" w14:textId="77777777" w:rsidR="008E399C" w:rsidRDefault="008E399C" w:rsidP="008E399C">
      <w:pPr>
        <w:pStyle w:val="BasicParagraph"/>
        <w:numPr>
          <w:ilvl w:val="0"/>
          <w:numId w:val="2"/>
        </w:numPr>
        <w:rPr>
          <w:rFonts w:ascii="NovelPro-Regular" w:hAnsi="NovelPro-Regular" w:cs="NovelPro-Regular"/>
          <w:sz w:val="17"/>
          <w:szCs w:val="17"/>
        </w:rPr>
      </w:pPr>
      <w:r>
        <w:rPr>
          <w:rFonts w:ascii="NovelPro-Regular" w:hAnsi="NovelPro-Regular" w:cs="NovelPro-Regular"/>
          <w:sz w:val="17"/>
          <w:szCs w:val="17"/>
        </w:rPr>
        <w:t>Miljøfyrtårnsertifisering inngår i plan- og rapporteringssystemet.</w:t>
      </w:r>
    </w:p>
    <w:p w14:paraId="1C77840E" w14:textId="77777777" w:rsidR="008E399C" w:rsidRDefault="008E399C" w:rsidP="008E399C">
      <w:pPr>
        <w:pStyle w:val="BasicParagraph"/>
        <w:numPr>
          <w:ilvl w:val="0"/>
          <w:numId w:val="2"/>
        </w:numPr>
        <w:rPr>
          <w:rFonts w:ascii="NovelPro-Regular" w:hAnsi="NovelPro-Regular" w:cs="NovelPro-Regular"/>
          <w:sz w:val="17"/>
          <w:szCs w:val="17"/>
        </w:rPr>
      </w:pPr>
      <w:r>
        <w:rPr>
          <w:rFonts w:ascii="NovelPro-Regular" w:hAnsi="NovelPro-Regular" w:cs="NovelPro-Regular"/>
          <w:sz w:val="17"/>
          <w:szCs w:val="17"/>
        </w:rPr>
        <w:t>Sikre kommunal vannforsyning på kort og lang sikt.</w:t>
      </w:r>
    </w:p>
    <w:p w14:paraId="3011C788" w14:textId="77777777" w:rsidR="008E399C" w:rsidRDefault="008E399C" w:rsidP="008E399C">
      <w:pPr>
        <w:pStyle w:val="BasicParagraph"/>
        <w:tabs>
          <w:tab w:val="left" w:pos="170"/>
        </w:tabs>
        <w:rPr>
          <w:rFonts w:ascii="NovelPro-Regular" w:hAnsi="NovelPro-Regular" w:cs="NovelPro-Regular"/>
          <w:sz w:val="17"/>
          <w:szCs w:val="17"/>
        </w:rPr>
      </w:pPr>
    </w:p>
    <w:p w14:paraId="352079F5" w14:textId="77777777" w:rsidR="008E399C" w:rsidRDefault="008E399C" w:rsidP="008E399C">
      <w:pPr>
        <w:pStyle w:val="BasicParagraph"/>
        <w:tabs>
          <w:tab w:val="left" w:pos="170"/>
        </w:tabs>
        <w:rPr>
          <w:rStyle w:val="Mellomtittel"/>
          <w:color w:val="31438B"/>
        </w:rPr>
      </w:pPr>
      <w:r>
        <w:rPr>
          <w:rStyle w:val="Mellomtittel"/>
          <w:color w:val="31438B"/>
        </w:rPr>
        <w:t>Slik ser vi om vi er på rett veg</w:t>
      </w:r>
    </w:p>
    <w:p w14:paraId="39F385C5" w14:textId="77777777" w:rsidR="008E399C" w:rsidRDefault="008E399C" w:rsidP="008E399C">
      <w:pPr>
        <w:pStyle w:val="BasicParagraph"/>
        <w:numPr>
          <w:ilvl w:val="0"/>
          <w:numId w:val="3"/>
        </w:numPr>
        <w:rPr>
          <w:rFonts w:ascii="NovelPro-Regular" w:hAnsi="NovelPro-Regular" w:cs="NovelPro-Regular"/>
          <w:sz w:val="17"/>
          <w:szCs w:val="17"/>
        </w:rPr>
      </w:pPr>
      <w:r>
        <w:rPr>
          <w:rFonts w:ascii="NovelPro-Regular" w:hAnsi="NovelPro-Regular" w:cs="NovelPro-Regular"/>
          <w:sz w:val="17"/>
          <w:szCs w:val="17"/>
        </w:rPr>
        <w:t>Kvaliteten på drikkevann.</w:t>
      </w:r>
    </w:p>
    <w:p w14:paraId="4E5FA145" w14:textId="77777777" w:rsidR="008E399C" w:rsidRDefault="008E399C" w:rsidP="008E399C">
      <w:pPr>
        <w:pStyle w:val="BasicParagraph"/>
        <w:numPr>
          <w:ilvl w:val="0"/>
          <w:numId w:val="3"/>
        </w:numPr>
        <w:rPr>
          <w:rFonts w:ascii="NovelPro-Regular" w:hAnsi="NovelPro-Regular" w:cs="NovelPro-Regular"/>
          <w:sz w:val="17"/>
          <w:szCs w:val="17"/>
        </w:rPr>
      </w:pPr>
      <w:r>
        <w:rPr>
          <w:rFonts w:ascii="NovelPro-Regular" w:hAnsi="NovelPro-Regular" w:cs="NovelPro-Regular"/>
          <w:sz w:val="17"/>
          <w:szCs w:val="17"/>
        </w:rPr>
        <w:t>Måling av luftkvalitet i forhold til svevestøv og usynlig gass (NO2).</w:t>
      </w:r>
    </w:p>
    <w:p w14:paraId="45BAB194" w14:textId="77777777" w:rsidR="008E399C" w:rsidRDefault="008E399C" w:rsidP="00DE7309">
      <w:pPr>
        <w:pStyle w:val="BasicParagraph"/>
        <w:numPr>
          <w:ilvl w:val="0"/>
          <w:numId w:val="3"/>
        </w:numPr>
        <w:rPr>
          <w:rFonts w:ascii="NovelPro-Regular" w:hAnsi="NovelPro-Regular" w:cs="NovelPro-Regular"/>
          <w:sz w:val="17"/>
          <w:szCs w:val="17"/>
        </w:rPr>
      </w:pPr>
      <w:r>
        <w:rPr>
          <w:rFonts w:ascii="NovelPro-Regular" w:hAnsi="NovelPro-Regular" w:cs="NovelPro-Regular"/>
          <w:sz w:val="17"/>
          <w:szCs w:val="17"/>
        </w:rPr>
        <w:t>Mengde lokale klimagassutslipp.</w:t>
      </w:r>
    </w:p>
    <w:p w14:paraId="263B489E" w14:textId="77777777" w:rsidR="00DE7309" w:rsidRPr="00DE7309" w:rsidRDefault="008E399C" w:rsidP="00DE7309">
      <w:pPr>
        <w:pStyle w:val="BasicParagraph"/>
        <w:numPr>
          <w:ilvl w:val="0"/>
          <w:numId w:val="3"/>
        </w:numPr>
      </w:pPr>
      <w:r w:rsidRPr="00DE7309">
        <w:rPr>
          <w:rFonts w:ascii="NovelPro-Regular" w:hAnsi="NovelPro-Regular" w:cs="NovelPro-Regular"/>
          <w:sz w:val="17"/>
          <w:szCs w:val="17"/>
        </w:rPr>
        <w:t>Antall private og offentlige virksomheter som er miljø-</w:t>
      </w:r>
      <w:r w:rsidRPr="00DE7309">
        <w:rPr>
          <w:rFonts w:ascii="NovelPro-Regular" w:hAnsi="NovelPro-Regular" w:cs="NovelPro-Regular"/>
          <w:sz w:val="17"/>
          <w:szCs w:val="17"/>
        </w:rPr>
        <w:br/>
        <w:t>sertifisert.</w:t>
      </w:r>
      <w:r w:rsidR="00DE7309" w:rsidRPr="00DE7309">
        <w:rPr>
          <w:rFonts w:ascii="NovelPro-Regular" w:hAnsi="NovelPro-Regular" w:cs="NovelPro-Regular"/>
          <w:sz w:val="17"/>
          <w:szCs w:val="17"/>
        </w:rPr>
        <w:t xml:space="preserve"> </w:t>
      </w:r>
      <w:r w:rsidR="00DE7309">
        <w:rPr>
          <w:rFonts w:ascii="NovelPro-Regular" w:hAnsi="NovelPro-Regular" w:cs="NovelPro-Regular"/>
          <w:sz w:val="17"/>
          <w:szCs w:val="17"/>
        </w:rPr>
        <w:t>drikkevann.</w:t>
      </w:r>
    </w:p>
    <w:p w14:paraId="4B5DA4AC" w14:textId="77777777" w:rsidR="00DE7309" w:rsidRDefault="00DE7309" w:rsidP="00DE7309">
      <w:pPr>
        <w:pStyle w:val="BasicParagraph"/>
        <w:rPr>
          <w:rFonts w:ascii="NovelPro-Regular" w:hAnsi="NovelPro-Regular" w:cs="NovelPro-Regular"/>
          <w:sz w:val="17"/>
          <w:szCs w:val="17"/>
        </w:rPr>
      </w:pPr>
    </w:p>
    <w:p w14:paraId="62833B11"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SIDE 34-35</w:t>
      </w:r>
    </w:p>
    <w:p w14:paraId="5F7DDA2F" w14:textId="77777777" w:rsidR="00DE7309" w:rsidRDefault="00DE7309" w:rsidP="00DE7309">
      <w:pPr>
        <w:pStyle w:val="BasicParagraph"/>
        <w:rPr>
          <w:rStyle w:val="Tittelliten"/>
          <w:color w:val="31438B"/>
        </w:rPr>
      </w:pPr>
      <w:r>
        <w:rPr>
          <w:rStyle w:val="Tittelliten"/>
          <w:color w:val="31438B"/>
        </w:rPr>
        <w:t xml:space="preserve">Samfunnssikkerhet og beredskap </w:t>
      </w:r>
    </w:p>
    <w:p w14:paraId="7A282333" w14:textId="77777777" w:rsidR="00DE7309" w:rsidRDefault="00DE7309" w:rsidP="00DE7309">
      <w:pPr>
        <w:pStyle w:val="BasicParagraph"/>
        <w:spacing w:before="57"/>
        <w:rPr>
          <w:rFonts w:ascii="NovelPro-Regular" w:hAnsi="NovelPro-Regular" w:cs="NovelPro-Regular"/>
          <w:sz w:val="17"/>
          <w:szCs w:val="17"/>
        </w:rPr>
      </w:pPr>
      <w:r>
        <w:rPr>
          <w:rFonts w:ascii="NovelPro-Regular" w:hAnsi="NovelPro-Regular" w:cs="NovelPro-Regular"/>
          <w:sz w:val="17"/>
          <w:szCs w:val="17"/>
        </w:rPr>
        <w:t>Lillehammer kjennetegnes av lite vold og kriminalitet, og få alvorlige hendelser. Slik skal det også være i fremtiden. Det betyr at vi hele tiden må tenke samarbeid om samfunnssikkerhet. Offentlige myndigheter har et stort ansvar for å sette i verk tiltak som følge av ulike typer trusler, også klimaendringer.</w:t>
      </w:r>
    </w:p>
    <w:p w14:paraId="70DB4B78" w14:textId="77777777" w:rsidR="00DE7309" w:rsidRDefault="00DE7309" w:rsidP="00DE7309">
      <w:pPr>
        <w:pStyle w:val="BasicParagraph"/>
        <w:ind w:firstLine="170"/>
        <w:rPr>
          <w:rFonts w:ascii="NovelPro-Regular" w:hAnsi="NovelPro-Regular" w:cs="NovelPro-Regular"/>
          <w:sz w:val="17"/>
          <w:szCs w:val="17"/>
        </w:rPr>
      </w:pPr>
      <w:r>
        <w:rPr>
          <w:rFonts w:ascii="NovelPro-Regular" w:hAnsi="NovelPro-Regular" w:cs="NovelPro-Regular"/>
          <w:sz w:val="17"/>
          <w:szCs w:val="17"/>
        </w:rPr>
        <w:t xml:space="preserve">Lillehammer har årlig mange større arrangementer. I samarbeid med offentlige myndigheter, gjør frivillige organisasjoner og enkeltpersoner en betydelig innsats for at disse kan gjennomføres på en trygg måte. Hver enkelt innbygger kan bidra gjennom egen oppførsel og ved å være årvåkne. </w:t>
      </w:r>
    </w:p>
    <w:p w14:paraId="27EB22D2" w14:textId="77777777" w:rsidR="00DE7309" w:rsidRDefault="00DE7309" w:rsidP="00DE7309">
      <w:pPr>
        <w:pStyle w:val="BasicParagraph"/>
        <w:ind w:firstLine="170"/>
        <w:rPr>
          <w:rFonts w:ascii="NovelPro-Regular" w:hAnsi="NovelPro-Regular" w:cs="NovelPro-Regular"/>
          <w:sz w:val="17"/>
          <w:szCs w:val="17"/>
        </w:rPr>
      </w:pPr>
    </w:p>
    <w:p w14:paraId="02A39F3F" w14:textId="77777777" w:rsidR="00DE7309" w:rsidRDefault="00DE7309" w:rsidP="00DE7309">
      <w:pPr>
        <w:pStyle w:val="BasicParagraph"/>
        <w:rPr>
          <w:rStyle w:val="Mellomtittel"/>
          <w:color w:val="31438B"/>
        </w:rPr>
      </w:pPr>
      <w:r>
        <w:rPr>
          <w:rStyle w:val="Mellomtittel"/>
          <w:color w:val="31438B"/>
        </w:rPr>
        <w:t>Slik vil vi ha det</w:t>
      </w:r>
    </w:p>
    <w:p w14:paraId="5A20D5E7" w14:textId="77777777" w:rsidR="00DE7309" w:rsidRDefault="00DE7309" w:rsidP="00DE7309">
      <w:pPr>
        <w:pStyle w:val="BasicParagraph"/>
        <w:numPr>
          <w:ilvl w:val="0"/>
          <w:numId w:val="29"/>
        </w:numPr>
        <w:rPr>
          <w:rFonts w:ascii="NovelPro-Regular" w:hAnsi="NovelPro-Regular" w:cs="NovelPro-Regular"/>
          <w:sz w:val="17"/>
          <w:szCs w:val="17"/>
        </w:rPr>
      </w:pPr>
      <w:r>
        <w:rPr>
          <w:rFonts w:ascii="NovelPro-Regular" w:hAnsi="NovelPro-Regular" w:cs="NovelPro-Regular"/>
          <w:sz w:val="17"/>
          <w:szCs w:val="17"/>
        </w:rPr>
        <w:t>Det skjer få uønskede hendelser.</w:t>
      </w:r>
    </w:p>
    <w:p w14:paraId="38BAEA98" w14:textId="77777777" w:rsidR="00DE7309" w:rsidRDefault="00DE7309" w:rsidP="00DE7309">
      <w:pPr>
        <w:pStyle w:val="BasicParagraph"/>
        <w:numPr>
          <w:ilvl w:val="0"/>
          <w:numId w:val="29"/>
        </w:numPr>
        <w:rPr>
          <w:rFonts w:ascii="NovelPro-Regular" w:hAnsi="NovelPro-Regular" w:cs="NovelPro-Regular"/>
          <w:sz w:val="17"/>
          <w:szCs w:val="17"/>
        </w:rPr>
      </w:pPr>
      <w:r>
        <w:rPr>
          <w:rFonts w:ascii="NovelPro-Regular" w:hAnsi="NovelPro-Regular" w:cs="NovelPro-Regular"/>
          <w:sz w:val="17"/>
          <w:szCs w:val="17"/>
        </w:rPr>
        <w:t>Når uønskede hendelser skjer, blir de håndtert på en god måte.</w:t>
      </w:r>
    </w:p>
    <w:p w14:paraId="75C6945E" w14:textId="77777777" w:rsidR="00DE7309" w:rsidRDefault="00DE7309" w:rsidP="00DE7309">
      <w:pPr>
        <w:pStyle w:val="BasicParagraph"/>
        <w:tabs>
          <w:tab w:val="left" w:pos="170"/>
        </w:tabs>
        <w:rPr>
          <w:rStyle w:val="Mellomtittel"/>
        </w:rPr>
      </w:pPr>
    </w:p>
    <w:p w14:paraId="5E36E178" w14:textId="77777777" w:rsidR="00DE7309" w:rsidRDefault="00DE7309" w:rsidP="00DE7309">
      <w:pPr>
        <w:pStyle w:val="BasicParagraph"/>
        <w:tabs>
          <w:tab w:val="left" w:pos="170"/>
        </w:tabs>
        <w:rPr>
          <w:rStyle w:val="Mellomtittel"/>
          <w:color w:val="31438B"/>
        </w:rPr>
      </w:pPr>
      <w:r>
        <w:rPr>
          <w:rStyle w:val="Mellomtittel"/>
          <w:color w:val="31438B"/>
        </w:rPr>
        <w:t>Dette må gjøres</w:t>
      </w:r>
    </w:p>
    <w:p w14:paraId="7A74943A" w14:textId="77777777" w:rsidR="00DE7309" w:rsidRDefault="00DE7309" w:rsidP="00DE7309">
      <w:pPr>
        <w:pStyle w:val="BasicParagraph"/>
        <w:numPr>
          <w:ilvl w:val="0"/>
          <w:numId w:val="30"/>
        </w:numPr>
        <w:rPr>
          <w:rFonts w:ascii="NovelPro-Regular" w:hAnsi="NovelPro-Regular" w:cs="NovelPro-Regular"/>
          <w:sz w:val="17"/>
          <w:szCs w:val="17"/>
        </w:rPr>
      </w:pPr>
      <w:r>
        <w:rPr>
          <w:rFonts w:ascii="NovelPro-Regular" w:hAnsi="NovelPro-Regular" w:cs="NovelPro-Regular"/>
          <w:sz w:val="17"/>
          <w:szCs w:val="17"/>
        </w:rPr>
        <w:t>Involvere aktuelle samfunnsaktører, både offentlige, private og frivillige, i arbeidet med aktivt å forebygge kriser og uønskede hendelser.</w:t>
      </w:r>
    </w:p>
    <w:p w14:paraId="65677AE4" w14:textId="77777777" w:rsidR="00DE7309" w:rsidRDefault="00DE7309" w:rsidP="00DE7309">
      <w:pPr>
        <w:pStyle w:val="BasicParagraph"/>
        <w:numPr>
          <w:ilvl w:val="0"/>
          <w:numId w:val="30"/>
        </w:numPr>
        <w:rPr>
          <w:rFonts w:ascii="NovelPro-Regular" w:hAnsi="NovelPro-Regular" w:cs="NovelPro-Regular"/>
          <w:sz w:val="17"/>
          <w:szCs w:val="17"/>
        </w:rPr>
      </w:pPr>
      <w:r>
        <w:rPr>
          <w:rFonts w:ascii="NovelPro-Regular" w:hAnsi="NovelPro-Regular" w:cs="NovelPro-Regular"/>
          <w:sz w:val="17"/>
          <w:szCs w:val="17"/>
        </w:rPr>
        <w:t>Systematisk fokus på og arbeid om sikkerhet ved arrangementer.</w:t>
      </w:r>
    </w:p>
    <w:p w14:paraId="4DE2668D" w14:textId="77777777" w:rsidR="00DE7309" w:rsidRDefault="00DE7309" w:rsidP="00DE7309">
      <w:pPr>
        <w:pStyle w:val="BasicParagraph"/>
        <w:tabs>
          <w:tab w:val="left" w:pos="170"/>
        </w:tabs>
        <w:spacing w:before="113"/>
        <w:rPr>
          <w:rFonts w:ascii="NovelPro-Regular" w:hAnsi="NovelPro-Regular" w:cs="NovelPro-Regular"/>
          <w:spacing w:val="-2"/>
          <w:sz w:val="17"/>
          <w:szCs w:val="17"/>
        </w:rPr>
      </w:pPr>
    </w:p>
    <w:p w14:paraId="01851461" w14:textId="77777777" w:rsidR="00DE7309" w:rsidRDefault="00DE7309" w:rsidP="00DE7309">
      <w:pPr>
        <w:pStyle w:val="BasicParagraph"/>
        <w:rPr>
          <w:rStyle w:val="Mellomtittel"/>
          <w:color w:val="31438B"/>
        </w:rPr>
      </w:pPr>
      <w:r>
        <w:rPr>
          <w:rStyle w:val="Mellomtittel"/>
          <w:color w:val="31438B"/>
        </w:rPr>
        <w:t xml:space="preserve">Lillehammer kommunes oppgaver </w:t>
      </w:r>
    </w:p>
    <w:p w14:paraId="696B88F4" w14:textId="77777777" w:rsidR="00DE7309" w:rsidRDefault="00DE7309" w:rsidP="00DE7309">
      <w:pPr>
        <w:pStyle w:val="BasicParagraph"/>
        <w:numPr>
          <w:ilvl w:val="0"/>
          <w:numId w:val="31"/>
        </w:numPr>
        <w:rPr>
          <w:rFonts w:ascii="NovelPro-Regular" w:hAnsi="NovelPro-Regular" w:cs="NovelPro-Regular"/>
          <w:sz w:val="17"/>
          <w:szCs w:val="17"/>
        </w:rPr>
      </w:pPr>
      <w:r>
        <w:rPr>
          <w:rFonts w:ascii="NovelPro-Regular" w:hAnsi="NovelPro-Regular" w:cs="NovelPro-Regular"/>
          <w:sz w:val="17"/>
          <w:szCs w:val="17"/>
        </w:rPr>
        <w:t>Utvikle gode systemer og rutiner for internkontroll.</w:t>
      </w:r>
    </w:p>
    <w:p w14:paraId="5D71EFED" w14:textId="77777777" w:rsidR="00DE7309" w:rsidRDefault="00DE7309" w:rsidP="00DE7309">
      <w:pPr>
        <w:pStyle w:val="BasicParagraph"/>
        <w:numPr>
          <w:ilvl w:val="0"/>
          <w:numId w:val="31"/>
        </w:numPr>
        <w:rPr>
          <w:rFonts w:ascii="NovelPro-Regular" w:hAnsi="NovelPro-Regular" w:cs="NovelPro-Regular"/>
          <w:sz w:val="17"/>
          <w:szCs w:val="17"/>
        </w:rPr>
      </w:pPr>
      <w:r>
        <w:rPr>
          <w:rFonts w:ascii="NovelPro-Regular" w:hAnsi="NovelPro-Regular" w:cs="NovelPro-Regular"/>
          <w:sz w:val="17"/>
          <w:szCs w:val="17"/>
        </w:rPr>
        <w:t>Oppdaterte risiko- og sårbarhetsvurderinger for samfunn og egen virksomhet.</w:t>
      </w:r>
    </w:p>
    <w:p w14:paraId="770E42FE" w14:textId="77777777" w:rsidR="00DE7309" w:rsidRDefault="00DE7309" w:rsidP="00DE7309">
      <w:pPr>
        <w:pStyle w:val="BasicParagraph"/>
        <w:numPr>
          <w:ilvl w:val="0"/>
          <w:numId w:val="31"/>
        </w:numPr>
        <w:rPr>
          <w:rFonts w:ascii="NovelPro-Regular" w:hAnsi="NovelPro-Regular" w:cs="NovelPro-Regular"/>
          <w:sz w:val="17"/>
          <w:szCs w:val="17"/>
        </w:rPr>
      </w:pPr>
      <w:r>
        <w:rPr>
          <w:rFonts w:ascii="NovelPro-Regular" w:hAnsi="NovelPro-Regular" w:cs="NovelPro-Regular"/>
          <w:sz w:val="17"/>
          <w:szCs w:val="17"/>
        </w:rPr>
        <w:t>Beredskapsplan er oppdatert og øvet.</w:t>
      </w:r>
    </w:p>
    <w:p w14:paraId="792CF9B0" w14:textId="77777777" w:rsidR="00DE7309" w:rsidRDefault="00DE7309" w:rsidP="00DE7309">
      <w:pPr>
        <w:pStyle w:val="BasicParagraph"/>
        <w:tabs>
          <w:tab w:val="left" w:pos="170"/>
        </w:tabs>
        <w:rPr>
          <w:rFonts w:ascii="NovelPro-Regular" w:hAnsi="NovelPro-Regular" w:cs="NovelPro-Regular"/>
          <w:sz w:val="17"/>
          <w:szCs w:val="17"/>
        </w:rPr>
      </w:pPr>
    </w:p>
    <w:p w14:paraId="4D73D909" w14:textId="77777777" w:rsidR="00DE7309" w:rsidRDefault="00DE7309" w:rsidP="00DE7309">
      <w:pPr>
        <w:pStyle w:val="BasicParagraph"/>
        <w:tabs>
          <w:tab w:val="left" w:pos="170"/>
        </w:tabs>
        <w:rPr>
          <w:rStyle w:val="Mellomtittel"/>
          <w:color w:val="31438B"/>
        </w:rPr>
      </w:pPr>
      <w:r>
        <w:rPr>
          <w:rStyle w:val="Mellomtittel"/>
          <w:color w:val="31438B"/>
        </w:rPr>
        <w:t>Slik ser vi om vi er på rett veg</w:t>
      </w:r>
    </w:p>
    <w:p w14:paraId="705A1119" w14:textId="77777777" w:rsidR="00DE7309" w:rsidRDefault="00DE7309" w:rsidP="00DE7309">
      <w:pPr>
        <w:pStyle w:val="BasicParagraph"/>
        <w:numPr>
          <w:ilvl w:val="0"/>
          <w:numId w:val="32"/>
        </w:numPr>
        <w:tabs>
          <w:tab w:val="left" w:pos="170"/>
        </w:tabs>
        <w:rPr>
          <w:rFonts w:ascii="NovelPro-Regular" w:hAnsi="NovelPro-Regular" w:cs="NovelPro-Regular"/>
          <w:sz w:val="17"/>
          <w:szCs w:val="17"/>
        </w:rPr>
      </w:pPr>
      <w:r>
        <w:rPr>
          <w:rFonts w:ascii="NovelPro-Regular" w:hAnsi="NovelPro-Regular" w:cs="NovelPro-Regular"/>
          <w:sz w:val="17"/>
          <w:szCs w:val="17"/>
        </w:rPr>
        <w:t>Få uønskede hendelser.</w:t>
      </w:r>
    </w:p>
    <w:p w14:paraId="4A4EDC53" w14:textId="77777777" w:rsidR="00DE7309" w:rsidRDefault="00DE7309" w:rsidP="00DE7309">
      <w:pPr>
        <w:pStyle w:val="BasicParagraph"/>
        <w:numPr>
          <w:ilvl w:val="0"/>
          <w:numId w:val="32"/>
        </w:numPr>
        <w:tabs>
          <w:tab w:val="left" w:pos="170"/>
        </w:tabs>
        <w:rPr>
          <w:rFonts w:ascii="NovelPro-Regular" w:hAnsi="NovelPro-Regular" w:cs="NovelPro-Regular"/>
          <w:sz w:val="17"/>
          <w:szCs w:val="17"/>
        </w:rPr>
      </w:pPr>
      <w:r>
        <w:rPr>
          <w:rFonts w:ascii="NovelPro-Regular" w:hAnsi="NovelPro-Regular" w:cs="NovelPro-Regular"/>
          <w:sz w:val="17"/>
          <w:szCs w:val="17"/>
        </w:rPr>
        <w:t>Oppdaterte planer og gjennomførte øvelser.</w:t>
      </w:r>
    </w:p>
    <w:p w14:paraId="4E6739E3" w14:textId="77777777" w:rsidR="00DE7309" w:rsidRDefault="00DE7309" w:rsidP="00DE7309">
      <w:pPr>
        <w:pStyle w:val="BasicParagraph"/>
        <w:numPr>
          <w:ilvl w:val="0"/>
          <w:numId w:val="32"/>
        </w:numPr>
        <w:rPr>
          <w:rFonts w:ascii="NovelPro-Regular" w:hAnsi="NovelPro-Regular" w:cs="NovelPro-Regular"/>
          <w:sz w:val="17"/>
          <w:szCs w:val="17"/>
        </w:rPr>
      </w:pPr>
      <w:r>
        <w:rPr>
          <w:rFonts w:ascii="NovelPro-Regular" w:hAnsi="NovelPro-Regular" w:cs="NovelPro-Regular"/>
          <w:sz w:val="17"/>
          <w:szCs w:val="17"/>
        </w:rPr>
        <w:t>Evaluering av krisehåndtering.</w:t>
      </w:r>
    </w:p>
    <w:p w14:paraId="69249C38" w14:textId="77777777" w:rsidR="00DE7309" w:rsidRDefault="00DE7309" w:rsidP="00DE7309">
      <w:pPr>
        <w:pStyle w:val="BasicParagraph"/>
        <w:rPr>
          <w:rFonts w:ascii="NovelPro-Regular" w:hAnsi="NovelPro-Regular" w:cs="NovelPro-Regular"/>
          <w:sz w:val="17"/>
          <w:szCs w:val="17"/>
        </w:rPr>
      </w:pPr>
    </w:p>
    <w:p w14:paraId="3C89F99E"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SIDE 36</w:t>
      </w:r>
    </w:p>
    <w:p w14:paraId="143A041C" w14:textId="77777777" w:rsidR="00DE7309" w:rsidRDefault="00DE7309" w:rsidP="00DE7309">
      <w:pPr>
        <w:pStyle w:val="BasicParagraph"/>
        <w:rPr>
          <w:rFonts w:ascii="BrandonText-Regular" w:hAnsi="BrandonText-Regular" w:cs="BrandonText-Regular"/>
          <w:caps/>
          <w:sz w:val="28"/>
          <w:szCs w:val="28"/>
        </w:rPr>
      </w:pPr>
      <w:r>
        <w:rPr>
          <w:rFonts w:ascii="BrandonText-Regular" w:hAnsi="BrandonText-Regular" w:cs="BrandonText-Regular"/>
          <w:caps/>
          <w:sz w:val="28"/>
          <w:szCs w:val="28"/>
        </w:rPr>
        <w:t xml:space="preserve">Samarbeidsprosjekter </w:t>
      </w:r>
    </w:p>
    <w:p w14:paraId="10BC5442" w14:textId="77777777" w:rsidR="00DE7309" w:rsidRDefault="00DE7309" w:rsidP="00DE7309">
      <w:pPr>
        <w:pStyle w:val="BasicParagraph"/>
        <w:spacing w:before="57"/>
        <w:rPr>
          <w:rFonts w:ascii="NovelPro-Regular" w:hAnsi="NovelPro-Regular" w:cs="NovelPro-Regular"/>
          <w:sz w:val="17"/>
          <w:szCs w:val="17"/>
        </w:rPr>
      </w:pPr>
      <w:r>
        <w:rPr>
          <w:rFonts w:ascii="NovelPro-Regular" w:hAnsi="NovelPro-Regular" w:cs="NovelPro-Regular"/>
          <w:sz w:val="17"/>
          <w:szCs w:val="17"/>
        </w:rPr>
        <w:t xml:space="preserve">Samarbeid er kanskje det viktigste ordet i denne planen – samarbeid om samfunnsutvikling. Samfunnsutvikling er avhengig av den enkeltes innsats og samfunnets evne og vilje til samarbeid. Planen peker ut noen samarbeidsprosjekter hvor det inviteres til bred deltagelse. Det gjelder </w:t>
      </w:r>
      <w:r>
        <w:rPr>
          <w:rFonts w:ascii="NovelPro-Regular" w:hAnsi="NovelPro-Regular" w:cs="NovelPro-Regular"/>
          <w:spacing w:val="-1"/>
          <w:sz w:val="17"/>
          <w:szCs w:val="17"/>
        </w:rPr>
        <w:t xml:space="preserve">næringsliv, forsknings- og kompetansemiljøer, institusjoner, </w:t>
      </w:r>
      <w:r>
        <w:rPr>
          <w:rFonts w:ascii="NovelPro-Regular" w:hAnsi="NovelPro-Regular" w:cs="NovelPro-Regular"/>
          <w:sz w:val="17"/>
          <w:szCs w:val="17"/>
        </w:rPr>
        <w:t>enkeltpersoner, frivillige organisasjoner og offentlige myndigheter. Nærmere utforming av prosjektene skal skje i samarbeid mellom de som deltar.</w:t>
      </w:r>
    </w:p>
    <w:p w14:paraId="23F9104A" w14:textId="77777777" w:rsidR="00DE7309" w:rsidRDefault="00DE7309" w:rsidP="00DE7309">
      <w:pPr>
        <w:pStyle w:val="BasicParagraph"/>
        <w:rPr>
          <w:rFonts w:ascii="NovelPro-Regular" w:hAnsi="NovelPro-Regular" w:cs="NovelPro-Regular"/>
          <w:sz w:val="17"/>
          <w:szCs w:val="17"/>
        </w:rPr>
      </w:pPr>
    </w:p>
    <w:p w14:paraId="24F2B616" w14:textId="77777777" w:rsidR="00DE7309" w:rsidRDefault="00DE7309" w:rsidP="00DE7309">
      <w:pPr>
        <w:pStyle w:val="BasicParagraph"/>
        <w:rPr>
          <w:rFonts w:ascii="NovelPro-Regular" w:hAnsi="NovelPro-Regular" w:cs="NovelPro-Regular"/>
          <w:sz w:val="17"/>
          <w:szCs w:val="17"/>
        </w:rPr>
      </w:pPr>
    </w:p>
    <w:p w14:paraId="0E401D3F" w14:textId="77777777" w:rsidR="00DE7309" w:rsidRDefault="00DE7309" w:rsidP="00DE7309">
      <w:pPr>
        <w:pStyle w:val="BasicParagraph"/>
      </w:pPr>
      <w:r>
        <w:t>SIDE 37</w:t>
      </w:r>
    </w:p>
    <w:p w14:paraId="4CAEB6A7"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1.</w:t>
      </w:r>
      <w:r>
        <w:rPr>
          <w:rFonts w:ascii="NovelPro-Regular" w:hAnsi="NovelPro-Regular" w:cs="NovelPro-Regular"/>
          <w:sz w:val="17"/>
          <w:szCs w:val="17"/>
        </w:rPr>
        <w:tab/>
        <w:t>Sammen om oppvekstmiljøet</w:t>
      </w:r>
    </w:p>
    <w:p w14:paraId="65A20A6B"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2.</w:t>
      </w:r>
      <w:r>
        <w:rPr>
          <w:rFonts w:ascii="NovelPro-Regular" w:hAnsi="NovelPro-Regular" w:cs="NovelPro-Regular"/>
          <w:sz w:val="17"/>
          <w:szCs w:val="17"/>
        </w:rPr>
        <w:tab/>
        <w:t>Mer aktiv kommunal tomte- og boligpolitikk</w:t>
      </w:r>
    </w:p>
    <w:p w14:paraId="14769E57"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3.</w:t>
      </w:r>
      <w:r>
        <w:rPr>
          <w:rFonts w:ascii="NovelPro-Regular" w:hAnsi="NovelPro-Regular" w:cs="NovelPro-Regular"/>
          <w:sz w:val="17"/>
          <w:szCs w:val="17"/>
        </w:rPr>
        <w:tab/>
        <w:t xml:space="preserve">Internasjonale Lillehammer </w:t>
      </w:r>
      <w:r>
        <w:rPr>
          <w:rFonts w:ascii="NovelPro-Regular" w:hAnsi="NovelPro-Regular" w:cs="NovelPro-Regular"/>
          <w:sz w:val="17"/>
          <w:szCs w:val="17"/>
        </w:rPr>
        <w:br/>
        <w:t>•</w:t>
      </w:r>
      <w:r>
        <w:rPr>
          <w:rFonts w:ascii="NovelPro-Regular" w:hAnsi="NovelPro-Regular" w:cs="NovelPro-Regular"/>
          <w:sz w:val="17"/>
          <w:szCs w:val="17"/>
        </w:rPr>
        <w:tab/>
        <w:t>Det flerkulturelle Lillehammer</w:t>
      </w:r>
      <w:r>
        <w:rPr>
          <w:rFonts w:ascii="NovelPro-Regular" w:hAnsi="NovelPro-Regular" w:cs="NovelPro-Regular"/>
          <w:sz w:val="17"/>
          <w:szCs w:val="17"/>
        </w:rPr>
        <w:br/>
        <w:t>•</w:t>
      </w:r>
      <w:r>
        <w:rPr>
          <w:rFonts w:ascii="NovelPro-Regular" w:hAnsi="NovelPro-Regular" w:cs="NovelPro-Regular"/>
          <w:sz w:val="17"/>
          <w:szCs w:val="17"/>
        </w:rPr>
        <w:tab/>
        <w:t>Internasjonal strategi</w:t>
      </w:r>
      <w:r>
        <w:rPr>
          <w:rFonts w:ascii="NovelPro-Regular" w:hAnsi="NovelPro-Regular" w:cs="NovelPro-Regular"/>
          <w:sz w:val="17"/>
          <w:szCs w:val="17"/>
        </w:rPr>
        <w:br/>
        <w:t>•</w:t>
      </w:r>
      <w:r>
        <w:rPr>
          <w:rFonts w:ascii="NovelPro-Regular" w:hAnsi="NovelPro-Regular" w:cs="NovelPro-Regular"/>
          <w:sz w:val="17"/>
          <w:szCs w:val="17"/>
        </w:rPr>
        <w:tab/>
        <w:t>Kulturbyen</w:t>
      </w:r>
    </w:p>
    <w:p w14:paraId="25A51F90"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4.</w:t>
      </w:r>
      <w:r>
        <w:rPr>
          <w:rFonts w:ascii="NovelPro-Regular" w:hAnsi="NovelPro-Regular" w:cs="NovelPro-Regular"/>
          <w:sz w:val="17"/>
          <w:szCs w:val="17"/>
        </w:rPr>
        <w:tab/>
        <w:t xml:space="preserve">Miljø og klima for folk flest </w:t>
      </w:r>
    </w:p>
    <w:p w14:paraId="4AB89461"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5.</w:t>
      </w:r>
      <w:r>
        <w:rPr>
          <w:rFonts w:ascii="NovelPro-Regular" w:hAnsi="NovelPro-Regular" w:cs="NovelPro-Regular"/>
          <w:sz w:val="17"/>
          <w:szCs w:val="17"/>
        </w:rPr>
        <w:tab/>
        <w:t xml:space="preserve">Storhove som samarbeidsarena og innovasjonssenter </w:t>
      </w:r>
    </w:p>
    <w:p w14:paraId="26212881"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6.</w:t>
      </w:r>
      <w:r>
        <w:rPr>
          <w:rFonts w:ascii="NovelPro-Regular" w:hAnsi="NovelPro-Regular" w:cs="NovelPro-Regular"/>
          <w:sz w:val="17"/>
          <w:szCs w:val="17"/>
        </w:rPr>
        <w:tab/>
        <w:t>Dugnad for folkehelse</w:t>
      </w:r>
    </w:p>
    <w:p w14:paraId="611B997B"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7.</w:t>
      </w:r>
      <w:r>
        <w:rPr>
          <w:rFonts w:ascii="NovelPro-Regular" w:hAnsi="NovelPro-Regular" w:cs="NovelPro-Regular"/>
          <w:sz w:val="17"/>
          <w:szCs w:val="17"/>
        </w:rPr>
        <w:tab/>
        <w:t>Samarbeid mellom det offentlige, forsknings og kompetansemiljøer, næringsliv, frivillig sektor og andre offentlige instanser om</w:t>
      </w:r>
      <w:r>
        <w:rPr>
          <w:rFonts w:ascii="NovelPro-Regular" w:hAnsi="NovelPro-Regular" w:cs="NovelPro-Regular"/>
          <w:sz w:val="17"/>
          <w:szCs w:val="17"/>
        </w:rPr>
        <w:br/>
        <w:t>•</w:t>
      </w:r>
      <w:r>
        <w:rPr>
          <w:rFonts w:ascii="NovelPro-Regular" w:hAnsi="NovelPro-Regular" w:cs="NovelPro-Regular"/>
          <w:sz w:val="17"/>
          <w:szCs w:val="17"/>
        </w:rPr>
        <w:tab/>
        <w:t xml:space="preserve">utvikling av kommunale tjenester </w:t>
      </w:r>
      <w:r>
        <w:rPr>
          <w:rFonts w:ascii="NovelPro-Regular" w:hAnsi="NovelPro-Regular" w:cs="NovelPro-Regular"/>
          <w:sz w:val="17"/>
          <w:szCs w:val="17"/>
        </w:rPr>
        <w:br/>
        <w:t>•</w:t>
      </w:r>
      <w:r>
        <w:rPr>
          <w:rFonts w:ascii="NovelPro-Regular" w:hAnsi="NovelPro-Regular" w:cs="NovelPro-Regular"/>
          <w:sz w:val="17"/>
          <w:szCs w:val="17"/>
        </w:rPr>
        <w:tab/>
        <w:t>nye næringer og arbeidsplasser</w:t>
      </w:r>
    </w:p>
    <w:p w14:paraId="7ADBDB7F"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8.</w:t>
      </w:r>
      <w:r>
        <w:rPr>
          <w:rFonts w:ascii="NovelPro-Regular" w:hAnsi="NovelPro-Regular" w:cs="NovelPro-Regular"/>
          <w:sz w:val="17"/>
          <w:szCs w:val="17"/>
        </w:rPr>
        <w:tab/>
        <w:t>Byutvikling Lillehammer 2044 – framtidens transportløsninger sett i sammenheng med ønsket byutvikling</w:t>
      </w:r>
    </w:p>
    <w:p w14:paraId="5F8092D7"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9.</w:t>
      </w:r>
      <w:r>
        <w:rPr>
          <w:rFonts w:ascii="NovelPro-Regular" w:hAnsi="NovelPro-Regular" w:cs="NovelPro-Regular"/>
          <w:sz w:val="17"/>
          <w:szCs w:val="17"/>
        </w:rPr>
        <w:tab/>
        <w:t>Byutvikling Nord – ny bydel for bolig og næring</w:t>
      </w:r>
    </w:p>
    <w:p w14:paraId="628E3E1C"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10.</w:t>
      </w:r>
      <w:r>
        <w:rPr>
          <w:rFonts w:ascii="NovelPro-Regular" w:hAnsi="NovelPro-Regular" w:cs="NovelPro-Regular"/>
          <w:sz w:val="17"/>
          <w:szCs w:val="17"/>
        </w:rPr>
        <w:tab/>
        <w:t>Miljøvennlige boligfellesskap</w:t>
      </w:r>
    </w:p>
    <w:p w14:paraId="05F1A99E"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p>
    <w:p w14:paraId="2304C607"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p>
    <w:p w14:paraId="092DB3CB" w14:textId="77777777" w:rsidR="00DE7309" w:rsidRDefault="00DE7309" w:rsidP="00DE7309">
      <w:pPr>
        <w:pStyle w:val="BasicParagraph"/>
        <w:tabs>
          <w:tab w:val="left" w:pos="360"/>
          <w:tab w:val="left" w:pos="520"/>
        </w:tabs>
        <w:spacing w:before="113"/>
        <w:ind w:left="360" w:hanging="360"/>
        <w:rPr>
          <w:rFonts w:ascii="NovelPro-Regular" w:hAnsi="NovelPro-Regular" w:cs="NovelPro-Regular"/>
          <w:sz w:val="17"/>
          <w:szCs w:val="17"/>
        </w:rPr>
      </w:pPr>
      <w:r>
        <w:rPr>
          <w:rFonts w:ascii="NovelPro-Regular" w:hAnsi="NovelPro-Regular" w:cs="NovelPro-Regular"/>
          <w:sz w:val="17"/>
          <w:szCs w:val="17"/>
        </w:rPr>
        <w:t>SIDE 38</w:t>
      </w:r>
    </w:p>
    <w:p w14:paraId="39571D88" w14:textId="77777777" w:rsidR="00DE7309" w:rsidRDefault="00DE7309" w:rsidP="00DE7309">
      <w:pPr>
        <w:pStyle w:val="BasicParagraph"/>
        <w:rPr>
          <w:rFonts w:ascii="BrandonText-Regular" w:hAnsi="BrandonText-Regular" w:cs="BrandonText-Regular"/>
          <w:caps/>
          <w:sz w:val="28"/>
          <w:szCs w:val="28"/>
        </w:rPr>
      </w:pPr>
      <w:r>
        <w:rPr>
          <w:rFonts w:ascii="BrandonText-Regular" w:hAnsi="BrandonText-Regular" w:cs="BrandonText-Regular"/>
          <w:caps/>
          <w:sz w:val="28"/>
          <w:szCs w:val="28"/>
        </w:rPr>
        <w:t xml:space="preserve">Noen tall </w:t>
      </w:r>
    </w:p>
    <w:p w14:paraId="5E14B961"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Totalt 480 km2</w:t>
      </w:r>
    </w:p>
    <w:p w14:paraId="5C18A94F"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Ca. 30 km2 dyrket mark</w:t>
      </w:r>
    </w:p>
    <w:p w14:paraId="39242B31"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Ca. 300 km2  produktiv skog</w:t>
      </w:r>
    </w:p>
    <w:p w14:paraId="3B99DB6E"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17.000 har arbeidssted i Lillehammer</w:t>
      </w:r>
    </w:p>
    <w:p w14:paraId="1883E2A1"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10.500 både bor og arbeider i Lillehammer</w:t>
      </w:r>
    </w:p>
    <w:p w14:paraId="169A01E6"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5.500 pendler til jobb på Lillehammer</w:t>
      </w:r>
    </w:p>
    <w:p w14:paraId="2D478C01" w14:textId="77777777" w:rsidR="00DE7309" w:rsidRDefault="00DE7309" w:rsidP="00DE7309">
      <w:pPr>
        <w:pStyle w:val="BasicParagraph"/>
        <w:rPr>
          <w:rFonts w:ascii="NovelPro-Regular" w:hAnsi="NovelPro-Regular" w:cs="NovelPro-Regular"/>
          <w:sz w:val="17"/>
          <w:szCs w:val="17"/>
        </w:rPr>
      </w:pPr>
      <w:r>
        <w:rPr>
          <w:rFonts w:ascii="NovelPro-Regular" w:hAnsi="NovelPro-Regular" w:cs="NovelPro-Regular"/>
          <w:sz w:val="17"/>
          <w:szCs w:val="17"/>
        </w:rPr>
        <w:t>3.200 reiser ut av kommunen på jobb</w:t>
      </w:r>
    </w:p>
    <w:p w14:paraId="2CD2C5BA" w14:textId="77777777" w:rsidR="00E314FA" w:rsidRDefault="00E314FA" w:rsidP="00E314FA">
      <w:pPr>
        <w:pStyle w:val="BasicParagraph"/>
        <w:rPr>
          <w:rFonts w:ascii="NovelPro-Regular" w:hAnsi="NovelPro-Regular" w:cs="NovelPro-Regular"/>
          <w:sz w:val="17"/>
          <w:szCs w:val="17"/>
        </w:rPr>
      </w:pPr>
      <w:r>
        <w:rPr>
          <w:rFonts w:ascii="NovelPro-Regular" w:hAnsi="NovelPro-Regular" w:cs="NovelPro-Regular"/>
          <w:sz w:val="17"/>
          <w:szCs w:val="17"/>
        </w:rPr>
        <w:t>4.500 studenter på HIL</w:t>
      </w:r>
    </w:p>
    <w:p w14:paraId="2CF82F5D" w14:textId="77777777" w:rsidR="00E314FA" w:rsidRDefault="00E314FA" w:rsidP="00E314FA">
      <w:pPr>
        <w:pStyle w:val="BasicParagraph"/>
        <w:rPr>
          <w:rFonts w:ascii="NovelPro-Regular" w:hAnsi="NovelPro-Regular" w:cs="NovelPro-Regular"/>
          <w:sz w:val="17"/>
          <w:szCs w:val="17"/>
        </w:rPr>
      </w:pPr>
      <w:r>
        <w:rPr>
          <w:rFonts w:ascii="NovelPro-Regular" w:hAnsi="NovelPro-Regular" w:cs="NovelPro-Regular"/>
          <w:sz w:val="17"/>
          <w:szCs w:val="17"/>
        </w:rPr>
        <w:t>210.000 besøk i Lillehammer bibliotek</w:t>
      </w:r>
    </w:p>
    <w:p w14:paraId="483DBE81" w14:textId="77777777" w:rsidR="00E314FA" w:rsidRDefault="00E314FA" w:rsidP="00E314FA">
      <w:pPr>
        <w:pStyle w:val="BasicParagraph"/>
        <w:rPr>
          <w:rFonts w:ascii="NovelPro-Regular" w:hAnsi="NovelPro-Regular" w:cs="NovelPro-Regular"/>
          <w:sz w:val="17"/>
          <w:szCs w:val="17"/>
        </w:rPr>
      </w:pPr>
    </w:p>
    <w:p w14:paraId="03C22BCA" w14:textId="77777777" w:rsidR="00E314FA" w:rsidRDefault="00E314FA" w:rsidP="00E314FA">
      <w:pPr>
        <w:pStyle w:val="BasicParagraph"/>
        <w:rPr>
          <w:rFonts w:ascii="NovelPro-Regular" w:hAnsi="NovelPro-Regular" w:cs="NovelPro-Regular"/>
          <w:sz w:val="17"/>
          <w:szCs w:val="17"/>
        </w:rPr>
      </w:pPr>
      <w:r>
        <w:rPr>
          <w:rFonts w:ascii="NovelPro-Regular" w:hAnsi="NovelPro-Regular" w:cs="NovelPro-Regular"/>
          <w:sz w:val="17"/>
          <w:szCs w:val="17"/>
        </w:rPr>
        <w:t>27000 innbyggere fordelt slik (avrundet):</w:t>
      </w:r>
    </w:p>
    <w:p w14:paraId="4B169E74"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Sentrum</w:t>
      </w:r>
      <w:r>
        <w:rPr>
          <w:rFonts w:ascii="NovelPro-Regular" w:hAnsi="NovelPro-Regular" w:cs="NovelPro-Regular"/>
          <w:sz w:val="15"/>
          <w:szCs w:val="15"/>
        </w:rPr>
        <w:tab/>
        <w:t>5000</w:t>
      </w:r>
    </w:p>
    <w:p w14:paraId="3DC99937"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Nordre Ål</w:t>
      </w:r>
      <w:r>
        <w:rPr>
          <w:rFonts w:ascii="NovelPro-Regular" w:hAnsi="NovelPro-Regular" w:cs="NovelPro-Regular"/>
          <w:sz w:val="15"/>
          <w:szCs w:val="15"/>
        </w:rPr>
        <w:tab/>
        <w:t>8000</w:t>
      </w:r>
    </w:p>
    <w:p w14:paraId="7A079AFC"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Søre Ål</w:t>
      </w:r>
      <w:r>
        <w:rPr>
          <w:rFonts w:ascii="NovelPro-Regular" w:hAnsi="NovelPro-Regular" w:cs="NovelPro-Regular"/>
          <w:sz w:val="15"/>
          <w:szCs w:val="15"/>
        </w:rPr>
        <w:tab/>
        <w:t>3500</w:t>
      </w:r>
    </w:p>
    <w:p w14:paraId="10D1A4BE"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Vårsetergrenda/Røyslimoen</w:t>
      </w:r>
      <w:r>
        <w:rPr>
          <w:rFonts w:ascii="NovelPro-Regular" w:hAnsi="NovelPro-Regular" w:cs="NovelPro-Regular"/>
          <w:sz w:val="15"/>
          <w:szCs w:val="15"/>
        </w:rPr>
        <w:tab/>
        <w:t>3000</w:t>
      </w:r>
    </w:p>
    <w:p w14:paraId="55A9D5C7"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Øvre Ål/Nordseter</w:t>
      </w:r>
      <w:r>
        <w:rPr>
          <w:rFonts w:ascii="NovelPro-Regular" w:hAnsi="NovelPro-Regular" w:cs="NovelPro-Regular"/>
          <w:sz w:val="15"/>
          <w:szCs w:val="15"/>
        </w:rPr>
        <w:tab/>
        <w:t>1000</w:t>
      </w:r>
    </w:p>
    <w:p w14:paraId="6F7B1B71"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Fåberg/Jørstadmoen</w:t>
      </w:r>
      <w:r>
        <w:rPr>
          <w:rFonts w:ascii="NovelPro-Regular" w:hAnsi="NovelPro-Regular" w:cs="NovelPro-Regular"/>
          <w:sz w:val="15"/>
          <w:szCs w:val="15"/>
        </w:rPr>
        <w:tab/>
        <w:t>2500</w:t>
      </w:r>
    </w:p>
    <w:p w14:paraId="60D8AA52"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Vingnes/Vingar</w:t>
      </w:r>
      <w:r>
        <w:rPr>
          <w:rFonts w:ascii="NovelPro-Regular" w:hAnsi="NovelPro-Regular" w:cs="NovelPro-Regular"/>
          <w:sz w:val="15"/>
          <w:szCs w:val="15"/>
        </w:rPr>
        <w:tab/>
        <w:t>2000</w:t>
      </w:r>
    </w:p>
    <w:p w14:paraId="730AF7C2"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Vingrom</w:t>
      </w:r>
      <w:r>
        <w:rPr>
          <w:rFonts w:ascii="NovelPro-Regular" w:hAnsi="NovelPro-Regular" w:cs="NovelPro-Regular"/>
          <w:sz w:val="15"/>
          <w:szCs w:val="15"/>
        </w:rPr>
        <w:tab/>
        <w:t>1000</w:t>
      </w:r>
    </w:p>
    <w:p w14:paraId="06CFC3DE" w14:textId="77777777" w:rsidR="00E314FA" w:rsidRDefault="00E314FA" w:rsidP="00E314FA">
      <w:pPr>
        <w:pStyle w:val="BasicParagraph"/>
        <w:tabs>
          <w:tab w:val="left" w:pos="2220"/>
        </w:tabs>
        <w:rPr>
          <w:rFonts w:ascii="NovelPro-Regular" w:hAnsi="NovelPro-Regular" w:cs="NovelPro-Regular"/>
          <w:sz w:val="15"/>
          <w:szCs w:val="15"/>
        </w:rPr>
      </w:pPr>
      <w:r>
        <w:rPr>
          <w:rFonts w:ascii="NovelPro-Regular" w:hAnsi="NovelPro-Regular" w:cs="NovelPro-Regular"/>
          <w:sz w:val="15"/>
          <w:szCs w:val="15"/>
        </w:rPr>
        <w:t>Saksumdal</w:t>
      </w:r>
      <w:r>
        <w:rPr>
          <w:rFonts w:ascii="NovelPro-Regular" w:hAnsi="NovelPro-Regular" w:cs="NovelPro-Regular"/>
          <w:sz w:val="15"/>
          <w:szCs w:val="15"/>
        </w:rPr>
        <w:tab/>
        <w:t>350</w:t>
      </w:r>
    </w:p>
    <w:p w14:paraId="6B99CED2" w14:textId="77777777" w:rsidR="00DE7309" w:rsidRDefault="00E314FA" w:rsidP="00E314FA">
      <w:pPr>
        <w:tabs>
          <w:tab w:val="left" w:pos="2027"/>
        </w:tabs>
        <w:rPr>
          <w:rFonts w:ascii="NovelPro-Regular" w:hAnsi="NovelPro-Regular" w:cs="NovelPro-Regular"/>
          <w:sz w:val="15"/>
          <w:szCs w:val="15"/>
        </w:rPr>
      </w:pPr>
      <w:r>
        <w:rPr>
          <w:rFonts w:ascii="NovelPro-Regular" w:hAnsi="NovelPro-Regular" w:cs="NovelPro-Regular"/>
          <w:sz w:val="15"/>
          <w:szCs w:val="15"/>
        </w:rPr>
        <w:t>Rudsbygd</w:t>
      </w:r>
      <w:r>
        <w:rPr>
          <w:rFonts w:ascii="NovelPro-Regular" w:hAnsi="NovelPro-Regular" w:cs="NovelPro-Regular"/>
          <w:sz w:val="15"/>
          <w:szCs w:val="15"/>
        </w:rPr>
        <w:tab/>
        <w:t>550</w:t>
      </w:r>
    </w:p>
    <w:p w14:paraId="06A050D1" w14:textId="77777777" w:rsidR="00E314FA" w:rsidRDefault="00E314FA" w:rsidP="00E314FA">
      <w:pPr>
        <w:tabs>
          <w:tab w:val="left" w:pos="2027"/>
        </w:tabs>
        <w:rPr>
          <w:rFonts w:ascii="NovelPro-Regular" w:hAnsi="NovelPro-Regular" w:cs="NovelPro-Regular"/>
          <w:sz w:val="15"/>
          <w:szCs w:val="15"/>
        </w:rPr>
      </w:pPr>
    </w:p>
    <w:p w14:paraId="4F492596" w14:textId="77777777" w:rsidR="00E314FA" w:rsidRDefault="00E314FA" w:rsidP="00E314FA">
      <w:pPr>
        <w:tabs>
          <w:tab w:val="left" w:pos="2027"/>
        </w:tabs>
        <w:rPr>
          <w:rFonts w:ascii="NovelPro-Regular" w:hAnsi="NovelPro-Regular" w:cs="NovelPro-Regular"/>
          <w:sz w:val="15"/>
          <w:szCs w:val="15"/>
        </w:rPr>
      </w:pPr>
    </w:p>
    <w:p w14:paraId="4433C628" w14:textId="77777777" w:rsidR="00E314FA" w:rsidRDefault="00E314FA">
      <w:pPr>
        <w:rPr>
          <w:rFonts w:ascii="NovelPro-Regular" w:hAnsi="NovelPro-Regular" w:cs="NovelPro-Regular"/>
          <w:sz w:val="15"/>
          <w:szCs w:val="15"/>
        </w:rPr>
      </w:pPr>
      <w:r>
        <w:rPr>
          <w:rFonts w:ascii="NovelPro-Regular" w:hAnsi="NovelPro-Regular" w:cs="NovelPro-Regular"/>
          <w:sz w:val="15"/>
          <w:szCs w:val="15"/>
        </w:rPr>
        <w:br w:type="page"/>
      </w:r>
    </w:p>
    <w:p w14:paraId="1145BE22" w14:textId="77777777" w:rsidR="00E314FA" w:rsidRDefault="00E314FA" w:rsidP="00E314FA">
      <w:pPr>
        <w:tabs>
          <w:tab w:val="left" w:pos="2027"/>
        </w:tabs>
        <w:rPr>
          <w:rFonts w:ascii="NovelPro-Regular" w:hAnsi="NovelPro-Regular" w:cs="NovelPro-Regular"/>
          <w:sz w:val="15"/>
          <w:szCs w:val="15"/>
        </w:rPr>
      </w:pPr>
      <w:r>
        <w:rPr>
          <w:rFonts w:ascii="NovelPro-Regular" w:hAnsi="NovelPro-Regular" w:cs="NovelPro-Regular"/>
          <w:sz w:val="15"/>
          <w:szCs w:val="15"/>
        </w:rPr>
        <w:t>SIDE 39</w:t>
      </w:r>
    </w:p>
    <w:p w14:paraId="3B9BCA69" w14:textId="77777777" w:rsidR="00E314FA" w:rsidRDefault="00E314FA" w:rsidP="00E314FA">
      <w:pPr>
        <w:pStyle w:val="BasicParagraph"/>
        <w:tabs>
          <w:tab w:val="center" w:pos="2460"/>
          <w:tab w:val="center" w:pos="3000"/>
          <w:tab w:val="center" w:pos="3760"/>
          <w:tab w:val="center" w:pos="4500"/>
        </w:tabs>
        <w:rPr>
          <w:rFonts w:ascii="NovelPro-Regular" w:hAnsi="NovelPro-Regular" w:cs="NovelPro-Regular"/>
          <w:caps/>
          <w:sz w:val="13"/>
          <w:szCs w:val="13"/>
        </w:rPr>
      </w:pPr>
      <w:r>
        <w:rPr>
          <w:rFonts w:ascii="NovelPro-Regular" w:hAnsi="NovelPro-Regular" w:cs="NovelPro-Regular"/>
          <w:caps/>
          <w:sz w:val="13"/>
          <w:szCs w:val="13"/>
        </w:rPr>
        <w:tab/>
        <w:t>Enhet</w:t>
      </w:r>
      <w:r>
        <w:rPr>
          <w:rFonts w:ascii="NovelPro-Regular" w:hAnsi="NovelPro-Regular" w:cs="NovelPro-Regular"/>
          <w:caps/>
          <w:sz w:val="13"/>
          <w:szCs w:val="13"/>
        </w:rPr>
        <w:tab/>
        <w:t>LHMR</w:t>
      </w:r>
      <w:r>
        <w:rPr>
          <w:rFonts w:ascii="NovelPro-Regular" w:hAnsi="NovelPro-Regular" w:cs="NovelPro-Regular"/>
          <w:caps/>
          <w:sz w:val="13"/>
          <w:szCs w:val="13"/>
        </w:rPr>
        <w:tab/>
        <w:t>Oppland</w:t>
      </w:r>
      <w:r>
        <w:rPr>
          <w:rFonts w:ascii="NovelPro-Regular" w:hAnsi="NovelPro-Regular" w:cs="NovelPro-Regular"/>
          <w:caps/>
          <w:sz w:val="13"/>
          <w:szCs w:val="13"/>
        </w:rPr>
        <w:tab/>
        <w:t>Landet</w:t>
      </w:r>
    </w:p>
    <w:p w14:paraId="62B0F07D" w14:textId="77777777" w:rsidR="00E314FA" w:rsidRDefault="00E314FA" w:rsidP="00E314FA">
      <w:pPr>
        <w:pStyle w:val="BasicParagraph"/>
        <w:tabs>
          <w:tab w:val="center" w:pos="2460"/>
          <w:tab w:val="center" w:pos="3000"/>
          <w:tab w:val="center" w:pos="3760"/>
          <w:tab w:val="center" w:pos="4500"/>
        </w:tabs>
        <w:spacing w:before="170"/>
        <w:rPr>
          <w:rFonts w:ascii="NovelPro-Regular" w:hAnsi="NovelPro-Regular" w:cs="NovelPro-Regular"/>
          <w:sz w:val="14"/>
          <w:szCs w:val="14"/>
        </w:rPr>
      </w:pPr>
      <w:r>
        <w:rPr>
          <w:rFonts w:ascii="NovelPro-Regular" w:hAnsi="NovelPro-Regular" w:cs="NovelPro-Regular"/>
          <w:sz w:val="14"/>
          <w:szCs w:val="14"/>
        </w:rPr>
        <w:t>Befolkningsvekst (årlig siste 5 år)</w:t>
      </w:r>
      <w:r>
        <w:rPr>
          <w:rFonts w:ascii="NovelPro-Regular" w:hAnsi="NovelPro-Regular" w:cs="NovelPro-Regular"/>
          <w:sz w:val="14"/>
          <w:szCs w:val="14"/>
        </w:rPr>
        <w:tab/>
        <w:t>%</w:t>
      </w:r>
      <w:r>
        <w:rPr>
          <w:rFonts w:ascii="NovelPro-Regular" w:hAnsi="NovelPro-Regular" w:cs="NovelPro-Regular"/>
          <w:sz w:val="14"/>
          <w:szCs w:val="14"/>
        </w:rPr>
        <w:tab/>
        <w:t>0,8</w:t>
      </w:r>
      <w:r>
        <w:rPr>
          <w:rFonts w:ascii="NovelPro-Regular" w:hAnsi="NovelPro-Regular" w:cs="NovelPro-Regular"/>
          <w:sz w:val="14"/>
          <w:szCs w:val="14"/>
        </w:rPr>
        <w:tab/>
        <w:t>0,4</w:t>
      </w:r>
      <w:r>
        <w:rPr>
          <w:rFonts w:ascii="NovelPro-Regular" w:hAnsi="NovelPro-Regular" w:cs="NovelPro-Regular"/>
          <w:sz w:val="14"/>
          <w:szCs w:val="14"/>
        </w:rPr>
        <w:tab/>
        <w:t>1,3</w:t>
      </w:r>
    </w:p>
    <w:p w14:paraId="3906DD27" w14:textId="77777777" w:rsidR="00E314FA" w:rsidRDefault="00E314FA" w:rsidP="00E314FA">
      <w:pPr>
        <w:pStyle w:val="BasicParagraph"/>
        <w:tabs>
          <w:tab w:val="center" w:pos="2460"/>
          <w:tab w:val="center" w:pos="3000"/>
          <w:tab w:val="center" w:pos="3760"/>
          <w:tab w:val="center" w:pos="4500"/>
        </w:tabs>
        <w:spacing w:before="57"/>
        <w:rPr>
          <w:rFonts w:ascii="NovelPro-Regular" w:hAnsi="NovelPro-Regular" w:cs="NovelPro-Regular"/>
          <w:sz w:val="14"/>
          <w:szCs w:val="14"/>
        </w:rPr>
      </w:pPr>
      <w:r>
        <w:rPr>
          <w:rFonts w:ascii="NovelPro-Regular" w:hAnsi="NovelPro-Regular" w:cs="NovelPro-Regular"/>
          <w:sz w:val="14"/>
          <w:szCs w:val="14"/>
        </w:rPr>
        <w:t xml:space="preserve">Andel kvinner </w:t>
      </w:r>
      <w:r>
        <w:rPr>
          <w:rFonts w:ascii="NovelPro-Regular" w:hAnsi="NovelPro-Regular" w:cs="NovelPro-Regular"/>
          <w:sz w:val="14"/>
          <w:szCs w:val="14"/>
        </w:rPr>
        <w:tab/>
        <w:t>%</w:t>
      </w:r>
      <w:r>
        <w:rPr>
          <w:rFonts w:ascii="NovelPro-Regular" w:hAnsi="NovelPro-Regular" w:cs="NovelPro-Regular"/>
          <w:sz w:val="14"/>
          <w:szCs w:val="14"/>
        </w:rPr>
        <w:tab/>
        <w:t>51,4</w:t>
      </w:r>
      <w:r>
        <w:rPr>
          <w:rFonts w:ascii="NovelPro-Regular" w:hAnsi="NovelPro-Regular" w:cs="NovelPro-Regular"/>
          <w:sz w:val="14"/>
          <w:szCs w:val="14"/>
        </w:rPr>
        <w:tab/>
        <w:t>50,1</w:t>
      </w:r>
      <w:r>
        <w:rPr>
          <w:rFonts w:ascii="NovelPro-Regular" w:hAnsi="NovelPro-Regular" w:cs="NovelPro-Regular"/>
          <w:sz w:val="14"/>
          <w:szCs w:val="14"/>
        </w:rPr>
        <w:tab/>
        <w:t>49,8</w:t>
      </w:r>
    </w:p>
    <w:p w14:paraId="575EF0AA" w14:textId="77777777" w:rsidR="00E314FA" w:rsidRDefault="00E314FA" w:rsidP="00E314FA">
      <w:pPr>
        <w:pStyle w:val="BasicParagraph"/>
        <w:tabs>
          <w:tab w:val="center" w:pos="2460"/>
          <w:tab w:val="center" w:pos="3000"/>
          <w:tab w:val="center" w:pos="3760"/>
          <w:tab w:val="center" w:pos="4500"/>
        </w:tabs>
        <w:spacing w:before="57"/>
        <w:rPr>
          <w:rFonts w:ascii="NovelPro-Regular" w:hAnsi="NovelPro-Regular" w:cs="NovelPro-Regular"/>
          <w:sz w:val="14"/>
          <w:szCs w:val="14"/>
        </w:rPr>
      </w:pPr>
      <w:r>
        <w:rPr>
          <w:rFonts w:ascii="NovelPro-Regular" w:hAnsi="NovelPro-Regular" w:cs="NovelPro-Regular"/>
          <w:sz w:val="14"/>
          <w:szCs w:val="14"/>
        </w:rPr>
        <w:t>Andel innvandrerbakgrunn</w:t>
      </w:r>
      <w:r>
        <w:rPr>
          <w:rFonts w:ascii="NovelPro-Regular" w:hAnsi="NovelPro-Regular" w:cs="NovelPro-Regular"/>
          <w:sz w:val="14"/>
          <w:szCs w:val="14"/>
        </w:rPr>
        <w:tab/>
        <w:t>%</w:t>
      </w:r>
      <w:r>
        <w:rPr>
          <w:rFonts w:ascii="NovelPro-Regular" w:hAnsi="NovelPro-Regular" w:cs="NovelPro-Regular"/>
          <w:sz w:val="14"/>
          <w:szCs w:val="14"/>
        </w:rPr>
        <w:tab/>
        <w:t>9,5</w:t>
      </w:r>
      <w:r>
        <w:rPr>
          <w:rFonts w:ascii="NovelPro-Regular" w:hAnsi="NovelPro-Regular" w:cs="NovelPro-Regular"/>
          <w:sz w:val="14"/>
          <w:szCs w:val="14"/>
        </w:rPr>
        <w:tab/>
        <w:t>7,6</w:t>
      </w:r>
      <w:r>
        <w:rPr>
          <w:rFonts w:ascii="NovelPro-Regular" w:hAnsi="NovelPro-Regular" w:cs="NovelPro-Regular"/>
          <w:sz w:val="14"/>
          <w:szCs w:val="14"/>
        </w:rPr>
        <w:tab/>
        <w:t>13,0</w:t>
      </w:r>
    </w:p>
    <w:p w14:paraId="70439F3E" w14:textId="77777777" w:rsidR="00E314FA" w:rsidRDefault="00E314FA" w:rsidP="00E314FA">
      <w:pPr>
        <w:pStyle w:val="BasicParagraph"/>
        <w:tabs>
          <w:tab w:val="center" w:pos="2460"/>
          <w:tab w:val="center" w:pos="3000"/>
          <w:tab w:val="center" w:pos="3760"/>
          <w:tab w:val="center" w:pos="4500"/>
        </w:tabs>
        <w:spacing w:before="57"/>
        <w:rPr>
          <w:rFonts w:ascii="NovelPro-Regular" w:hAnsi="NovelPro-Regular" w:cs="NovelPro-Regular"/>
          <w:sz w:val="14"/>
          <w:szCs w:val="14"/>
        </w:rPr>
      </w:pPr>
      <w:r>
        <w:rPr>
          <w:rFonts w:ascii="NovelPro-Regular" w:hAnsi="NovelPro-Regular" w:cs="NovelPro-Regular"/>
          <w:sz w:val="14"/>
          <w:szCs w:val="14"/>
        </w:rPr>
        <w:t>Andel med høgskole/universitet</w:t>
      </w:r>
      <w:r>
        <w:rPr>
          <w:rFonts w:ascii="NovelPro-Regular" w:hAnsi="NovelPro-Regular" w:cs="NovelPro-Regular"/>
          <w:sz w:val="14"/>
          <w:szCs w:val="14"/>
        </w:rPr>
        <w:tab/>
        <w:t>%</w:t>
      </w:r>
      <w:r>
        <w:rPr>
          <w:rFonts w:ascii="NovelPro-Regular" w:hAnsi="NovelPro-Regular" w:cs="NovelPro-Regular"/>
          <w:sz w:val="14"/>
          <w:szCs w:val="14"/>
        </w:rPr>
        <w:tab/>
        <w:t>35,4</w:t>
      </w:r>
      <w:r>
        <w:rPr>
          <w:rFonts w:ascii="NovelPro-Regular" w:hAnsi="NovelPro-Regular" w:cs="NovelPro-Regular"/>
          <w:sz w:val="14"/>
          <w:szCs w:val="14"/>
        </w:rPr>
        <w:tab/>
        <w:t>22,1</w:t>
      </w:r>
      <w:r>
        <w:rPr>
          <w:rFonts w:ascii="NovelPro-Regular" w:hAnsi="NovelPro-Regular" w:cs="NovelPro-Regular"/>
          <w:sz w:val="14"/>
          <w:szCs w:val="14"/>
        </w:rPr>
        <w:tab/>
        <w:t>28,8</w:t>
      </w:r>
    </w:p>
    <w:p w14:paraId="6D410688" w14:textId="77777777" w:rsidR="00E314FA" w:rsidRDefault="00E314FA" w:rsidP="00E314FA">
      <w:pPr>
        <w:pStyle w:val="BasicParagraph"/>
        <w:tabs>
          <w:tab w:val="center" w:pos="2460"/>
          <w:tab w:val="center" w:pos="3000"/>
          <w:tab w:val="center" w:pos="3760"/>
          <w:tab w:val="center" w:pos="4500"/>
        </w:tabs>
        <w:spacing w:before="57"/>
        <w:rPr>
          <w:rFonts w:ascii="NovelPro-Regular" w:hAnsi="NovelPro-Regular" w:cs="NovelPro-Regular"/>
          <w:sz w:val="14"/>
          <w:szCs w:val="14"/>
        </w:rPr>
      </w:pPr>
      <w:r>
        <w:rPr>
          <w:rFonts w:ascii="NovelPro-Regular" w:hAnsi="NovelPro-Regular" w:cs="NovelPro-Regular"/>
          <w:sz w:val="14"/>
          <w:szCs w:val="14"/>
        </w:rPr>
        <w:t>Gjennomsnittsalder</w:t>
      </w:r>
      <w:r>
        <w:rPr>
          <w:rFonts w:ascii="NovelPro-Regular" w:hAnsi="NovelPro-Regular" w:cs="NovelPro-Regular"/>
          <w:sz w:val="14"/>
          <w:szCs w:val="14"/>
        </w:rPr>
        <w:tab/>
      </w:r>
      <w:r>
        <w:rPr>
          <w:rFonts w:ascii="NovelPro-Regular" w:hAnsi="NovelPro-Regular" w:cs="NovelPro-Regular"/>
          <w:sz w:val="14"/>
          <w:szCs w:val="14"/>
        </w:rPr>
        <w:tab/>
        <w:t>40,7</w:t>
      </w:r>
      <w:r>
        <w:rPr>
          <w:rFonts w:ascii="NovelPro-Regular" w:hAnsi="NovelPro-Regular" w:cs="NovelPro-Regular"/>
          <w:sz w:val="14"/>
          <w:szCs w:val="14"/>
        </w:rPr>
        <w:tab/>
        <w:t>41,6</w:t>
      </w:r>
      <w:r>
        <w:rPr>
          <w:rFonts w:ascii="NovelPro-Regular" w:hAnsi="NovelPro-Regular" w:cs="NovelPro-Regular"/>
          <w:sz w:val="14"/>
          <w:szCs w:val="14"/>
        </w:rPr>
        <w:tab/>
        <w:t>38,3</w:t>
      </w:r>
    </w:p>
    <w:p w14:paraId="72A476BB" w14:textId="77777777" w:rsidR="00E314FA" w:rsidRDefault="00E314FA" w:rsidP="00E314FA">
      <w:pPr>
        <w:pStyle w:val="BasicParagraph"/>
        <w:tabs>
          <w:tab w:val="center" w:pos="2460"/>
          <w:tab w:val="center" w:pos="3000"/>
          <w:tab w:val="center" w:pos="3760"/>
          <w:tab w:val="center" w:pos="4500"/>
        </w:tabs>
        <w:spacing w:before="57"/>
        <w:rPr>
          <w:rFonts w:ascii="NovelPro-Regular" w:hAnsi="NovelPro-Regular" w:cs="NovelPro-Regular"/>
          <w:sz w:val="14"/>
          <w:szCs w:val="14"/>
        </w:rPr>
      </w:pPr>
      <w:r>
        <w:rPr>
          <w:rFonts w:ascii="NovelPro-Regular" w:hAnsi="NovelPro-Regular" w:cs="NovelPro-Regular"/>
          <w:sz w:val="14"/>
          <w:szCs w:val="14"/>
        </w:rPr>
        <w:t>Forventet levealder kvinner</w:t>
      </w:r>
      <w:r>
        <w:rPr>
          <w:rFonts w:ascii="NovelPro-Regular" w:hAnsi="NovelPro-Regular" w:cs="NovelPro-Regular"/>
          <w:sz w:val="14"/>
          <w:szCs w:val="14"/>
        </w:rPr>
        <w:tab/>
      </w:r>
      <w:r>
        <w:rPr>
          <w:rFonts w:ascii="NovelPro-Regular" w:hAnsi="NovelPro-Regular" w:cs="NovelPro-Regular"/>
          <w:sz w:val="14"/>
          <w:szCs w:val="14"/>
        </w:rPr>
        <w:tab/>
        <w:t>83,1</w:t>
      </w:r>
      <w:r>
        <w:rPr>
          <w:rFonts w:ascii="NovelPro-Regular" w:hAnsi="NovelPro-Regular" w:cs="NovelPro-Regular"/>
          <w:sz w:val="14"/>
          <w:szCs w:val="14"/>
        </w:rPr>
        <w:tab/>
        <w:t>81,7</w:t>
      </w:r>
      <w:r>
        <w:rPr>
          <w:rFonts w:ascii="NovelPro-Regular" w:hAnsi="NovelPro-Regular" w:cs="NovelPro-Regular"/>
          <w:sz w:val="14"/>
          <w:szCs w:val="14"/>
        </w:rPr>
        <w:tab/>
        <w:t>82,2</w:t>
      </w:r>
    </w:p>
    <w:p w14:paraId="2A6BD05B" w14:textId="77777777" w:rsidR="00E314FA" w:rsidRDefault="00E314FA" w:rsidP="00E314FA">
      <w:pPr>
        <w:pStyle w:val="BasicParagraph"/>
        <w:tabs>
          <w:tab w:val="center" w:pos="2460"/>
          <w:tab w:val="center" w:pos="3000"/>
          <w:tab w:val="center" w:pos="3760"/>
          <w:tab w:val="center" w:pos="4500"/>
        </w:tabs>
        <w:spacing w:before="57"/>
        <w:rPr>
          <w:rFonts w:ascii="NovelPro-Regular" w:hAnsi="NovelPro-Regular" w:cs="NovelPro-Regular"/>
          <w:sz w:val="14"/>
          <w:szCs w:val="14"/>
        </w:rPr>
      </w:pPr>
      <w:r>
        <w:rPr>
          <w:rFonts w:ascii="NovelPro-Regular" w:hAnsi="NovelPro-Regular" w:cs="NovelPro-Regular"/>
          <w:sz w:val="14"/>
          <w:szCs w:val="14"/>
        </w:rPr>
        <w:t>Forventet levealder menn</w:t>
      </w:r>
      <w:r>
        <w:rPr>
          <w:rFonts w:ascii="NovelPro-Regular" w:hAnsi="NovelPro-Regular" w:cs="NovelPro-Regular"/>
          <w:sz w:val="14"/>
          <w:szCs w:val="14"/>
        </w:rPr>
        <w:tab/>
      </w:r>
      <w:r>
        <w:rPr>
          <w:rFonts w:ascii="NovelPro-Regular" w:hAnsi="NovelPro-Regular" w:cs="NovelPro-Regular"/>
          <w:sz w:val="14"/>
          <w:szCs w:val="14"/>
        </w:rPr>
        <w:tab/>
        <w:t>78,1</w:t>
      </w:r>
      <w:r>
        <w:rPr>
          <w:rFonts w:ascii="NovelPro-Regular" w:hAnsi="NovelPro-Regular" w:cs="NovelPro-Regular"/>
          <w:sz w:val="14"/>
          <w:szCs w:val="14"/>
        </w:rPr>
        <w:tab/>
        <w:t>76,8</w:t>
      </w:r>
      <w:r>
        <w:rPr>
          <w:rFonts w:ascii="NovelPro-Regular" w:hAnsi="NovelPro-Regular" w:cs="NovelPro-Regular"/>
          <w:sz w:val="14"/>
          <w:szCs w:val="14"/>
        </w:rPr>
        <w:tab/>
        <w:t>77,2</w:t>
      </w:r>
    </w:p>
    <w:p w14:paraId="0525069C" w14:textId="77777777" w:rsidR="00E314FA" w:rsidRDefault="00E314FA" w:rsidP="00E314FA">
      <w:pPr>
        <w:pStyle w:val="BasicParagraph"/>
        <w:tabs>
          <w:tab w:val="center" w:pos="2460"/>
          <w:tab w:val="center" w:pos="3000"/>
          <w:tab w:val="center" w:pos="3760"/>
          <w:tab w:val="center" w:pos="4500"/>
        </w:tabs>
        <w:spacing w:before="57"/>
        <w:rPr>
          <w:rFonts w:ascii="NovelPro-Regular" w:hAnsi="NovelPro-Regular" w:cs="NovelPro-Regular"/>
          <w:sz w:val="14"/>
          <w:szCs w:val="14"/>
        </w:rPr>
      </w:pPr>
      <w:r>
        <w:rPr>
          <w:rFonts w:ascii="NovelPro-Regular" w:hAnsi="NovelPro-Regular" w:cs="NovelPro-Regular"/>
          <w:sz w:val="14"/>
          <w:szCs w:val="14"/>
        </w:rPr>
        <w:t>Gjennomsnittsinntekt 2011</w:t>
      </w:r>
      <w:r>
        <w:rPr>
          <w:rFonts w:ascii="NovelPro-Regular" w:hAnsi="NovelPro-Regular" w:cs="NovelPro-Regular"/>
          <w:sz w:val="14"/>
          <w:szCs w:val="14"/>
        </w:rPr>
        <w:tab/>
        <w:t>kr</w:t>
      </w:r>
      <w:r>
        <w:rPr>
          <w:rFonts w:ascii="NovelPro-Regular" w:hAnsi="NovelPro-Regular" w:cs="NovelPro-Regular"/>
          <w:sz w:val="14"/>
          <w:szCs w:val="14"/>
        </w:rPr>
        <w:tab/>
        <w:t>256</w:t>
      </w:r>
      <w:r>
        <w:rPr>
          <w:rFonts w:ascii="Monaco" w:hAnsi="Monaco" w:cs="Monaco"/>
          <w:sz w:val="14"/>
          <w:szCs w:val="14"/>
        </w:rPr>
        <w:t> </w:t>
      </w:r>
      <w:r>
        <w:rPr>
          <w:rFonts w:ascii="NovelPro-Regular" w:hAnsi="NovelPro-Regular" w:cs="NovelPro-Regular"/>
          <w:sz w:val="14"/>
          <w:szCs w:val="14"/>
        </w:rPr>
        <w:t>100</w:t>
      </w:r>
      <w:r>
        <w:rPr>
          <w:rFonts w:ascii="NovelPro-Regular" w:hAnsi="NovelPro-Regular" w:cs="NovelPro-Regular"/>
          <w:sz w:val="14"/>
          <w:szCs w:val="14"/>
        </w:rPr>
        <w:tab/>
        <w:t>234</w:t>
      </w:r>
      <w:r>
        <w:rPr>
          <w:rFonts w:ascii="Monaco" w:hAnsi="Monaco" w:cs="Monaco"/>
          <w:sz w:val="14"/>
          <w:szCs w:val="14"/>
        </w:rPr>
        <w:t> </w:t>
      </w:r>
      <w:r>
        <w:rPr>
          <w:rFonts w:ascii="NovelPro-Regular" w:hAnsi="NovelPro-Regular" w:cs="NovelPro-Regular"/>
          <w:sz w:val="14"/>
          <w:szCs w:val="14"/>
        </w:rPr>
        <w:t>100</w:t>
      </w:r>
      <w:r>
        <w:rPr>
          <w:rFonts w:ascii="NovelPro-Regular" w:hAnsi="NovelPro-Regular" w:cs="NovelPro-Regular"/>
          <w:sz w:val="14"/>
          <w:szCs w:val="14"/>
        </w:rPr>
        <w:tab/>
        <w:t>276</w:t>
      </w:r>
      <w:r>
        <w:rPr>
          <w:rFonts w:ascii="Monaco" w:hAnsi="Monaco" w:cs="Monaco"/>
          <w:sz w:val="14"/>
          <w:szCs w:val="14"/>
        </w:rPr>
        <w:t> </w:t>
      </w:r>
      <w:r>
        <w:rPr>
          <w:rFonts w:ascii="NovelPro-Regular" w:hAnsi="NovelPro-Regular" w:cs="NovelPro-Regular"/>
          <w:sz w:val="14"/>
          <w:szCs w:val="14"/>
        </w:rPr>
        <w:t>100</w:t>
      </w:r>
    </w:p>
    <w:p w14:paraId="787B3016" w14:textId="77777777" w:rsidR="00E314FA" w:rsidRDefault="00E314FA" w:rsidP="00E314FA">
      <w:pPr>
        <w:pStyle w:val="BasicParagraph"/>
        <w:tabs>
          <w:tab w:val="center" w:pos="2460"/>
          <w:tab w:val="center" w:pos="3000"/>
          <w:tab w:val="center" w:pos="3760"/>
          <w:tab w:val="center" w:pos="4500"/>
        </w:tabs>
        <w:spacing w:before="57"/>
        <w:rPr>
          <w:rFonts w:ascii="NovelPro-Regular" w:hAnsi="NovelPro-Regular" w:cs="NovelPro-Regular"/>
          <w:sz w:val="14"/>
          <w:szCs w:val="14"/>
        </w:rPr>
      </w:pPr>
      <w:r>
        <w:rPr>
          <w:rFonts w:ascii="NovelPro-Regular" w:hAnsi="NovelPro-Regular" w:cs="NovelPro-Regular"/>
          <w:sz w:val="14"/>
          <w:szCs w:val="14"/>
        </w:rPr>
        <w:t>Andel lavinntektshusholdninger</w:t>
      </w:r>
      <w:r>
        <w:rPr>
          <w:rFonts w:ascii="NovelPro-Regular" w:hAnsi="NovelPro-Regular" w:cs="NovelPro-Regular"/>
          <w:sz w:val="14"/>
          <w:szCs w:val="14"/>
        </w:rPr>
        <w:tab/>
        <w:t>%</w:t>
      </w:r>
      <w:r>
        <w:rPr>
          <w:rFonts w:ascii="NovelPro-Regular" w:hAnsi="NovelPro-Regular" w:cs="NovelPro-Regular"/>
          <w:sz w:val="14"/>
          <w:szCs w:val="14"/>
        </w:rPr>
        <w:tab/>
        <w:t>9,5</w:t>
      </w:r>
      <w:r>
        <w:rPr>
          <w:rFonts w:ascii="NovelPro-Regular" w:hAnsi="NovelPro-Regular" w:cs="NovelPro-Regular"/>
          <w:sz w:val="14"/>
          <w:szCs w:val="14"/>
        </w:rPr>
        <w:tab/>
        <w:t>9,9</w:t>
      </w:r>
      <w:r>
        <w:rPr>
          <w:rFonts w:ascii="NovelPro-Regular" w:hAnsi="NovelPro-Regular" w:cs="NovelPro-Regular"/>
          <w:sz w:val="14"/>
          <w:szCs w:val="14"/>
        </w:rPr>
        <w:tab/>
        <w:t>9,4</w:t>
      </w:r>
    </w:p>
    <w:p w14:paraId="28F0BCA5" w14:textId="77777777" w:rsidR="00E314FA" w:rsidRDefault="00E314FA" w:rsidP="00E314FA">
      <w:pPr>
        <w:tabs>
          <w:tab w:val="left" w:pos="2027"/>
        </w:tabs>
        <w:rPr>
          <w:rFonts w:ascii="NovelPro-Regular" w:hAnsi="NovelPro-Regular" w:cs="NovelPro-Regular"/>
          <w:sz w:val="14"/>
          <w:szCs w:val="14"/>
        </w:rPr>
      </w:pPr>
      <w:r>
        <w:rPr>
          <w:rFonts w:ascii="NovelPro-Regular" w:hAnsi="NovelPro-Regular" w:cs="NovelPro-Regular"/>
          <w:sz w:val="14"/>
          <w:szCs w:val="14"/>
        </w:rPr>
        <w:t>Ikke fullført videregående skole</w:t>
      </w:r>
      <w:r>
        <w:rPr>
          <w:rFonts w:ascii="NovelPro-Regular" w:hAnsi="NovelPro-Regular" w:cs="NovelPro-Regular"/>
          <w:sz w:val="14"/>
          <w:szCs w:val="14"/>
        </w:rPr>
        <w:tab/>
        <w:t>%</w:t>
      </w:r>
      <w:r>
        <w:rPr>
          <w:rFonts w:ascii="NovelPro-Regular" w:hAnsi="NovelPro-Regular" w:cs="NovelPro-Regular"/>
          <w:sz w:val="14"/>
          <w:szCs w:val="14"/>
        </w:rPr>
        <w:tab/>
        <w:t>23</w:t>
      </w:r>
      <w:r>
        <w:rPr>
          <w:rFonts w:ascii="NovelPro-Regular" w:hAnsi="NovelPro-Regular" w:cs="NovelPro-Regular"/>
          <w:sz w:val="14"/>
          <w:szCs w:val="14"/>
        </w:rPr>
        <w:tab/>
        <w:t>27</w:t>
      </w:r>
      <w:r>
        <w:rPr>
          <w:rFonts w:ascii="NovelPro-Regular" w:hAnsi="NovelPro-Regular" w:cs="NovelPro-Regular"/>
          <w:sz w:val="14"/>
          <w:szCs w:val="14"/>
        </w:rPr>
        <w:tab/>
        <w:t>25</w:t>
      </w:r>
    </w:p>
    <w:p w14:paraId="3681DB23" w14:textId="77777777" w:rsidR="00E314FA" w:rsidRDefault="00E314FA" w:rsidP="00E314FA">
      <w:pPr>
        <w:tabs>
          <w:tab w:val="left" w:pos="2027"/>
        </w:tabs>
        <w:rPr>
          <w:rFonts w:ascii="NovelPro-Regular" w:hAnsi="NovelPro-Regular" w:cs="NovelPro-Regular"/>
          <w:sz w:val="14"/>
          <w:szCs w:val="14"/>
        </w:rPr>
      </w:pPr>
    </w:p>
    <w:p w14:paraId="2EC09559" w14:textId="77777777" w:rsidR="00E314FA" w:rsidRDefault="00E314FA" w:rsidP="00E314FA">
      <w:pPr>
        <w:tabs>
          <w:tab w:val="left" w:pos="2027"/>
        </w:tabs>
        <w:rPr>
          <w:rFonts w:ascii="NovelPro-Regular" w:hAnsi="NovelPro-Regular" w:cs="NovelPro-Regular"/>
          <w:sz w:val="14"/>
          <w:szCs w:val="14"/>
        </w:rPr>
      </w:pPr>
    </w:p>
    <w:p w14:paraId="2D2E43AF" w14:textId="77777777" w:rsidR="00E314FA" w:rsidRDefault="00E314FA" w:rsidP="00E314FA">
      <w:pPr>
        <w:pStyle w:val="BasicParagraph"/>
        <w:rPr>
          <w:rStyle w:val="Tittelliten"/>
        </w:rPr>
      </w:pPr>
      <w:r>
        <w:rPr>
          <w:rStyle w:val="Tittelliten"/>
        </w:rPr>
        <w:t>Sysselsatte fordelt på yrker</w:t>
      </w:r>
    </w:p>
    <w:p w14:paraId="62E76DEF" w14:textId="77777777" w:rsidR="00E314FA" w:rsidRDefault="00E314FA" w:rsidP="00E314FA">
      <w:pPr>
        <w:tabs>
          <w:tab w:val="left" w:pos="2027"/>
        </w:tabs>
        <w:rPr>
          <w:lang w:val="en-GB"/>
        </w:rPr>
      </w:pPr>
    </w:p>
    <w:p w14:paraId="63715019" w14:textId="77777777" w:rsidR="00E314FA" w:rsidRDefault="00E314FA" w:rsidP="00E314FA">
      <w:pPr>
        <w:tabs>
          <w:tab w:val="left" w:pos="2027"/>
        </w:tabs>
        <w:rPr>
          <w:lang w:val="en-GB"/>
        </w:rPr>
      </w:pPr>
    </w:p>
    <w:p w14:paraId="0D1ACCF7" w14:textId="77777777" w:rsidR="00E314FA" w:rsidRDefault="00E314FA" w:rsidP="00E314FA">
      <w:pPr>
        <w:tabs>
          <w:tab w:val="left" w:pos="2027"/>
        </w:tabs>
        <w:rPr>
          <w:lang w:val="en-GB"/>
        </w:rPr>
      </w:pPr>
      <w:r>
        <w:rPr>
          <w:lang w:val="en-GB"/>
        </w:rPr>
        <w:t>SIDE 41</w:t>
      </w:r>
    </w:p>
    <w:p w14:paraId="5835D933" w14:textId="77777777" w:rsidR="00E314FA" w:rsidRDefault="00E314FA" w:rsidP="00E314FA">
      <w:pPr>
        <w:pStyle w:val="BasicParagraph"/>
        <w:rPr>
          <w:rFonts w:ascii="BrandonText-Regular" w:hAnsi="BrandonText-Regular" w:cs="BrandonText-Regular"/>
          <w:caps/>
          <w:sz w:val="28"/>
          <w:szCs w:val="28"/>
        </w:rPr>
      </w:pPr>
      <w:r>
        <w:rPr>
          <w:rFonts w:ascii="BrandonText-Regular" w:hAnsi="BrandonText-Regular" w:cs="BrandonText-Regular"/>
          <w:caps/>
          <w:sz w:val="28"/>
          <w:szCs w:val="28"/>
        </w:rPr>
        <w:t>Municipal master plan</w:t>
      </w:r>
    </w:p>
    <w:p w14:paraId="24DA5F95" w14:textId="77777777" w:rsidR="00E314FA" w:rsidRDefault="00E314FA" w:rsidP="00E314FA">
      <w:pPr>
        <w:pStyle w:val="BasicParagraph"/>
        <w:spacing w:before="57"/>
        <w:rPr>
          <w:rFonts w:ascii="NovelPro-Regular" w:hAnsi="NovelPro-Regular" w:cs="NovelPro-Regular"/>
          <w:sz w:val="17"/>
          <w:szCs w:val="17"/>
        </w:rPr>
      </w:pPr>
      <w:r>
        <w:rPr>
          <w:rFonts w:ascii="NovelPro-Regular" w:hAnsi="NovelPro-Regular" w:cs="NovelPro-Regular"/>
          <w:sz w:val="17"/>
          <w:szCs w:val="17"/>
        </w:rPr>
        <w:t xml:space="preserve">The Norwegian Planning and Building Act obliges municipalities to develop a municipal master plan consisting two elements: the social element and the land-use element. </w:t>
      </w:r>
    </w:p>
    <w:p w14:paraId="689199BD" w14:textId="77777777" w:rsidR="00E314FA" w:rsidRDefault="00E314FA" w:rsidP="00E314FA">
      <w:pPr>
        <w:pStyle w:val="BasicParagraph"/>
        <w:ind w:firstLine="170"/>
        <w:rPr>
          <w:rFonts w:ascii="NovelPro-Regular" w:hAnsi="NovelPro-Regular" w:cs="NovelPro-Regular"/>
          <w:sz w:val="17"/>
          <w:szCs w:val="17"/>
        </w:rPr>
      </w:pPr>
      <w:r>
        <w:rPr>
          <w:rFonts w:ascii="NovelPro-Regular" w:hAnsi="NovelPro-Regular" w:cs="NovelPro-Regular"/>
          <w:sz w:val="17"/>
          <w:szCs w:val="17"/>
        </w:rPr>
        <w:t>This social element of the municipal master plan addresses all aspects of the local community. It involves people and their lives, and addresses Lillehammer at present and towards 2027.</w:t>
      </w:r>
    </w:p>
    <w:p w14:paraId="34C3D3DC" w14:textId="77777777" w:rsidR="00E314FA" w:rsidRDefault="00E314FA" w:rsidP="00E314FA">
      <w:pPr>
        <w:pStyle w:val="BasicParagraph"/>
        <w:ind w:firstLine="170"/>
        <w:rPr>
          <w:rFonts w:ascii="NovelPro-Regular" w:hAnsi="NovelPro-Regular" w:cs="NovelPro-Regular"/>
          <w:sz w:val="17"/>
          <w:szCs w:val="17"/>
        </w:rPr>
      </w:pPr>
      <w:r>
        <w:rPr>
          <w:rFonts w:ascii="NovelPro-Regular" w:hAnsi="NovelPro-Regular" w:cs="NovelPro-Regular"/>
          <w:sz w:val="17"/>
          <w:szCs w:val="17"/>
        </w:rPr>
        <w:t>Planning aims to promote sustainable local development for the benefit of individuals, the community and future generations. For Lillehammer this means that by 2027, the municipality shall have</w:t>
      </w:r>
    </w:p>
    <w:p w14:paraId="57A35D7C" w14:textId="77777777" w:rsidR="00E314FA" w:rsidRDefault="00E314FA" w:rsidP="00E314FA">
      <w:pPr>
        <w:pStyle w:val="BasicParagraph"/>
        <w:numPr>
          <w:ilvl w:val="0"/>
          <w:numId w:val="33"/>
        </w:numPr>
        <w:rPr>
          <w:rFonts w:ascii="NovelPro-Regular" w:hAnsi="NovelPro-Regular" w:cs="NovelPro-Regular"/>
          <w:sz w:val="17"/>
          <w:szCs w:val="17"/>
        </w:rPr>
      </w:pPr>
      <w:r>
        <w:rPr>
          <w:rFonts w:ascii="NovelPro-Regular" w:hAnsi="NovelPro-Regular" w:cs="NovelPro-Regular"/>
          <w:sz w:val="17"/>
          <w:szCs w:val="17"/>
        </w:rPr>
        <w:t>reached a goal of 30 % reduction in greenhouse gas emissions (2020)</w:t>
      </w:r>
    </w:p>
    <w:p w14:paraId="31465196" w14:textId="77777777" w:rsidR="00E314FA" w:rsidRDefault="00E314FA" w:rsidP="00E314FA">
      <w:pPr>
        <w:pStyle w:val="BasicParagraph"/>
        <w:numPr>
          <w:ilvl w:val="0"/>
          <w:numId w:val="33"/>
        </w:numPr>
        <w:rPr>
          <w:rFonts w:ascii="NovelPro-Regular" w:hAnsi="NovelPro-Regular" w:cs="NovelPro-Regular"/>
          <w:sz w:val="17"/>
          <w:szCs w:val="17"/>
        </w:rPr>
      </w:pPr>
      <w:r>
        <w:rPr>
          <w:rFonts w:ascii="NovelPro-Regular" w:hAnsi="NovelPro-Regular" w:cs="NovelPro-Regular"/>
          <w:sz w:val="17"/>
          <w:szCs w:val="17"/>
        </w:rPr>
        <w:t>contributed to ensure a high level of national food selfsufficiency</w:t>
      </w:r>
    </w:p>
    <w:p w14:paraId="71B4C4C6" w14:textId="77777777" w:rsidR="00E314FA" w:rsidRDefault="00E314FA" w:rsidP="00E314FA">
      <w:pPr>
        <w:pStyle w:val="BasicParagraph"/>
        <w:numPr>
          <w:ilvl w:val="0"/>
          <w:numId w:val="33"/>
        </w:numPr>
        <w:rPr>
          <w:rFonts w:ascii="NovelPro-Regular" w:hAnsi="NovelPro-Regular" w:cs="NovelPro-Regular"/>
          <w:sz w:val="17"/>
          <w:szCs w:val="17"/>
        </w:rPr>
      </w:pPr>
      <w:r>
        <w:rPr>
          <w:rFonts w:ascii="NovelPro-Regular" w:hAnsi="NovelPro-Regular" w:cs="NovelPro-Regular"/>
          <w:sz w:val="17"/>
          <w:szCs w:val="17"/>
        </w:rPr>
        <w:t>achieved a minimum rate of 90% of youth completing high school level education</w:t>
      </w:r>
    </w:p>
    <w:p w14:paraId="3EEDE59A" w14:textId="77777777" w:rsidR="00E314FA" w:rsidRDefault="00E314FA" w:rsidP="00E314FA">
      <w:pPr>
        <w:pStyle w:val="BasicParagraph"/>
        <w:numPr>
          <w:ilvl w:val="0"/>
          <w:numId w:val="33"/>
        </w:numPr>
        <w:rPr>
          <w:rFonts w:ascii="NovelPro-Regular" w:hAnsi="NovelPro-Regular" w:cs="NovelPro-Regular"/>
          <w:sz w:val="17"/>
          <w:szCs w:val="17"/>
        </w:rPr>
      </w:pPr>
      <w:r>
        <w:rPr>
          <w:rFonts w:ascii="NovelPro-Regular" w:hAnsi="NovelPro-Regular" w:cs="NovelPro-Regular"/>
          <w:sz w:val="17"/>
          <w:szCs w:val="17"/>
        </w:rPr>
        <w:t>developed employment opportunities in pace with population change</w:t>
      </w:r>
    </w:p>
    <w:p w14:paraId="478E2095" w14:textId="77777777" w:rsidR="00E314FA" w:rsidRDefault="00E314FA" w:rsidP="00E314FA">
      <w:pPr>
        <w:pStyle w:val="BasicParagraph"/>
        <w:rPr>
          <w:rFonts w:ascii="NovelPro-Regular" w:hAnsi="NovelPro-Regular" w:cs="NovelPro-Regular"/>
          <w:sz w:val="17"/>
          <w:szCs w:val="17"/>
        </w:rPr>
      </w:pPr>
    </w:p>
    <w:p w14:paraId="3284D397" w14:textId="77777777" w:rsidR="00E314FA" w:rsidRDefault="00E314FA" w:rsidP="00E314FA">
      <w:pPr>
        <w:pStyle w:val="BasicParagraph"/>
        <w:rPr>
          <w:rFonts w:ascii="NovelPro-Regular" w:hAnsi="NovelPro-Regular" w:cs="NovelPro-Regular"/>
          <w:sz w:val="17"/>
          <w:szCs w:val="17"/>
        </w:rPr>
      </w:pPr>
      <w:r>
        <w:rPr>
          <w:rFonts w:ascii="NovelPro-Regular" w:hAnsi="NovelPro-Regular" w:cs="NovelPro-Regular"/>
          <w:sz w:val="17"/>
          <w:szCs w:val="17"/>
        </w:rPr>
        <w:t>Collaboration is a most important concern of this plan, between the public and private sectors, research and higher education institutions, volunteer organizations and individuals.</w:t>
      </w:r>
    </w:p>
    <w:p w14:paraId="2CB60B11" w14:textId="77777777" w:rsidR="00E314FA" w:rsidRDefault="00E314FA" w:rsidP="00E314FA">
      <w:pPr>
        <w:tabs>
          <w:tab w:val="left" w:pos="2027"/>
        </w:tabs>
        <w:rPr>
          <w:lang w:val="en-GB"/>
        </w:rPr>
      </w:pPr>
    </w:p>
    <w:p w14:paraId="5ED36264" w14:textId="77777777" w:rsidR="00E314FA" w:rsidRDefault="00E314FA" w:rsidP="00E314FA">
      <w:pPr>
        <w:tabs>
          <w:tab w:val="left" w:pos="2027"/>
        </w:tabs>
        <w:rPr>
          <w:lang w:val="en-GB"/>
        </w:rPr>
      </w:pPr>
    </w:p>
    <w:p w14:paraId="6E7280A6" w14:textId="77777777" w:rsidR="00E314FA" w:rsidRDefault="00E314FA" w:rsidP="00E314FA">
      <w:pPr>
        <w:tabs>
          <w:tab w:val="left" w:pos="2027"/>
        </w:tabs>
        <w:rPr>
          <w:lang w:val="en-GB"/>
        </w:rPr>
      </w:pPr>
      <w:r>
        <w:rPr>
          <w:lang w:val="en-GB"/>
        </w:rPr>
        <w:t>BAKSIDE</w:t>
      </w:r>
    </w:p>
    <w:p w14:paraId="39BE56D8" w14:textId="77777777" w:rsidR="00E314FA" w:rsidRDefault="00E314FA" w:rsidP="00E314FA">
      <w:pPr>
        <w:pStyle w:val="BasicParagraph"/>
        <w:rPr>
          <w:rFonts w:ascii="NovelPro-Regular" w:hAnsi="NovelPro-Regular" w:cs="NovelPro-Regular"/>
          <w:sz w:val="17"/>
          <w:szCs w:val="17"/>
        </w:rPr>
      </w:pPr>
      <w:r>
        <w:rPr>
          <w:rFonts w:ascii="NovelPro-Regular" w:hAnsi="NovelPro-Regular" w:cs="NovelPro-Regular"/>
          <w:sz w:val="17"/>
          <w:szCs w:val="17"/>
        </w:rPr>
        <w:t>Postboks 986, Storgata 51, 2626 Lillehammer</w:t>
      </w:r>
    </w:p>
    <w:p w14:paraId="56165DBB" w14:textId="77777777" w:rsidR="00E314FA" w:rsidRDefault="00E314FA" w:rsidP="00E314FA">
      <w:pPr>
        <w:pStyle w:val="BasicParagraph"/>
        <w:rPr>
          <w:rFonts w:ascii="NovelPro-Regular" w:hAnsi="NovelPro-Regular" w:cs="NovelPro-Regular"/>
          <w:sz w:val="17"/>
          <w:szCs w:val="17"/>
        </w:rPr>
      </w:pPr>
      <w:r>
        <w:rPr>
          <w:rFonts w:ascii="NovelPro-Regular" w:hAnsi="NovelPro-Regular" w:cs="NovelPro-Regular"/>
          <w:sz w:val="17"/>
          <w:szCs w:val="17"/>
        </w:rPr>
        <w:t>Telefon 61 05 05 00, kommunenr 0501</w:t>
      </w:r>
    </w:p>
    <w:p w14:paraId="3316B0CB" w14:textId="77777777" w:rsidR="00E314FA" w:rsidRDefault="00E314FA" w:rsidP="00E314FA">
      <w:pPr>
        <w:pStyle w:val="BasicParagraph"/>
        <w:rPr>
          <w:rFonts w:ascii="NovelPro-Regular" w:hAnsi="NovelPro-Regular" w:cs="NovelPro-Regular"/>
          <w:sz w:val="17"/>
          <w:szCs w:val="17"/>
        </w:rPr>
      </w:pPr>
    </w:p>
    <w:p w14:paraId="088917C4" w14:textId="77777777" w:rsidR="00E314FA" w:rsidRDefault="00E314FA" w:rsidP="00E314FA">
      <w:pPr>
        <w:pStyle w:val="BasicParagraph"/>
        <w:rPr>
          <w:rFonts w:ascii="NovelPro-Regular" w:hAnsi="NovelPro-Regular" w:cs="NovelPro-Regular"/>
          <w:sz w:val="17"/>
          <w:szCs w:val="17"/>
        </w:rPr>
      </w:pPr>
      <w:r>
        <w:rPr>
          <w:rFonts w:ascii="NovelPro-Regular" w:hAnsi="NovelPro-Regular" w:cs="NovelPro-Regular"/>
          <w:sz w:val="17"/>
          <w:szCs w:val="17"/>
        </w:rPr>
        <w:t>www.lillehammer.kommune.no</w:t>
      </w:r>
    </w:p>
    <w:p w14:paraId="0E6180A4" w14:textId="77777777" w:rsidR="00E314FA" w:rsidRPr="00E314FA" w:rsidRDefault="00E314FA" w:rsidP="00E314FA">
      <w:pPr>
        <w:tabs>
          <w:tab w:val="left" w:pos="2027"/>
        </w:tabs>
        <w:rPr>
          <w:lang w:val="en-GB"/>
        </w:rPr>
      </w:pPr>
      <w:r>
        <w:rPr>
          <w:rFonts w:ascii="NovelPro-Regular" w:hAnsi="NovelPro-Regular" w:cs="NovelPro-Regular"/>
          <w:sz w:val="17"/>
          <w:szCs w:val="17"/>
        </w:rPr>
        <w:t>postmottak@lillehammer.kommune.no</w:t>
      </w:r>
    </w:p>
    <w:sectPr w:rsidR="00E314FA" w:rsidRPr="00E314FA" w:rsidSect="008E399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velPro-SemiBoldIt">
    <w:altName w:val="Novel Pro"/>
    <w:panose1 w:val="00000000000000000000"/>
    <w:charset w:val="4D"/>
    <w:family w:val="auto"/>
    <w:notTrueType/>
    <w:pitch w:val="default"/>
    <w:sig w:usb0="00000003" w:usb1="00000000" w:usb2="00000000" w:usb3="00000000" w:csb0="00000001" w:csb1="00000000"/>
  </w:font>
  <w:font w:name="NovelPro-Bold">
    <w:altName w:val="Novel Pro"/>
    <w:panose1 w:val="00000000000000000000"/>
    <w:charset w:val="4D"/>
    <w:family w:val="auto"/>
    <w:notTrueType/>
    <w:pitch w:val="default"/>
    <w:sig w:usb0="00000003" w:usb1="00000000" w:usb2="00000000" w:usb3="00000000" w:csb0="00000001" w:csb1="00000000"/>
  </w:font>
  <w:font w:name="BrandonText-Medium">
    <w:altName w:val="Brandon Text Medium"/>
    <w:panose1 w:val="00000000000000000000"/>
    <w:charset w:val="4D"/>
    <w:family w:val="auto"/>
    <w:notTrueType/>
    <w:pitch w:val="default"/>
    <w:sig w:usb0="00000003" w:usb1="00000000" w:usb2="00000000" w:usb3="00000000" w:csb0="00000001" w:csb1="00000000"/>
  </w:font>
  <w:font w:name="BrandonText-Regular">
    <w:altName w:val="Brandon Text Regular"/>
    <w:panose1 w:val="00000000000000000000"/>
    <w:charset w:val="4D"/>
    <w:family w:val="auto"/>
    <w:notTrueType/>
    <w:pitch w:val="default"/>
    <w:sig w:usb0="00000003" w:usb1="00000000" w:usb2="00000000" w:usb3="00000000" w:csb0="00000001" w:csb1="00000000"/>
  </w:font>
  <w:font w:name="NovelPro-Regular">
    <w:altName w:val="Novel Pro"/>
    <w:panose1 w:val="00000000000000000000"/>
    <w:charset w:val="4D"/>
    <w:family w:val="auto"/>
    <w:notTrueType/>
    <w:pitch w:val="default"/>
    <w:sig w:usb0="00000003" w:usb1="00000000" w:usb2="00000000" w:usb3="00000000" w:csb0="00000001" w:csb1="00000000"/>
  </w:font>
  <w:font w:name="NovelPro-It">
    <w:altName w:val="Novel Pro"/>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FF0"/>
    <w:multiLevelType w:val="hybridMultilevel"/>
    <w:tmpl w:val="FD6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B14F5"/>
    <w:multiLevelType w:val="hybridMultilevel"/>
    <w:tmpl w:val="483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3A98"/>
    <w:multiLevelType w:val="hybridMultilevel"/>
    <w:tmpl w:val="4508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57738"/>
    <w:multiLevelType w:val="hybridMultilevel"/>
    <w:tmpl w:val="C87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37141"/>
    <w:multiLevelType w:val="hybridMultilevel"/>
    <w:tmpl w:val="3392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85276"/>
    <w:multiLevelType w:val="hybridMultilevel"/>
    <w:tmpl w:val="7340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A6929"/>
    <w:multiLevelType w:val="hybridMultilevel"/>
    <w:tmpl w:val="0FA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E69D8"/>
    <w:multiLevelType w:val="hybridMultilevel"/>
    <w:tmpl w:val="8E96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76FA7"/>
    <w:multiLevelType w:val="hybridMultilevel"/>
    <w:tmpl w:val="505A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F10A6"/>
    <w:multiLevelType w:val="hybridMultilevel"/>
    <w:tmpl w:val="B47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A7DAF"/>
    <w:multiLevelType w:val="hybridMultilevel"/>
    <w:tmpl w:val="CE1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33396"/>
    <w:multiLevelType w:val="hybridMultilevel"/>
    <w:tmpl w:val="5F5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D2248"/>
    <w:multiLevelType w:val="hybridMultilevel"/>
    <w:tmpl w:val="1DC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D6794"/>
    <w:multiLevelType w:val="hybridMultilevel"/>
    <w:tmpl w:val="C26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24DA2"/>
    <w:multiLevelType w:val="hybridMultilevel"/>
    <w:tmpl w:val="028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769FE"/>
    <w:multiLevelType w:val="hybridMultilevel"/>
    <w:tmpl w:val="0D58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E5D37"/>
    <w:multiLevelType w:val="hybridMultilevel"/>
    <w:tmpl w:val="801C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5669A"/>
    <w:multiLevelType w:val="hybridMultilevel"/>
    <w:tmpl w:val="DC9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60668"/>
    <w:multiLevelType w:val="hybridMultilevel"/>
    <w:tmpl w:val="C32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7721D"/>
    <w:multiLevelType w:val="hybridMultilevel"/>
    <w:tmpl w:val="1906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95DA0"/>
    <w:multiLevelType w:val="hybridMultilevel"/>
    <w:tmpl w:val="1E8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B623C"/>
    <w:multiLevelType w:val="hybridMultilevel"/>
    <w:tmpl w:val="C77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76862"/>
    <w:multiLevelType w:val="hybridMultilevel"/>
    <w:tmpl w:val="B13E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57E0B"/>
    <w:multiLevelType w:val="hybridMultilevel"/>
    <w:tmpl w:val="9D3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A7082"/>
    <w:multiLevelType w:val="hybridMultilevel"/>
    <w:tmpl w:val="FA94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A0CE7"/>
    <w:multiLevelType w:val="hybridMultilevel"/>
    <w:tmpl w:val="5064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2C5E0E"/>
    <w:multiLevelType w:val="hybridMultilevel"/>
    <w:tmpl w:val="334C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F6638"/>
    <w:multiLevelType w:val="hybridMultilevel"/>
    <w:tmpl w:val="71CE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05E3"/>
    <w:multiLevelType w:val="hybridMultilevel"/>
    <w:tmpl w:val="1FE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7097A"/>
    <w:multiLevelType w:val="hybridMultilevel"/>
    <w:tmpl w:val="69D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25A6F"/>
    <w:multiLevelType w:val="hybridMultilevel"/>
    <w:tmpl w:val="52D2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886BEA"/>
    <w:multiLevelType w:val="hybridMultilevel"/>
    <w:tmpl w:val="65D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05AD9"/>
    <w:multiLevelType w:val="hybridMultilevel"/>
    <w:tmpl w:val="1B4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2"/>
  </w:num>
  <w:num w:numId="4">
    <w:abstractNumId w:val="17"/>
  </w:num>
  <w:num w:numId="5">
    <w:abstractNumId w:val="26"/>
  </w:num>
  <w:num w:numId="6">
    <w:abstractNumId w:val="4"/>
  </w:num>
  <w:num w:numId="7">
    <w:abstractNumId w:val="3"/>
  </w:num>
  <w:num w:numId="8">
    <w:abstractNumId w:val="10"/>
  </w:num>
  <w:num w:numId="9">
    <w:abstractNumId w:val="19"/>
  </w:num>
  <w:num w:numId="10">
    <w:abstractNumId w:val="13"/>
  </w:num>
  <w:num w:numId="11">
    <w:abstractNumId w:val="32"/>
  </w:num>
  <w:num w:numId="12">
    <w:abstractNumId w:val="18"/>
  </w:num>
  <w:num w:numId="13">
    <w:abstractNumId w:val="2"/>
  </w:num>
  <w:num w:numId="14">
    <w:abstractNumId w:val="15"/>
  </w:num>
  <w:num w:numId="15">
    <w:abstractNumId w:val="30"/>
  </w:num>
  <w:num w:numId="16">
    <w:abstractNumId w:val="11"/>
  </w:num>
  <w:num w:numId="17">
    <w:abstractNumId w:val="23"/>
  </w:num>
  <w:num w:numId="18">
    <w:abstractNumId w:val="8"/>
  </w:num>
  <w:num w:numId="19">
    <w:abstractNumId w:val="31"/>
  </w:num>
  <w:num w:numId="20">
    <w:abstractNumId w:val="0"/>
  </w:num>
  <w:num w:numId="21">
    <w:abstractNumId w:val="6"/>
  </w:num>
  <w:num w:numId="22">
    <w:abstractNumId w:val="27"/>
  </w:num>
  <w:num w:numId="23">
    <w:abstractNumId w:val="20"/>
  </w:num>
  <w:num w:numId="24">
    <w:abstractNumId w:val="14"/>
  </w:num>
  <w:num w:numId="25">
    <w:abstractNumId w:val="28"/>
  </w:num>
  <w:num w:numId="26">
    <w:abstractNumId w:val="29"/>
  </w:num>
  <w:num w:numId="27">
    <w:abstractNumId w:val="7"/>
  </w:num>
  <w:num w:numId="28">
    <w:abstractNumId w:val="5"/>
  </w:num>
  <w:num w:numId="29">
    <w:abstractNumId w:val="21"/>
  </w:num>
  <w:num w:numId="30">
    <w:abstractNumId w:val="24"/>
  </w:num>
  <w:num w:numId="31">
    <w:abstractNumId w:val="1"/>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9C"/>
    <w:rsid w:val="0008469D"/>
    <w:rsid w:val="001659B3"/>
    <w:rsid w:val="008E399C"/>
    <w:rsid w:val="00B52A46"/>
    <w:rsid w:val="00D06B00"/>
    <w:rsid w:val="00DE7309"/>
    <w:rsid w:val="00E314F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5C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8E399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Uthevingavtekst">
    <w:name w:val="Utheving av tekst"/>
    <w:uiPriority w:val="99"/>
    <w:rsid w:val="008E399C"/>
    <w:rPr>
      <w:rFonts w:ascii="NovelPro-SemiBoldIt" w:hAnsi="NovelPro-SemiBoldIt" w:cs="NovelPro-SemiBoldIt"/>
      <w:b/>
      <w:bCs/>
      <w:i/>
      <w:iCs/>
      <w:sz w:val="17"/>
      <w:szCs w:val="17"/>
    </w:rPr>
  </w:style>
  <w:style w:type="character" w:customStyle="1" w:styleId="Mellomtittel">
    <w:name w:val="Mellomtittel"/>
    <w:uiPriority w:val="99"/>
    <w:rsid w:val="008E399C"/>
    <w:rPr>
      <w:rFonts w:ascii="NovelPro-Bold" w:hAnsi="NovelPro-Bold" w:cs="NovelPro-Bold"/>
      <w:b/>
      <w:bCs/>
      <w:sz w:val="17"/>
      <w:szCs w:val="17"/>
    </w:rPr>
  </w:style>
  <w:style w:type="character" w:customStyle="1" w:styleId="Tittelliten">
    <w:name w:val="Tittel liten"/>
    <w:uiPriority w:val="99"/>
    <w:rsid w:val="008E399C"/>
    <w:rPr>
      <w:rFonts w:ascii="BrandonText-Medium" w:hAnsi="BrandonText-Medium" w:cs="BrandonText-Medium"/>
      <w:sz w:val="24"/>
      <w:szCs w:val="24"/>
    </w:rPr>
  </w:style>
  <w:style w:type="character" w:customStyle="1" w:styleId="SitatFINAL">
    <w:name w:val="Sitat FINAL"/>
    <w:uiPriority w:val="99"/>
    <w:rsid w:val="008E399C"/>
    <w:rPr>
      <w:rFonts w:ascii="NovelPro-SemiBoldIt" w:hAnsi="NovelPro-SemiBoldIt" w:cs="NovelPro-SemiBoldIt"/>
      <w:b/>
      <w:bCs/>
      <w:i/>
      <w:iCs/>
      <w:color w:val="000000"/>
      <w:sz w:val="17"/>
      <w:szCs w:val="17"/>
    </w:rPr>
  </w:style>
  <w:style w:type="paragraph" w:styleId="Listeavsnitt">
    <w:name w:val="List Paragraph"/>
    <w:basedOn w:val="Normal"/>
    <w:uiPriority w:val="34"/>
    <w:qFormat/>
    <w:rsid w:val="008E399C"/>
    <w:pPr>
      <w:ind w:left="720"/>
      <w:contextualSpacing/>
    </w:pPr>
  </w:style>
  <w:style w:type="paragraph" w:customStyle="1" w:styleId="NoParagraphStyle">
    <w:name w:val="[No Paragraph Style]"/>
    <w:rsid w:val="00DE73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8E399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Uthevingavtekst">
    <w:name w:val="Utheving av tekst"/>
    <w:uiPriority w:val="99"/>
    <w:rsid w:val="008E399C"/>
    <w:rPr>
      <w:rFonts w:ascii="NovelPro-SemiBoldIt" w:hAnsi="NovelPro-SemiBoldIt" w:cs="NovelPro-SemiBoldIt"/>
      <w:b/>
      <w:bCs/>
      <w:i/>
      <w:iCs/>
      <w:sz w:val="17"/>
      <w:szCs w:val="17"/>
    </w:rPr>
  </w:style>
  <w:style w:type="character" w:customStyle="1" w:styleId="Mellomtittel">
    <w:name w:val="Mellomtittel"/>
    <w:uiPriority w:val="99"/>
    <w:rsid w:val="008E399C"/>
    <w:rPr>
      <w:rFonts w:ascii="NovelPro-Bold" w:hAnsi="NovelPro-Bold" w:cs="NovelPro-Bold"/>
      <w:b/>
      <w:bCs/>
      <w:sz w:val="17"/>
      <w:szCs w:val="17"/>
    </w:rPr>
  </w:style>
  <w:style w:type="character" w:customStyle="1" w:styleId="Tittelliten">
    <w:name w:val="Tittel liten"/>
    <w:uiPriority w:val="99"/>
    <w:rsid w:val="008E399C"/>
    <w:rPr>
      <w:rFonts w:ascii="BrandonText-Medium" w:hAnsi="BrandonText-Medium" w:cs="BrandonText-Medium"/>
      <w:sz w:val="24"/>
      <w:szCs w:val="24"/>
    </w:rPr>
  </w:style>
  <w:style w:type="character" w:customStyle="1" w:styleId="SitatFINAL">
    <w:name w:val="Sitat FINAL"/>
    <w:uiPriority w:val="99"/>
    <w:rsid w:val="008E399C"/>
    <w:rPr>
      <w:rFonts w:ascii="NovelPro-SemiBoldIt" w:hAnsi="NovelPro-SemiBoldIt" w:cs="NovelPro-SemiBoldIt"/>
      <w:b/>
      <w:bCs/>
      <w:i/>
      <w:iCs/>
      <w:color w:val="000000"/>
      <w:sz w:val="17"/>
      <w:szCs w:val="17"/>
    </w:rPr>
  </w:style>
  <w:style w:type="paragraph" w:styleId="Listeavsnitt">
    <w:name w:val="List Paragraph"/>
    <w:basedOn w:val="Normal"/>
    <w:uiPriority w:val="34"/>
    <w:qFormat/>
    <w:rsid w:val="008E399C"/>
    <w:pPr>
      <w:ind w:left="720"/>
      <w:contextualSpacing/>
    </w:pPr>
  </w:style>
  <w:style w:type="paragraph" w:customStyle="1" w:styleId="NoParagraphStyle">
    <w:name w:val="[No Paragraph Style]"/>
    <w:rsid w:val="00DE73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362E455E</Template>
  <TotalTime>2</TotalTime>
  <Pages>10</Pages>
  <Words>4809</Words>
  <Characters>25489</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
    </vt:vector>
  </TitlesOfParts>
  <Company>Dialecta</Company>
  <LinksUpToDate>false</LinksUpToDate>
  <CharactersWithSpaces>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Hallgeir Bakken</dc:creator>
  <cp:keywords/>
  <dc:description/>
  <cp:lastModifiedBy>Hanne Mari Nyhus</cp:lastModifiedBy>
  <cp:revision>2</cp:revision>
  <dcterms:created xsi:type="dcterms:W3CDTF">2014-03-19T10:05:00Z</dcterms:created>
  <dcterms:modified xsi:type="dcterms:W3CDTF">2014-03-19T10:05:00Z</dcterms:modified>
</cp:coreProperties>
</file>