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D8" w:rsidRPr="00FC3CD8" w:rsidRDefault="00FC3CD8" w:rsidP="00FC3CD8">
      <w:pPr>
        <w:rPr>
          <w:rFonts w:ascii="Arial" w:hAnsi="Arial" w:cs="Arial"/>
          <w:b/>
          <w:sz w:val="28"/>
          <w:szCs w:val="28"/>
        </w:rPr>
      </w:pPr>
      <w:r w:rsidRPr="00FC3CD8">
        <w:rPr>
          <w:rFonts w:ascii="Arial" w:hAnsi="Arial" w:cs="Arial"/>
          <w:b/>
          <w:sz w:val="28"/>
          <w:szCs w:val="28"/>
        </w:rPr>
        <w:t>VELKOMMEN TIL HJEMMETJENESTEN I LILLEHAMMER KOMMUNE</w:t>
      </w:r>
    </w:p>
    <w:p w:rsidR="00FC3CD8" w:rsidRPr="00FC3CD8" w:rsidRDefault="00FC3CD8" w:rsidP="001F5C98">
      <w:pPr>
        <w:rPr>
          <w:rFonts w:ascii="Arial" w:hAnsi="Arial" w:cs="Arial"/>
          <w:b/>
          <w:sz w:val="28"/>
          <w:szCs w:val="28"/>
        </w:rPr>
      </w:pPr>
    </w:p>
    <w:p w:rsidR="00FC3CD8" w:rsidRPr="00FC3CD8" w:rsidRDefault="00FC3CD8" w:rsidP="001F5C98">
      <w:pPr>
        <w:rPr>
          <w:rFonts w:ascii="Arial" w:hAnsi="Arial" w:cs="Arial"/>
          <w:b/>
          <w:sz w:val="28"/>
          <w:szCs w:val="28"/>
        </w:rPr>
      </w:pPr>
    </w:p>
    <w:p w:rsidR="00FC3CD8" w:rsidRPr="00FC3CD8" w:rsidRDefault="00FC3CD8" w:rsidP="001F5C98">
      <w:pPr>
        <w:rPr>
          <w:rFonts w:ascii="Arial" w:hAnsi="Arial" w:cs="Arial"/>
          <w:b/>
          <w:sz w:val="28"/>
          <w:szCs w:val="28"/>
        </w:rPr>
      </w:pPr>
    </w:p>
    <w:p w:rsidR="00FC3CD8" w:rsidRPr="00FC3CD8" w:rsidRDefault="00FC3CD8" w:rsidP="001F5C98">
      <w:pPr>
        <w:rPr>
          <w:rFonts w:ascii="Arial" w:hAnsi="Arial" w:cs="Arial"/>
          <w:b/>
          <w:sz w:val="28"/>
          <w:szCs w:val="28"/>
        </w:rPr>
      </w:pPr>
      <w:r w:rsidRPr="00FC3CD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197BBA" wp14:editId="70AC755F">
            <wp:extent cx="2019935" cy="2041525"/>
            <wp:effectExtent l="0" t="0" r="0" b="0"/>
            <wp:docPr id="3" name="Bilde 3" descr="C:\Documents and Settings\heikaspe\Local Settings\Temporary Internet Files\Content.IE5\4HEYND7E\MC900090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eikaspe\Local Settings\Temporary Internet Files\Content.IE5\4HEYND7E\MC9000901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D8" w:rsidRPr="00FC3CD8" w:rsidRDefault="00FC3CD8" w:rsidP="001F5C98">
      <w:pPr>
        <w:rPr>
          <w:rFonts w:ascii="Arial" w:hAnsi="Arial" w:cs="Arial"/>
          <w:b/>
          <w:sz w:val="28"/>
          <w:szCs w:val="28"/>
        </w:rPr>
      </w:pPr>
    </w:p>
    <w:p w:rsidR="00FC3CD8" w:rsidRPr="00FC3CD8" w:rsidRDefault="00FC3CD8" w:rsidP="001F5C98">
      <w:pPr>
        <w:rPr>
          <w:rFonts w:ascii="Arial" w:hAnsi="Arial" w:cs="Arial"/>
          <w:b/>
          <w:sz w:val="28"/>
          <w:szCs w:val="28"/>
        </w:rPr>
      </w:pPr>
    </w:p>
    <w:p w:rsidR="00D651C3" w:rsidRPr="00FC3CD8" w:rsidRDefault="00D651C3" w:rsidP="001F5C98">
      <w:pPr>
        <w:rPr>
          <w:rFonts w:ascii="Arial" w:hAnsi="Arial" w:cs="Arial"/>
          <w:b/>
          <w:sz w:val="28"/>
          <w:szCs w:val="28"/>
        </w:rPr>
      </w:pPr>
      <w:r w:rsidRPr="00FC3CD8">
        <w:rPr>
          <w:rFonts w:ascii="Arial" w:hAnsi="Arial" w:cs="Arial"/>
          <w:b/>
          <w:sz w:val="28"/>
          <w:szCs w:val="28"/>
        </w:rPr>
        <w:t>HVA KAN DU FORVENTE AV OSS</w:t>
      </w:r>
    </w:p>
    <w:p w:rsidR="001A02A0" w:rsidRPr="00FC3CD8" w:rsidRDefault="001A02A0" w:rsidP="001F5C98">
      <w:pPr>
        <w:rPr>
          <w:rFonts w:ascii="Arial" w:hAnsi="Arial" w:cs="Arial"/>
          <w:b/>
          <w:sz w:val="28"/>
          <w:szCs w:val="28"/>
        </w:rPr>
      </w:pPr>
    </w:p>
    <w:p w:rsidR="00D651C3" w:rsidRPr="00FC3CD8" w:rsidRDefault="00D651C3" w:rsidP="00D651C3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vi respekterer deg og ditt hjem og din integritet som menneske.</w:t>
      </w:r>
    </w:p>
    <w:p w:rsidR="00D651C3" w:rsidRPr="00FC3CD8" w:rsidRDefault="00D651C3" w:rsidP="00D651C3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vi gir deg et samordnet helse- og omsorgstilbud i henhold til vedtaket du har fått, som ivaretar din medvirkning, livskvalitet og rettsikkerhet.</w:t>
      </w:r>
    </w:p>
    <w:p w:rsidR="00D651C3" w:rsidRPr="00FC3CD8" w:rsidRDefault="00D651C3" w:rsidP="00D651C3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du får de nødvendige hjelpemidlene du trenger for å være mest mulig selvstendig.</w:t>
      </w:r>
    </w:p>
    <w:p w:rsidR="00D651C3" w:rsidRPr="00FC3CD8" w:rsidRDefault="00131677" w:rsidP="00FA365C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lastRenderedPageBreak/>
        <w:t>At vi til enhver tid gir deg et tilbud på tjenester av god kvalitet og omfang, utført av en faglig oppdatert personellgruppe.</w:t>
      </w:r>
    </w:p>
    <w:p w:rsidR="00886BF2" w:rsidRPr="00FC3CD8" w:rsidRDefault="00C13FC2" w:rsidP="00886BF2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Helsehjelpen i hjemmet utføres etter vedtaket og vurderes fortløpende av det helsepersonell som </w:t>
      </w:r>
      <w:r w:rsidR="00886BF2" w:rsidRPr="00FC3CD8">
        <w:rPr>
          <w:rFonts w:ascii="Arial" w:hAnsi="Arial" w:cs="Arial"/>
          <w:sz w:val="28"/>
          <w:szCs w:val="28"/>
        </w:rPr>
        <w:t>utfører hjelpen og i samarbeid med deg.</w:t>
      </w:r>
    </w:p>
    <w:p w:rsidR="00886BF2" w:rsidRPr="00FC3CD8" w:rsidRDefault="00886BF2" w:rsidP="00886BF2">
      <w:pPr>
        <w:pStyle w:val="Listeavsnit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Det er tildelingsenheten som vurderer og saksbehandler ALLE søknader om helsehjelp.</w:t>
      </w:r>
    </w:p>
    <w:p w:rsidR="0032414B" w:rsidRPr="00FC3CD8" w:rsidRDefault="0032414B" w:rsidP="001F5C98">
      <w:pPr>
        <w:rPr>
          <w:rFonts w:ascii="Arial" w:hAnsi="Arial" w:cs="Arial"/>
          <w:sz w:val="28"/>
          <w:szCs w:val="28"/>
        </w:rPr>
      </w:pPr>
    </w:p>
    <w:p w:rsidR="008960E6" w:rsidRPr="009A5AC1" w:rsidRDefault="008960E6" w:rsidP="008960E6">
      <w:pPr>
        <w:rPr>
          <w:rFonts w:ascii="Arial" w:hAnsi="Arial" w:cs="Arial"/>
          <w:b/>
          <w:sz w:val="28"/>
          <w:szCs w:val="28"/>
        </w:rPr>
      </w:pPr>
      <w:r w:rsidRPr="00FC3CD8">
        <w:rPr>
          <w:rFonts w:ascii="Arial" w:hAnsi="Arial" w:cs="Arial"/>
          <w:b/>
          <w:sz w:val="28"/>
          <w:szCs w:val="28"/>
        </w:rPr>
        <w:t>HVA</w:t>
      </w:r>
      <w:r w:rsidR="009600F9" w:rsidRPr="00FC3CD8">
        <w:rPr>
          <w:rFonts w:ascii="Arial" w:hAnsi="Arial" w:cs="Arial"/>
          <w:b/>
          <w:sz w:val="28"/>
          <w:szCs w:val="28"/>
        </w:rPr>
        <w:t xml:space="preserve"> </w:t>
      </w:r>
      <w:r w:rsidRPr="00FC3CD8">
        <w:rPr>
          <w:rFonts w:ascii="Arial" w:hAnsi="Arial" w:cs="Arial"/>
          <w:b/>
          <w:sz w:val="28"/>
          <w:szCs w:val="28"/>
        </w:rPr>
        <w:t xml:space="preserve">FORVENTER </w:t>
      </w:r>
      <w:r w:rsidR="009600F9" w:rsidRPr="00FC3CD8">
        <w:rPr>
          <w:rFonts w:ascii="Arial" w:hAnsi="Arial" w:cs="Arial"/>
          <w:b/>
          <w:sz w:val="28"/>
          <w:szCs w:val="28"/>
        </w:rPr>
        <w:t xml:space="preserve">VI </w:t>
      </w:r>
      <w:r w:rsidRPr="00FC3CD8">
        <w:rPr>
          <w:rFonts w:ascii="Arial" w:hAnsi="Arial" w:cs="Arial"/>
          <w:b/>
          <w:sz w:val="28"/>
          <w:szCs w:val="28"/>
        </w:rPr>
        <w:t>AV DEG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At du sørger for at personalet har adgang til hjemmet </w:t>
      </w:r>
      <w:r w:rsidR="00555D92" w:rsidRPr="00FC3CD8">
        <w:rPr>
          <w:rFonts w:ascii="Arial" w:hAnsi="Arial" w:cs="Arial"/>
          <w:sz w:val="28"/>
          <w:szCs w:val="28"/>
        </w:rPr>
        <w:t xml:space="preserve">for eksempel </w:t>
      </w:r>
      <w:r w:rsidRPr="00FC3CD8">
        <w:rPr>
          <w:rFonts w:ascii="Arial" w:hAnsi="Arial" w:cs="Arial"/>
          <w:sz w:val="28"/>
          <w:szCs w:val="28"/>
        </w:rPr>
        <w:t xml:space="preserve">ved at det monteres </w:t>
      </w:r>
      <w:r w:rsidR="00FC3CD8" w:rsidRPr="00FC3CD8">
        <w:rPr>
          <w:rFonts w:ascii="Arial" w:hAnsi="Arial" w:cs="Arial"/>
          <w:sz w:val="28"/>
          <w:szCs w:val="28"/>
        </w:rPr>
        <w:t>nøkkel boks</w:t>
      </w:r>
      <w:r w:rsidRPr="00FC3CD8">
        <w:rPr>
          <w:rFonts w:ascii="Arial" w:hAnsi="Arial" w:cs="Arial"/>
          <w:sz w:val="28"/>
          <w:szCs w:val="28"/>
        </w:rPr>
        <w:t xml:space="preserve"> på huset og </w:t>
      </w:r>
      <w:r w:rsidR="00555D92" w:rsidRPr="00FC3CD8">
        <w:rPr>
          <w:rFonts w:ascii="Arial" w:hAnsi="Arial" w:cs="Arial"/>
          <w:sz w:val="28"/>
          <w:szCs w:val="28"/>
        </w:rPr>
        <w:t xml:space="preserve">/eller </w:t>
      </w:r>
      <w:r w:rsidRPr="00FC3CD8">
        <w:rPr>
          <w:rFonts w:ascii="Arial" w:hAnsi="Arial" w:cs="Arial"/>
          <w:sz w:val="28"/>
          <w:szCs w:val="28"/>
        </w:rPr>
        <w:t>at hjemmesykepleien får nøkkel til huset.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det er utvendig lys på kveld og natt.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det er ryddet for snø slik at vei</w:t>
      </w:r>
      <w:r w:rsidR="00FA365C" w:rsidRPr="00FC3CD8">
        <w:rPr>
          <w:rFonts w:ascii="Arial" w:hAnsi="Arial" w:cs="Arial"/>
          <w:sz w:val="28"/>
          <w:szCs w:val="28"/>
        </w:rPr>
        <w:t>en</w:t>
      </w:r>
      <w:r w:rsidRPr="00FC3CD8">
        <w:rPr>
          <w:rFonts w:ascii="Arial" w:hAnsi="Arial" w:cs="Arial"/>
          <w:sz w:val="28"/>
          <w:szCs w:val="28"/>
        </w:rPr>
        <w:t xml:space="preserve"> er farbar.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du er villig til å installere hjelpemidler i hjemmet ditt til hjelp for deg selv, men også for å forhindre skader hos oss som</w:t>
      </w:r>
      <w:r w:rsidR="00FA365C" w:rsidRPr="00FC3CD8">
        <w:rPr>
          <w:rFonts w:ascii="Arial" w:hAnsi="Arial" w:cs="Arial"/>
          <w:sz w:val="28"/>
          <w:szCs w:val="28"/>
        </w:rPr>
        <w:t xml:space="preserve"> </w:t>
      </w:r>
      <w:r w:rsidRPr="00FC3CD8">
        <w:rPr>
          <w:rFonts w:ascii="Arial" w:hAnsi="Arial" w:cs="Arial"/>
          <w:sz w:val="28"/>
          <w:szCs w:val="28"/>
        </w:rPr>
        <w:t>hjelper deg.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Av sikkerhetsmessige grunner må du være villig til å ommøblere noe hvis dette skulle være nødvendig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du respekterer at vi har taushetsplikt og at vi av den grunn ikke kan prate om andre pasienter.</w:t>
      </w:r>
    </w:p>
    <w:p w:rsidR="008960E6" w:rsidRPr="00FC3CD8" w:rsidRDefault="008960E6" w:rsidP="008960E6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du respekterer at vi ikke kan motta gaver eller jobbe for deg som privatperson.</w:t>
      </w:r>
    </w:p>
    <w:p w:rsidR="00C13FC2" w:rsidRPr="00FC3CD8" w:rsidRDefault="008960E6" w:rsidP="00C13FC2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lastRenderedPageBreak/>
        <w:t>At du tar til etterretning våre råd og veiledning på hvordan du selv kan forbygge sykdom og helse</w:t>
      </w:r>
      <w:r w:rsidR="00C13FC2" w:rsidRPr="00FC3CD8">
        <w:rPr>
          <w:rFonts w:ascii="Arial" w:hAnsi="Arial" w:cs="Arial"/>
          <w:sz w:val="28"/>
          <w:szCs w:val="28"/>
        </w:rPr>
        <w:t>plager</w:t>
      </w:r>
    </w:p>
    <w:p w:rsidR="00C678D0" w:rsidRDefault="001A02A0" w:rsidP="00C678D0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At du gir oss tilbakemelding hvis det er noe som du ikke er fornøyd med og spør hvis du lurer på noe</w:t>
      </w:r>
      <w:r w:rsidR="00C678D0" w:rsidRPr="00C678D0">
        <w:rPr>
          <w:rFonts w:ascii="Arial" w:hAnsi="Arial" w:cs="Arial"/>
          <w:sz w:val="28"/>
          <w:szCs w:val="28"/>
        </w:rPr>
        <w:t xml:space="preserve"> </w:t>
      </w:r>
    </w:p>
    <w:p w:rsidR="00716845" w:rsidRPr="00C678D0" w:rsidRDefault="00C678D0" w:rsidP="00C678D0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Vi ønsker at du sier ifra hvis du er borte til avtalt tid</w:t>
      </w:r>
    </w:p>
    <w:p w:rsidR="00716845" w:rsidRPr="00FC3CD8" w:rsidRDefault="00716845" w:rsidP="00716845">
      <w:pPr>
        <w:rPr>
          <w:rFonts w:ascii="Arial" w:hAnsi="Arial" w:cs="Arial"/>
          <w:b/>
          <w:sz w:val="28"/>
          <w:szCs w:val="28"/>
        </w:rPr>
      </w:pPr>
      <w:r w:rsidRPr="00FC3CD8">
        <w:rPr>
          <w:rFonts w:ascii="Arial" w:hAnsi="Arial" w:cs="Arial"/>
          <w:b/>
          <w:sz w:val="28"/>
          <w:szCs w:val="28"/>
        </w:rPr>
        <w:t>PRAKTISKE OPPLYSNINGER</w:t>
      </w:r>
    </w:p>
    <w:p w:rsidR="00A16C0E" w:rsidRPr="00FC3CD8" w:rsidRDefault="00A16C0E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Hjemmetjenesten er ett av mange tjenesteområder i Lillehammer kommune. Hjemmetjenesten ledes av konstituert tjenesteområdeleder. </w:t>
      </w:r>
    </w:p>
    <w:p w:rsidR="00A16C0E" w:rsidRPr="00FC3CD8" w:rsidRDefault="00A16C0E" w:rsidP="001F5C98">
      <w:pPr>
        <w:rPr>
          <w:rFonts w:ascii="Arial" w:hAnsi="Arial" w:cs="Arial"/>
          <w:sz w:val="28"/>
          <w:szCs w:val="28"/>
        </w:rPr>
      </w:pPr>
    </w:p>
    <w:p w:rsidR="004E2B6E" w:rsidRPr="00FC3CD8" w:rsidRDefault="00024066" w:rsidP="001F5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er 11</w:t>
      </w:r>
      <w:r w:rsidR="004E2B6E" w:rsidRPr="00FC3CD8">
        <w:rPr>
          <w:rFonts w:ascii="Arial" w:hAnsi="Arial" w:cs="Arial"/>
          <w:sz w:val="28"/>
          <w:szCs w:val="28"/>
        </w:rPr>
        <w:t xml:space="preserve"> enheter i Hjemmetjenesten</w:t>
      </w:r>
      <w:r w:rsidR="00A16C0E" w:rsidRPr="00FC3CD8">
        <w:rPr>
          <w:rFonts w:ascii="Arial" w:hAnsi="Arial" w:cs="Arial"/>
          <w:sz w:val="28"/>
          <w:szCs w:val="28"/>
        </w:rPr>
        <w:t xml:space="preserve"> </w:t>
      </w:r>
    </w:p>
    <w:p w:rsidR="004E2B6E" w:rsidRPr="00FC3CD8" w:rsidRDefault="004E2B6E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Hver enhet har </w:t>
      </w:r>
      <w:r w:rsidR="0004621C" w:rsidRPr="00FC3CD8">
        <w:rPr>
          <w:rFonts w:ascii="Arial" w:hAnsi="Arial" w:cs="Arial"/>
          <w:sz w:val="28"/>
          <w:szCs w:val="28"/>
        </w:rPr>
        <w:t xml:space="preserve">en </w:t>
      </w:r>
      <w:r w:rsidR="00B621AD" w:rsidRPr="00FC3CD8">
        <w:rPr>
          <w:rFonts w:ascii="Arial" w:hAnsi="Arial" w:cs="Arial"/>
          <w:sz w:val="28"/>
          <w:szCs w:val="28"/>
        </w:rPr>
        <w:t xml:space="preserve">leder som har </w:t>
      </w:r>
      <w:r w:rsidRPr="00FC3CD8">
        <w:rPr>
          <w:rFonts w:ascii="Arial" w:hAnsi="Arial" w:cs="Arial"/>
          <w:sz w:val="28"/>
          <w:szCs w:val="28"/>
        </w:rPr>
        <w:t xml:space="preserve">ansvar for </w:t>
      </w:r>
      <w:r w:rsidR="00A16C0E" w:rsidRPr="00FC3CD8">
        <w:rPr>
          <w:rFonts w:ascii="Arial" w:hAnsi="Arial" w:cs="Arial"/>
          <w:sz w:val="28"/>
          <w:szCs w:val="28"/>
        </w:rPr>
        <w:t>fag</w:t>
      </w:r>
      <w:r w:rsidR="00892F56" w:rsidRPr="00FC3CD8">
        <w:rPr>
          <w:rFonts w:ascii="Arial" w:hAnsi="Arial" w:cs="Arial"/>
          <w:sz w:val="28"/>
          <w:szCs w:val="28"/>
        </w:rPr>
        <w:t xml:space="preserve"> </w:t>
      </w:r>
      <w:r w:rsidR="0004621C" w:rsidRPr="00FC3CD8">
        <w:rPr>
          <w:rFonts w:ascii="Arial" w:hAnsi="Arial" w:cs="Arial"/>
          <w:sz w:val="28"/>
          <w:szCs w:val="28"/>
        </w:rPr>
        <w:t>ø</w:t>
      </w:r>
      <w:r w:rsidR="00A16C0E" w:rsidRPr="00FC3CD8">
        <w:rPr>
          <w:rFonts w:ascii="Arial" w:hAnsi="Arial" w:cs="Arial"/>
          <w:sz w:val="28"/>
          <w:szCs w:val="28"/>
        </w:rPr>
        <w:t>konomi og personell.</w:t>
      </w:r>
    </w:p>
    <w:p w:rsidR="0004621C" w:rsidRPr="00FC3CD8" w:rsidRDefault="0004621C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5 enheter ligger til de 5 bo- og servicesentrene i byen.</w:t>
      </w:r>
    </w:p>
    <w:p w:rsidR="0004621C" w:rsidRPr="00FC3CD8" w:rsidRDefault="0004621C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4 enheter er geografiske områder i byen som betjener kun pasienter i private hjem.</w:t>
      </w:r>
    </w:p>
    <w:p w:rsidR="00C13FC2" w:rsidRPr="00FC3CD8" w:rsidRDefault="00024066" w:rsidP="001F5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tillegg er det enhet for BPA (Brukerstyrt personlig assistenter) og Dagsenter</w:t>
      </w:r>
    </w:p>
    <w:p w:rsidR="00C13FC2" w:rsidRPr="00FC3CD8" w:rsidRDefault="00C13FC2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Vi har tjeneste 24 timer i døgnet.</w:t>
      </w:r>
    </w:p>
    <w:p w:rsidR="00C13FC2" w:rsidRPr="00FC3CD8" w:rsidRDefault="00C13FC2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>Vaktskiftet er klokken 07.30, 15.00 og 22.00.</w:t>
      </w:r>
    </w:p>
    <w:p w:rsidR="00C13FC2" w:rsidRPr="00FC3CD8" w:rsidRDefault="00C13FC2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Vi er tilgjengelige på </w:t>
      </w:r>
      <w:r w:rsidR="00B50A76" w:rsidRPr="00FC3CD8">
        <w:rPr>
          <w:rFonts w:ascii="Arial" w:hAnsi="Arial" w:cs="Arial"/>
          <w:sz w:val="28"/>
          <w:szCs w:val="28"/>
        </w:rPr>
        <w:t>telefon</w:t>
      </w:r>
      <w:r w:rsidRPr="00FC3CD8">
        <w:rPr>
          <w:rFonts w:ascii="Arial" w:hAnsi="Arial" w:cs="Arial"/>
          <w:sz w:val="28"/>
          <w:szCs w:val="28"/>
        </w:rPr>
        <w:t>,</w:t>
      </w:r>
      <w:r w:rsidR="00B22536">
        <w:rPr>
          <w:rFonts w:ascii="Arial" w:hAnsi="Arial" w:cs="Arial"/>
          <w:sz w:val="28"/>
          <w:szCs w:val="28"/>
        </w:rPr>
        <w:t xml:space="preserve"> </w:t>
      </w:r>
      <w:r w:rsidRPr="00FC3CD8">
        <w:rPr>
          <w:rFonts w:ascii="Arial" w:hAnsi="Arial" w:cs="Arial"/>
          <w:sz w:val="28"/>
          <w:szCs w:val="28"/>
        </w:rPr>
        <w:t>numrene</w:t>
      </w:r>
      <w:r w:rsidR="003D056F" w:rsidRPr="00FC3CD8">
        <w:rPr>
          <w:rFonts w:ascii="Arial" w:hAnsi="Arial" w:cs="Arial"/>
          <w:sz w:val="28"/>
          <w:szCs w:val="28"/>
        </w:rPr>
        <w:t xml:space="preserve"> finner du på brukerpermen</w:t>
      </w:r>
    </w:p>
    <w:p w:rsidR="003D056F" w:rsidRPr="00FC3CD8" w:rsidRDefault="003D056F" w:rsidP="003D056F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 Vi vil i løp</w:t>
      </w:r>
      <w:r w:rsidR="00B50A76" w:rsidRPr="00FC3CD8">
        <w:rPr>
          <w:rFonts w:ascii="Arial" w:hAnsi="Arial" w:cs="Arial"/>
          <w:sz w:val="28"/>
          <w:szCs w:val="28"/>
        </w:rPr>
        <w:t xml:space="preserve">et av den første uken foreta en </w:t>
      </w:r>
      <w:r w:rsidRPr="00FC3CD8">
        <w:rPr>
          <w:rFonts w:ascii="Arial" w:hAnsi="Arial" w:cs="Arial"/>
          <w:sz w:val="28"/>
          <w:szCs w:val="28"/>
        </w:rPr>
        <w:t>in</w:t>
      </w:r>
      <w:r w:rsidR="0098415C">
        <w:rPr>
          <w:rFonts w:ascii="Arial" w:hAnsi="Arial" w:cs="Arial"/>
          <w:sz w:val="28"/>
          <w:szCs w:val="28"/>
        </w:rPr>
        <w:t>nkomstsamtale hvor vi samtaler</w:t>
      </w:r>
      <w:r w:rsidRPr="00FC3CD8">
        <w:rPr>
          <w:rFonts w:ascii="Arial" w:hAnsi="Arial" w:cs="Arial"/>
          <w:sz w:val="28"/>
          <w:szCs w:val="28"/>
        </w:rPr>
        <w:t xml:space="preserve"> om de praktiske løsningene.</w:t>
      </w:r>
    </w:p>
    <w:p w:rsidR="003D056F" w:rsidRPr="00FC3CD8" w:rsidRDefault="003D056F" w:rsidP="003D056F">
      <w:pPr>
        <w:rPr>
          <w:rFonts w:ascii="Arial" w:hAnsi="Arial" w:cs="Arial"/>
          <w:sz w:val="28"/>
          <w:szCs w:val="28"/>
        </w:rPr>
      </w:pPr>
    </w:p>
    <w:p w:rsidR="00B50A76" w:rsidRDefault="003D056F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lastRenderedPageBreak/>
        <w:t>Hjemm</w:t>
      </w:r>
      <w:r w:rsidR="00C31B2B">
        <w:rPr>
          <w:rFonts w:ascii="Arial" w:hAnsi="Arial" w:cs="Arial"/>
          <w:sz w:val="28"/>
          <w:szCs w:val="28"/>
        </w:rPr>
        <w:t>e hos deg vil det være en pasient</w:t>
      </w:r>
      <w:r w:rsidRPr="00FC3CD8">
        <w:rPr>
          <w:rFonts w:ascii="Arial" w:hAnsi="Arial" w:cs="Arial"/>
          <w:sz w:val="28"/>
          <w:szCs w:val="28"/>
        </w:rPr>
        <w:t>perm som vil inneholde forskjellige opplysninger og informasj</w:t>
      </w:r>
      <w:r w:rsidR="00B50A76" w:rsidRPr="00FC3CD8">
        <w:rPr>
          <w:rFonts w:ascii="Arial" w:hAnsi="Arial" w:cs="Arial"/>
          <w:sz w:val="28"/>
          <w:szCs w:val="28"/>
        </w:rPr>
        <w:t>on som er nødvendig for å gi deg forsvarlig helsehjelp.</w:t>
      </w:r>
    </w:p>
    <w:p w:rsidR="00C31B2B" w:rsidRDefault="00C31B2B" w:rsidP="001F5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Vi anbefaler at pasientpermen ligger lett synlig og tilgjengelig, slik at du kan få raskt hjelp i akutte situasjoner.</w:t>
      </w:r>
    </w:p>
    <w:p w:rsidR="00C31B2B" w:rsidRPr="00FC3CD8" w:rsidRDefault="00C31B2B" w:rsidP="001F5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Vi anbefaler at du og din nærmeste pårørende ser gjennom permen.</w:t>
      </w:r>
    </w:p>
    <w:p w:rsidR="00B50A76" w:rsidRPr="00FC3CD8" w:rsidRDefault="00B50A76" w:rsidP="001F5C98">
      <w:pPr>
        <w:rPr>
          <w:rFonts w:ascii="Arial" w:hAnsi="Arial" w:cs="Arial"/>
          <w:sz w:val="28"/>
          <w:szCs w:val="28"/>
        </w:rPr>
      </w:pPr>
      <w:r w:rsidRPr="00FC3CD8">
        <w:rPr>
          <w:rFonts w:ascii="Arial" w:hAnsi="Arial" w:cs="Arial"/>
          <w:sz w:val="28"/>
          <w:szCs w:val="28"/>
        </w:rPr>
        <w:t xml:space="preserve">Mer informasjon finner du på </w:t>
      </w:r>
      <w:hyperlink r:id="rId8" w:history="1">
        <w:r w:rsidRPr="00FC3CD8">
          <w:rPr>
            <w:rStyle w:val="Hyperkobling"/>
            <w:rFonts w:ascii="Arial" w:hAnsi="Arial" w:cs="Arial"/>
            <w:sz w:val="28"/>
            <w:szCs w:val="28"/>
          </w:rPr>
          <w:t>www.lillehammer.kommune.no</w:t>
        </w:r>
      </w:hyperlink>
      <w:r w:rsidRPr="00FC3CD8">
        <w:rPr>
          <w:rFonts w:ascii="Arial" w:hAnsi="Arial" w:cs="Arial"/>
          <w:sz w:val="28"/>
          <w:szCs w:val="28"/>
        </w:rPr>
        <w:tab/>
      </w:r>
    </w:p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32414B" w:rsidRDefault="0032414B" w:rsidP="001F5C98"/>
    <w:p w:rsidR="001F5C98" w:rsidRDefault="001F5C98" w:rsidP="001F5C98">
      <w:bookmarkStart w:id="0" w:name="_GoBack"/>
      <w:bookmarkEnd w:id="0"/>
    </w:p>
    <w:p w:rsidR="005B4EBD" w:rsidRDefault="005B4EBD" w:rsidP="001F5C98">
      <w:r>
        <w:tab/>
      </w:r>
    </w:p>
    <w:p w:rsidR="0095017A" w:rsidRDefault="0095017A" w:rsidP="005B4EBD">
      <w:pPr>
        <w:sectPr w:rsidR="0095017A" w:rsidSect="0095017A">
          <w:pgSz w:w="16838" w:h="11906" w:orient="landscape"/>
          <w:pgMar w:top="1417" w:right="1417" w:bottom="1417" w:left="1417" w:header="708" w:footer="708" w:gutter="0"/>
          <w:cols w:num="2" w:space="708"/>
          <w:docGrid w:linePitch="326"/>
        </w:sectPr>
      </w:pPr>
    </w:p>
    <w:p w:rsidR="005B4EBD" w:rsidRDefault="005B4EBD" w:rsidP="005B4EBD">
      <w:r>
        <w:lastRenderedPageBreak/>
        <w:tab/>
      </w:r>
      <w:r>
        <w:tab/>
      </w:r>
    </w:p>
    <w:sectPr w:rsidR="005B4EBD" w:rsidSect="0095017A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1"/>
    <w:multiLevelType w:val="hybridMultilevel"/>
    <w:tmpl w:val="E6000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470194"/>
    <w:multiLevelType w:val="hybridMultilevel"/>
    <w:tmpl w:val="62804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F597B"/>
    <w:multiLevelType w:val="hybridMultilevel"/>
    <w:tmpl w:val="F38CEB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D32B27"/>
    <w:multiLevelType w:val="hybridMultilevel"/>
    <w:tmpl w:val="44B410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B"/>
    <w:rsid w:val="00024066"/>
    <w:rsid w:val="0004621C"/>
    <w:rsid w:val="00131677"/>
    <w:rsid w:val="001346DB"/>
    <w:rsid w:val="001A02A0"/>
    <w:rsid w:val="001F5C98"/>
    <w:rsid w:val="0032414B"/>
    <w:rsid w:val="003A190B"/>
    <w:rsid w:val="003A30F6"/>
    <w:rsid w:val="003D056F"/>
    <w:rsid w:val="004E2B6E"/>
    <w:rsid w:val="00555D92"/>
    <w:rsid w:val="005578E3"/>
    <w:rsid w:val="005B4EBD"/>
    <w:rsid w:val="00656A94"/>
    <w:rsid w:val="006D0DB9"/>
    <w:rsid w:val="00716845"/>
    <w:rsid w:val="00886BF2"/>
    <w:rsid w:val="00892F56"/>
    <w:rsid w:val="008960E6"/>
    <w:rsid w:val="0095017A"/>
    <w:rsid w:val="009600F9"/>
    <w:rsid w:val="0098415C"/>
    <w:rsid w:val="009A5AC1"/>
    <w:rsid w:val="00A16C0E"/>
    <w:rsid w:val="00AD3DFF"/>
    <w:rsid w:val="00AE3FEB"/>
    <w:rsid w:val="00B22536"/>
    <w:rsid w:val="00B50A76"/>
    <w:rsid w:val="00B621AD"/>
    <w:rsid w:val="00C13FC2"/>
    <w:rsid w:val="00C31B2B"/>
    <w:rsid w:val="00C678D0"/>
    <w:rsid w:val="00CC50A7"/>
    <w:rsid w:val="00D07BD7"/>
    <w:rsid w:val="00D651C3"/>
    <w:rsid w:val="00F00451"/>
    <w:rsid w:val="00F63799"/>
    <w:rsid w:val="00FA365C"/>
    <w:rsid w:val="00FB013E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1F5C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5C9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2414B"/>
    <w:pPr>
      <w:ind w:left="720"/>
      <w:contextualSpacing/>
    </w:pPr>
  </w:style>
  <w:style w:type="character" w:styleId="Hyperkobling">
    <w:name w:val="Hyperlink"/>
    <w:basedOn w:val="Standardskriftforavsnitt"/>
    <w:rsid w:val="00B50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1F5C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F5C9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2414B"/>
    <w:pPr>
      <w:ind w:left="720"/>
      <w:contextualSpacing/>
    </w:pPr>
  </w:style>
  <w:style w:type="character" w:styleId="Hyperkobling">
    <w:name w:val="Hyperlink"/>
    <w:basedOn w:val="Standardskriftforavsnitt"/>
    <w:rsid w:val="00B50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ehammer.kommun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E4FE-3792-48CE-923D-790E0463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A8894A9</Template>
  <TotalTime>0</TotalTime>
  <Pages>2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Kaspersen</dc:creator>
  <cp:lastModifiedBy>Nita Veronica Wold</cp:lastModifiedBy>
  <cp:revision>3</cp:revision>
  <dcterms:created xsi:type="dcterms:W3CDTF">2015-08-07T13:25:00Z</dcterms:created>
  <dcterms:modified xsi:type="dcterms:W3CDTF">2015-08-07T13:25:00Z</dcterms:modified>
</cp:coreProperties>
</file>