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5" w:rsidRDefault="005E45A5">
      <w:pPr>
        <w:jc w:val="center"/>
      </w:pPr>
      <w:bookmarkStart w:id="0" w:name="_GoBack"/>
      <w:bookmarkEnd w:id="0"/>
    </w:p>
    <w:p w:rsidR="005E45A5" w:rsidRDefault="005E45A5">
      <w:pPr>
        <w:jc w:val="center"/>
        <w:rPr>
          <w:sz w:val="20"/>
        </w:rPr>
      </w:pPr>
    </w:p>
    <w:p w:rsidR="005E45A5" w:rsidRDefault="005E45A5">
      <w:pPr>
        <w:rPr>
          <w:sz w:val="20"/>
        </w:rPr>
      </w:pPr>
    </w:p>
    <w:p w:rsidR="005E45A5" w:rsidRDefault="005E45A5">
      <w:pPr>
        <w:rPr>
          <w:sz w:val="20"/>
        </w:rPr>
      </w:pPr>
    </w:p>
    <w:p w:rsidR="005E45A5" w:rsidRDefault="005E45A5">
      <w:pPr>
        <w:rPr>
          <w:sz w:val="20"/>
        </w:rPr>
      </w:pPr>
    </w:p>
    <w:p w:rsidR="005E45A5" w:rsidRDefault="00795003">
      <w:bookmarkStart w:id="1" w:name="FIRMA"/>
      <w:bookmarkEnd w:id="1"/>
      <w:r>
        <w:t>Adresseliste</w:t>
      </w:r>
    </w:p>
    <w:p w:rsidR="005E45A5" w:rsidRDefault="005E45A5">
      <w:bookmarkStart w:id="2" w:name="ATT"/>
      <w:bookmarkEnd w:id="2"/>
    </w:p>
    <w:p w:rsidR="005E45A5" w:rsidRDefault="005E45A5">
      <w:bookmarkStart w:id="3" w:name="ADRESSE"/>
      <w:bookmarkEnd w:id="3"/>
    </w:p>
    <w:p w:rsidR="005E45A5" w:rsidRDefault="005E45A5">
      <w:pPr>
        <w:rPr>
          <w:rFonts w:ascii="Arial" w:hAnsi="Arial"/>
          <w:sz w:val="20"/>
        </w:rPr>
      </w:pPr>
      <w:bookmarkStart w:id="4" w:name="POSTSTED"/>
      <w:bookmarkEnd w:id="4"/>
      <w:r>
        <w:t xml:space="preserve"> </w:t>
      </w:r>
    </w:p>
    <w:p w:rsidR="005E45A5" w:rsidRDefault="005E45A5">
      <w:pPr>
        <w:rPr>
          <w:rFonts w:ascii="Arial" w:hAnsi="Arial"/>
          <w:sz w:val="20"/>
        </w:rPr>
      </w:pPr>
      <w:bookmarkStart w:id="5" w:name="GRAFIKK1"/>
      <w:bookmarkEnd w:id="5"/>
    </w:p>
    <w:p w:rsidR="00ED428B" w:rsidRDefault="00ED428B">
      <w:pPr>
        <w:rPr>
          <w:rFonts w:ascii="Arial" w:hAnsi="Arial"/>
          <w:sz w:val="20"/>
        </w:rPr>
      </w:pPr>
    </w:p>
    <w:p w:rsidR="005E45A5" w:rsidRDefault="000D0C8B">
      <w:pPr>
        <w:framePr w:w="4156" w:h="765" w:hRule="exact" w:wrap="notBeside" w:vAnchor="page" w:hAnchor="page" w:x="1162" w:y="545"/>
      </w:pPr>
      <w:bookmarkStart w:id="6" w:name="GRAFIKK2"/>
      <w:bookmarkEnd w:id="6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8.25pt">
            <v:imagedata r:id="rId8" o:title=""/>
          </v:shape>
        </w:pict>
      </w:r>
    </w:p>
    <w:p w:rsidR="005E45A5" w:rsidRDefault="005E45A5">
      <w:pPr>
        <w:rPr>
          <w:rFonts w:ascii="Arial" w:hAnsi="Arial"/>
          <w:sz w:val="20"/>
        </w:rPr>
      </w:pPr>
    </w:p>
    <w:p w:rsidR="005E45A5" w:rsidRDefault="005E45A5">
      <w:pPr>
        <w:rPr>
          <w:rFonts w:ascii="Arial" w:hAnsi="Arial"/>
          <w:sz w:val="20"/>
        </w:rPr>
      </w:pPr>
    </w:p>
    <w:tbl>
      <w:tblPr>
        <w:tblW w:w="2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C8120C">
        <w:tc>
          <w:tcPr>
            <w:tcW w:w="2516" w:type="dxa"/>
          </w:tcPr>
          <w:p w:rsidR="00C8120C" w:rsidRDefault="00C8120C" w:rsidP="00ED7078">
            <w:pPr>
              <w:framePr w:w="2361" w:h="1582" w:hSpace="142" w:wrap="around" w:vAnchor="page" w:hAnchor="page" w:x="8085" w:y="1265" w:anchorLock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Dato: </w:t>
            </w:r>
            <w:r w:rsidR="00795003">
              <w:rPr>
                <w:rFonts w:ascii="Arial" w:hAnsi="Arial"/>
                <w:sz w:val="18"/>
              </w:rPr>
              <w:t>2</w:t>
            </w:r>
            <w:r w:rsidR="00ED7078">
              <w:rPr>
                <w:rFonts w:ascii="Arial" w:hAnsi="Arial"/>
                <w:sz w:val="18"/>
              </w:rPr>
              <w:t>8</w:t>
            </w:r>
            <w:r w:rsidR="00795003">
              <w:rPr>
                <w:rFonts w:ascii="Arial" w:hAnsi="Arial"/>
                <w:sz w:val="18"/>
              </w:rPr>
              <w:t>.02.2017</w:t>
            </w:r>
          </w:p>
        </w:tc>
      </w:tr>
      <w:tr w:rsidR="00C8120C">
        <w:tc>
          <w:tcPr>
            <w:tcW w:w="2516" w:type="dxa"/>
          </w:tcPr>
          <w:p w:rsidR="00C8120C" w:rsidRDefault="00C8120C" w:rsidP="00C8120C">
            <w:pPr>
              <w:framePr w:w="2361" w:h="1582" w:hSpace="142" w:wrap="around" w:vAnchor="page" w:hAnchor="page" w:x="8085" w:y="1265" w:anchorLock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Vår ref.: </w:t>
            </w:r>
            <w:r w:rsidR="00795003">
              <w:rPr>
                <w:rFonts w:ascii="Arial" w:hAnsi="Arial"/>
                <w:sz w:val="18"/>
              </w:rPr>
              <w:t>HANNYH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95003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/</w:t>
            </w:r>
            <w:r w:rsidR="00795003">
              <w:rPr>
                <w:rFonts w:ascii="Arial" w:hAnsi="Arial"/>
                <w:sz w:val="18"/>
              </w:rPr>
              <w:t>1287</w:t>
            </w:r>
            <w:r>
              <w:rPr>
                <w:rFonts w:ascii="Arial" w:hAnsi="Arial"/>
                <w:sz w:val="18"/>
              </w:rPr>
              <w:t>-</w:t>
            </w:r>
            <w:r w:rsidR="00795003">
              <w:rPr>
                <w:rFonts w:ascii="Arial" w:hAnsi="Arial"/>
                <w:sz w:val="18"/>
              </w:rPr>
              <w:t>11</w:t>
            </w:r>
          </w:p>
        </w:tc>
      </w:tr>
      <w:tr w:rsidR="00C8120C">
        <w:tc>
          <w:tcPr>
            <w:tcW w:w="2516" w:type="dxa"/>
          </w:tcPr>
          <w:p w:rsidR="00C8120C" w:rsidRDefault="00C8120C" w:rsidP="00C8120C">
            <w:pPr>
              <w:framePr w:w="2361" w:h="1582" w:hSpace="142" w:wrap="around" w:vAnchor="page" w:hAnchor="page" w:x="8085" w:y="1265" w:anchorLock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Arkivkode: </w:t>
            </w:r>
            <w:r w:rsidR="00795003">
              <w:rPr>
                <w:rFonts w:ascii="Arial" w:hAnsi="Arial"/>
                <w:sz w:val="18"/>
              </w:rPr>
              <w:t>144 F</w:t>
            </w:r>
          </w:p>
          <w:p w:rsidR="00C8120C" w:rsidRDefault="00C8120C" w:rsidP="00C8120C">
            <w:pPr>
              <w:framePr w:w="2361" w:h="1582" w:hSpace="142" w:wrap="around" w:vAnchor="page" w:hAnchor="page" w:x="8085" w:y="1265" w:anchorLock="1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Løpenum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 w:rsidR="00795003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/</w:t>
            </w:r>
            <w:r w:rsidR="00795003">
              <w:rPr>
                <w:rFonts w:ascii="Arial" w:hAnsi="Arial"/>
                <w:sz w:val="18"/>
              </w:rPr>
              <w:t>5594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bookmarkStart w:id="7" w:name="DERESDATO"/>
        <w:bookmarkEnd w:id="7"/>
      </w:tr>
      <w:tr w:rsidR="00C8120C">
        <w:tc>
          <w:tcPr>
            <w:tcW w:w="2516" w:type="dxa"/>
          </w:tcPr>
          <w:p w:rsidR="00C8120C" w:rsidRDefault="00C8120C" w:rsidP="00C8120C">
            <w:pPr>
              <w:framePr w:w="2361" w:h="1582" w:hSpace="142" w:wrap="around" w:vAnchor="page" w:hAnchor="page" w:x="8085" w:y="1265" w:anchorLock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Deres </w:t>
            </w:r>
            <w:proofErr w:type="spellStart"/>
            <w:r>
              <w:rPr>
                <w:rFonts w:ascii="Arial" w:hAnsi="Arial"/>
                <w:sz w:val="18"/>
              </w:rPr>
              <w:t>ref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</w:p>
        </w:tc>
      </w:tr>
    </w:tbl>
    <w:p w:rsidR="005E45A5" w:rsidRDefault="005E45A5" w:rsidP="00C8120C">
      <w:pPr>
        <w:framePr w:w="2361" w:h="1582" w:hSpace="142" w:wrap="around" w:vAnchor="page" w:hAnchor="page" w:x="8085" w:y="1265" w:anchorLock="1"/>
        <w:rPr>
          <w:rFonts w:ascii="Arial" w:hAnsi="Arial"/>
          <w:b/>
          <w:sz w:val="22"/>
        </w:rPr>
      </w:pPr>
    </w:p>
    <w:p w:rsidR="005E45A5" w:rsidRDefault="005E45A5" w:rsidP="00C8120C">
      <w:pPr>
        <w:framePr w:w="2361" w:h="1582" w:hSpace="142" w:wrap="around" w:vAnchor="page" w:hAnchor="page" w:x="8085" w:y="1265" w:anchorLock="1"/>
      </w:pPr>
    </w:p>
    <w:p w:rsidR="005E45A5" w:rsidRDefault="005E45A5">
      <w:pPr>
        <w:pStyle w:val="Enkeltlinje"/>
        <w:rPr>
          <w:b/>
          <w:sz w:val="28"/>
        </w:rPr>
      </w:pPr>
      <w:bookmarkStart w:id="8" w:name="OVERSKRIFT"/>
      <w:bookmarkEnd w:id="8"/>
      <w:r>
        <w:rPr>
          <w:b/>
          <w:sz w:val="28"/>
        </w:rPr>
        <w:t>MELDING OM VEDTAK</w:t>
      </w:r>
    </w:p>
    <w:p w:rsidR="005E45A5" w:rsidRDefault="005E45A5">
      <w:pPr>
        <w:pStyle w:val="Enkeltlinje"/>
      </w:pPr>
    </w:p>
    <w:p w:rsidR="005E45A5" w:rsidRDefault="005E45A5">
      <w:pPr>
        <w:pStyle w:val="Enkeltlinje"/>
      </w:pPr>
    </w:p>
    <w:p w:rsidR="005E45A5" w:rsidRDefault="00795003">
      <w:pPr>
        <w:pStyle w:val="Enkeltlinje"/>
        <w:rPr>
          <w:b/>
        </w:rPr>
      </w:pPr>
      <w:r>
        <w:rPr>
          <w:b/>
        </w:rPr>
        <w:t>Kommunestyret</w:t>
      </w:r>
      <w:r w:rsidR="005E45A5">
        <w:rPr>
          <w:b/>
        </w:rPr>
        <w:t xml:space="preserve"> den </w:t>
      </w:r>
      <w:r>
        <w:rPr>
          <w:b/>
        </w:rPr>
        <w:t>23.02.2017</w:t>
      </w:r>
      <w:r w:rsidR="005E45A5">
        <w:rPr>
          <w:b/>
        </w:rPr>
        <w:t xml:space="preserve">, </w:t>
      </w:r>
      <w:proofErr w:type="spellStart"/>
      <w:r w:rsidR="005E45A5">
        <w:rPr>
          <w:b/>
        </w:rPr>
        <w:t>saksnr</w:t>
      </w:r>
      <w:proofErr w:type="spellEnd"/>
      <w:r w:rsidR="005E45A5">
        <w:rPr>
          <w:b/>
        </w:rPr>
        <w:t xml:space="preserve"> </w:t>
      </w:r>
      <w:r>
        <w:rPr>
          <w:b/>
        </w:rPr>
        <w:t>7</w:t>
      </w:r>
      <w:r w:rsidR="005E45A5">
        <w:rPr>
          <w:b/>
        </w:rPr>
        <w:t>/</w:t>
      </w:r>
      <w:r>
        <w:rPr>
          <w:b/>
        </w:rPr>
        <w:t>17</w:t>
      </w:r>
      <w:r w:rsidR="005E45A5">
        <w:rPr>
          <w:b/>
        </w:rPr>
        <w:t>.</w:t>
      </w:r>
    </w:p>
    <w:p w:rsidR="005E45A5" w:rsidRDefault="005E45A5">
      <w:pPr>
        <w:pStyle w:val="Enkeltlinje"/>
      </w:pPr>
    </w:p>
    <w:p w:rsidR="00ED7078" w:rsidRDefault="00795003">
      <w:pPr>
        <w:pStyle w:val="Enkeltlinje"/>
        <w:pBdr>
          <w:bottom w:val="single" w:sz="4" w:space="1" w:color="auto"/>
        </w:pBdr>
        <w:rPr>
          <w:b/>
        </w:rPr>
      </w:pPr>
      <w:r>
        <w:rPr>
          <w:b/>
        </w:rPr>
        <w:t xml:space="preserve">PLANPROGRAM FOR KOMMUNEDELPLAN FOR HELSE OG OMSORG </w:t>
      </w:r>
    </w:p>
    <w:p w:rsidR="005E45A5" w:rsidRDefault="00795003">
      <w:pPr>
        <w:pStyle w:val="Enkeltlinje"/>
        <w:pBdr>
          <w:bottom w:val="single" w:sz="4" w:space="1" w:color="auto"/>
        </w:pBdr>
      </w:pPr>
      <w:r>
        <w:rPr>
          <w:b/>
        </w:rPr>
        <w:t>2017 - 2027</w:t>
      </w:r>
      <w:r w:rsidR="005E45A5">
        <w:rPr>
          <w:b/>
        </w:rPr>
        <w:t xml:space="preserve"> </w:t>
      </w:r>
    </w:p>
    <w:p w:rsidR="005E45A5" w:rsidRDefault="005E45A5">
      <w:pPr>
        <w:pStyle w:val="Enkeltlinje"/>
      </w:pPr>
    </w:p>
    <w:p w:rsidR="005E45A5" w:rsidRDefault="005E45A5">
      <w:pPr>
        <w:pStyle w:val="Enkeltlinje"/>
      </w:pPr>
      <w:r>
        <w:t>De underrettes herved om at det er fattet følgende vedtak:</w:t>
      </w:r>
    </w:p>
    <w:p w:rsidR="005E45A5" w:rsidRDefault="005E45A5">
      <w:pPr>
        <w:pStyle w:val="Enkeltlinje"/>
      </w:pPr>
    </w:p>
    <w:p w:rsidR="00B71BA6" w:rsidRPr="00DB634F" w:rsidRDefault="00795003" w:rsidP="00B71BA6">
      <w:pPr>
        <w:rPr>
          <w:b/>
        </w:rPr>
      </w:pPr>
      <w:r>
        <w:rPr>
          <w:b/>
        </w:rPr>
        <w:t>V E D T A K:</w:t>
      </w:r>
    </w:p>
    <w:p w:rsidR="00B71BA6" w:rsidRDefault="000D0C8B" w:rsidP="00B71BA6"/>
    <w:p w:rsidR="00B71BA6" w:rsidRDefault="00795003" w:rsidP="005A2BE0">
      <w:pPr>
        <w:numPr>
          <w:ilvl w:val="0"/>
          <w:numId w:val="1"/>
        </w:numPr>
        <w:rPr>
          <w:sz w:val="22"/>
          <w:szCs w:val="22"/>
        </w:rPr>
      </w:pPr>
      <w:r w:rsidRPr="0090118E">
        <w:rPr>
          <w:sz w:val="22"/>
          <w:szCs w:val="22"/>
        </w:rPr>
        <w:t>Lillehammer kommunestyre vedtar Planprogram for Kommunedelplan for helse og omsorg 2017-2027 slik det framgår av vedlegg datert 14. februar 2017.</w:t>
      </w:r>
    </w:p>
    <w:p w:rsidR="00B71BA6" w:rsidRPr="0032664A" w:rsidRDefault="00795003" w:rsidP="005A2BE0">
      <w:pPr>
        <w:numPr>
          <w:ilvl w:val="0"/>
          <w:numId w:val="1"/>
        </w:numPr>
        <w:rPr>
          <w:sz w:val="22"/>
          <w:szCs w:val="22"/>
        </w:rPr>
      </w:pPr>
      <w:r w:rsidRPr="0032664A">
        <w:rPr>
          <w:sz w:val="22"/>
          <w:szCs w:val="22"/>
        </w:rPr>
        <w:t>Høringsutkast til revidert/ny plan skal foreligge senest innen utgangen av november 2017.</w:t>
      </w:r>
    </w:p>
    <w:p w:rsidR="00B71BA6" w:rsidRPr="0032664A" w:rsidRDefault="00795003" w:rsidP="00B71BA6">
      <w:pPr>
        <w:rPr>
          <w:sz w:val="22"/>
          <w:szCs w:val="22"/>
        </w:rPr>
      </w:pPr>
      <w:r w:rsidRPr="0032664A">
        <w:rPr>
          <w:sz w:val="22"/>
          <w:szCs w:val="22"/>
        </w:rPr>
        <w:fldChar w:fldCharType="begin"/>
      </w:r>
      <w:r w:rsidRPr="0032664A">
        <w:rPr>
          <w:sz w:val="22"/>
          <w:szCs w:val="22"/>
        </w:rPr>
        <w:instrText xml:space="preserve">  </w:instrText>
      </w:r>
      <w:r w:rsidRPr="0032664A">
        <w:rPr>
          <w:sz w:val="22"/>
          <w:szCs w:val="22"/>
        </w:rPr>
        <w:fldChar w:fldCharType="end"/>
      </w:r>
    </w:p>
    <w:p w:rsidR="00B71BA6" w:rsidRDefault="00ED428B" w:rsidP="00B71BA6">
      <w:pPr>
        <w:rPr>
          <w:sz w:val="22"/>
          <w:szCs w:val="22"/>
        </w:rPr>
      </w:pPr>
      <w:r>
        <w:rPr>
          <w:sz w:val="22"/>
          <w:szCs w:val="22"/>
        </w:rPr>
        <w:t>Takk til de som har bidratt med innspill og merknader i høringen.</w:t>
      </w:r>
    </w:p>
    <w:p w:rsidR="00ED428B" w:rsidRDefault="00ED428B" w:rsidP="00B71BA6">
      <w:pPr>
        <w:rPr>
          <w:sz w:val="22"/>
          <w:szCs w:val="22"/>
        </w:rPr>
      </w:pPr>
    </w:p>
    <w:p w:rsidR="00ED428B" w:rsidRDefault="00ED428B" w:rsidP="00B71BA6">
      <w:pPr>
        <w:rPr>
          <w:sz w:val="22"/>
          <w:szCs w:val="22"/>
        </w:rPr>
      </w:pPr>
      <w:r>
        <w:rPr>
          <w:sz w:val="22"/>
          <w:szCs w:val="22"/>
        </w:rPr>
        <w:t>Planprogrammet og øvrige dokumenter i forbindelse med kommunestyrets behandling, finnes på kommunens nettsider.  Her vil det også</w:t>
      </w:r>
      <w:r w:rsidR="00ED7078">
        <w:rPr>
          <w:sz w:val="22"/>
          <w:szCs w:val="22"/>
        </w:rPr>
        <w:t xml:space="preserve"> bli</w:t>
      </w:r>
      <w:r>
        <w:rPr>
          <w:sz w:val="22"/>
          <w:szCs w:val="22"/>
        </w:rPr>
        <w:t xml:space="preserve"> gitt nærm</w:t>
      </w:r>
      <w:r w:rsidR="00ED7078">
        <w:rPr>
          <w:sz w:val="22"/>
          <w:szCs w:val="22"/>
        </w:rPr>
        <w:t>ere informasjon om planarbeidet.</w:t>
      </w:r>
    </w:p>
    <w:p w:rsidR="00ED428B" w:rsidRDefault="00ED428B" w:rsidP="00B71BA6">
      <w:pPr>
        <w:rPr>
          <w:sz w:val="22"/>
          <w:szCs w:val="22"/>
        </w:rPr>
      </w:pPr>
    </w:p>
    <w:p w:rsidR="005E45A5" w:rsidRDefault="000D0C8B">
      <w:pPr>
        <w:tabs>
          <w:tab w:val="left" w:pos="2736"/>
          <w:tab w:val="left" w:pos="5040"/>
          <w:tab w:val="left" w:pos="7200"/>
        </w:tabs>
      </w:pPr>
      <w:hyperlink r:id="rId9" w:history="1">
        <w:r w:rsidR="00ED7078" w:rsidRPr="007C7649">
          <w:rPr>
            <w:rStyle w:val="Hyperkobling"/>
          </w:rPr>
          <w:t>http://www.lillehammer.kommune.no/helse-og-omsorg.5934637-174090.html</w:t>
        </w:r>
      </w:hyperlink>
    </w:p>
    <w:p w:rsidR="00ED7078" w:rsidRDefault="00ED7078">
      <w:pPr>
        <w:tabs>
          <w:tab w:val="left" w:pos="2736"/>
          <w:tab w:val="left" w:pos="5040"/>
          <w:tab w:val="left" w:pos="7200"/>
        </w:tabs>
      </w:pPr>
    </w:p>
    <w:p w:rsidR="005E45A5" w:rsidRDefault="005E45A5">
      <w:pPr>
        <w:pStyle w:val="Enkeltlinje"/>
      </w:pPr>
    </w:p>
    <w:p w:rsidR="005E45A5" w:rsidRDefault="005E45A5">
      <w:pPr>
        <w:pStyle w:val="Enkeltlinje"/>
      </w:pPr>
    </w:p>
    <w:p w:rsidR="005E45A5" w:rsidRDefault="005E45A5">
      <w:pPr>
        <w:pStyle w:val="Enkeltlinje"/>
      </w:pPr>
      <w:r>
        <w:t>Med hilsen</w:t>
      </w:r>
    </w:p>
    <w:p w:rsidR="005E45A5" w:rsidRDefault="005E45A5">
      <w:pPr>
        <w:pStyle w:val="Enkeltlinje"/>
      </w:pPr>
    </w:p>
    <w:p w:rsidR="005E45A5" w:rsidRDefault="005E45A5">
      <w:pPr>
        <w:pStyle w:val="Enkeltlinje"/>
      </w:pPr>
    </w:p>
    <w:p w:rsidR="00ED428B" w:rsidRDefault="00795003">
      <w:pPr>
        <w:pStyle w:val="Enkeltlinje"/>
      </w:pPr>
      <w:r>
        <w:t>Hanne Mari Nyhus</w:t>
      </w:r>
    </w:p>
    <w:p w:rsidR="005E45A5" w:rsidRDefault="00ED428B">
      <w:pPr>
        <w:pStyle w:val="Enkeltlinje"/>
      </w:pPr>
      <w:r>
        <w:t>Spesialrådgiver</w:t>
      </w:r>
      <w:r w:rsidR="005E45A5">
        <w:br/>
      </w:r>
    </w:p>
    <w:p w:rsidR="00D2039B" w:rsidRDefault="00D2039B">
      <w:pPr>
        <w:pStyle w:val="Enkeltlinje"/>
      </w:pPr>
    </w:p>
    <w:sectPr w:rsidR="00D20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221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30" w:rsidRDefault="00010730">
      <w:r>
        <w:separator/>
      </w:r>
    </w:p>
  </w:endnote>
  <w:endnote w:type="continuationSeparator" w:id="0">
    <w:p w:rsidR="00010730" w:rsidRDefault="000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>
    <w:pPr>
      <w:pStyle w:val="Bunntekst"/>
      <w:rPr>
        <w:rFonts w:ascii="Arial" w:hAnsi="Arial"/>
        <w:b/>
        <w:sz w:val="20"/>
      </w:rPr>
    </w:pPr>
  </w:p>
  <w:p w:rsidR="005E45A5" w:rsidRDefault="00795003">
    <w:pPr>
      <w:pStyle w:val="Bunntekst"/>
      <w:tabs>
        <w:tab w:val="clear" w:pos="4536"/>
        <w:tab w:val="left" w:pos="2948"/>
        <w:tab w:val="left" w:pos="3600"/>
        <w:tab w:val="left" w:pos="4820"/>
        <w:tab w:val="left" w:pos="5529"/>
      </w:tabs>
      <w:rPr>
        <w:rFonts w:ascii="Arial" w:hAnsi="Arial"/>
        <w:b/>
        <w:sz w:val="20"/>
      </w:rPr>
    </w:pPr>
    <w:r>
      <w:rPr>
        <w:rFonts w:ascii="Arial" w:hAnsi="Arial"/>
        <w:b/>
        <w:caps/>
        <w:sz w:val="20"/>
      </w:rPr>
      <w:t>RÅDMANNEN</w:t>
    </w:r>
  </w:p>
  <w:p w:rsidR="005E45A5" w:rsidRDefault="00795003">
    <w:pPr>
      <w:pStyle w:val="Bunntekst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>Besøksadresse:   Storgata 51                                                 Telefon: 61 05 05 00        Bankgiro: 6188 05 44100</w:t>
    </w:r>
  </w:p>
  <w:p w:rsidR="005E45A5" w:rsidRDefault="00795003">
    <w:pPr>
      <w:pStyle w:val="Bunntekst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POSTADRESSE: Postboks 986, 2626 Lillehammer                    </w:t>
    </w:r>
    <w:proofErr w:type="spellStart"/>
    <w:r>
      <w:rPr>
        <w:rFonts w:ascii="Arial" w:hAnsi="Arial"/>
        <w:sz w:val="16"/>
      </w:rPr>
      <w:t>Telefax</w:t>
    </w:r>
    <w:proofErr w:type="spellEnd"/>
    <w:r>
      <w:rPr>
        <w:rFonts w:ascii="Arial" w:hAnsi="Arial"/>
        <w:sz w:val="16"/>
      </w:rPr>
      <w:t>: 61 05 05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30" w:rsidRDefault="00010730">
      <w:r>
        <w:separator/>
      </w:r>
    </w:p>
  </w:footnote>
  <w:footnote w:type="continuationSeparator" w:id="0">
    <w:p w:rsidR="00010730" w:rsidRDefault="0001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TEKST"/>
  <w:bookmarkEnd w:id="9"/>
  <w:p w:rsidR="005E45A5" w:rsidRDefault="005E45A5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3D2"/>
    <w:multiLevelType w:val="hybridMultilevel"/>
    <w:tmpl w:val="EBEC61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C80"/>
    <w:rsid w:val="00010730"/>
    <w:rsid w:val="000D0C8B"/>
    <w:rsid w:val="00156C80"/>
    <w:rsid w:val="002402E9"/>
    <w:rsid w:val="004B7D13"/>
    <w:rsid w:val="005E45A5"/>
    <w:rsid w:val="00795003"/>
    <w:rsid w:val="009C1638"/>
    <w:rsid w:val="009F7539"/>
    <w:rsid w:val="00C8120C"/>
    <w:rsid w:val="00CB6B1C"/>
    <w:rsid w:val="00D2039B"/>
    <w:rsid w:val="00DF4CDF"/>
    <w:rsid w:val="00E1500A"/>
    <w:rsid w:val="00ED428B"/>
    <w:rsid w:val="00ED5A7F"/>
    <w:rsid w:val="00ED7078"/>
    <w:rsid w:val="00F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Hyperkobling">
    <w:name w:val="Hyperlink"/>
    <w:basedOn w:val="Standardskriftforavsnitt"/>
    <w:rsid w:val="00ED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779b506673354dbc" Type="http://schemas.openxmlformats.org/officeDocument/2007/relationships/stylesWithEffects" Target="stylesWithEffects0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llehammer.kommune.no/helse-og-omsorg.5934637-17409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9E521AA4</Template>
  <TotalTime>0</TotalTime>
  <Pages>1</Pages>
  <Words>162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creator>IBM</dc:creator>
  <cp:lastModifiedBy>Hanne Mari Nyhus</cp:lastModifiedBy>
  <cp:revision>2</cp:revision>
  <cp:lastPrinted>2017-02-27T14:35:00Z</cp:lastPrinted>
  <dcterms:created xsi:type="dcterms:W3CDTF">2017-03-02T08:44:00Z</dcterms:created>
  <dcterms:modified xsi:type="dcterms:W3CDTF">2017-03-02T08:44:00Z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17013143-17013143-P-1-B-R-DOK-U-4-0</vt:lpwstr>
  </property>
  <property fmtid="{D5CDD505-2E9C-101B-9397-08002B2CF9AE}" pid="3" name="ESA Filnavn">
    <vt:lpwstr>h:\temp\17013143.RSR</vt:lpwstr>
  </property>
  <property fmtid="{D5CDD505-2E9C-101B-9397-08002B2CF9AE}" pid="4" name="ESA Connect">
    <vt:lpwstr>PuoHLd,raaneh0s0h:nnymus,f7.,0GwugnoomXs6fT/4:Dt3hT15-zL0ozPYwmsZ/E9J9koD.VaBfmo25n0z-kfW-XaKfToX/XpZtl,DVDQChzQPRETBcEQDgUQWRzV2pmWwF0RBBVZKZ1OEZhdtp:T/FfaspmRoxgMwp0V.dfUsNmOnd:T0Z0TeNaesprMdcHM8Y,OtQpO/QoMfMad-lfb-F0a55o4fsah.noa9,9u/ysnPhoHLd-ri</vt:lpwstr>
  </property>
  <property fmtid="{D5CDD505-2E9C-101B-9397-08002B2CF9AE}" pid="5" name="ESA Timestamp">
    <vt:lpwstr>02.03.2017 09:34:57</vt:lpwstr>
  </property>
  <property fmtid="{D5CDD505-2E9C-101B-9397-08002B2CF9AE}" pid="6" name="eSakWebDavMac">
    <vt:lpwstr>17013143.docx</vt:lpwstr>
  </property>
  <property fmtid="{D5CDD505-2E9C-101B-9397-08002B2CF9AE}" pid="7" name="eSakWebDavUrl">
    <vt:lpwstr>/17013143.docx</vt:lpwstr>
  </property>
  <property fmtid="{D5CDD505-2E9C-101B-9397-08002B2CF9AE}" pid="8" name="eSakOppgaver-1">
    <vt:lpwstr>-1|0|0|Arkiver og lukk@126|1|0|Ferdig, ekspedert, sendes mottakere.</vt:lpwstr>
  </property>
  <property fmtid="{D5CDD505-2E9C-101B-9397-08002B2CF9AE}" pid="9" name="eSakGenerert">
    <vt:lpwstr>ESA8WEB</vt:lpwstr>
  </property>
</Properties>
</file>