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B4" w:rsidRDefault="004E06B4" w:rsidP="004E06B4">
      <w:pPr>
        <w:jc w:val="right"/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6CC53078" wp14:editId="63E15B63">
            <wp:extent cx="2152650" cy="571500"/>
            <wp:effectExtent l="0" t="0" r="0" b="0"/>
            <wp:docPr id="1" name="Bilde 1" descr="H:\Frisklivssentraler\logo-og-tilleggselementer\logo-og-tilleggselementer\logo\Digital liten\frisklivssentralen-logo-li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risklivssentraler\logo-og-tilleggselementer\logo-og-tilleggselementer\logo\Digital liten\frisklivssentralen-logo-lit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B4" w:rsidRDefault="004E06B4" w:rsidP="004E06B4">
      <w:pPr>
        <w:jc w:val="right"/>
      </w:pPr>
      <w:r>
        <w:t>Gausdal, Øyer og Lillehammer</w:t>
      </w:r>
    </w:p>
    <w:p w:rsidR="004E06B4" w:rsidRDefault="004E06B4" w:rsidP="004E06B4">
      <w:pPr>
        <w:jc w:val="right"/>
      </w:pPr>
    </w:p>
    <w:p w:rsidR="004E06B4" w:rsidRDefault="004E06B4" w:rsidP="004E06B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2E01A" wp14:editId="394C0E6D">
                <wp:simplePos x="0" y="0"/>
                <wp:positionH relativeFrom="column">
                  <wp:posOffset>-553085</wp:posOffset>
                </wp:positionH>
                <wp:positionV relativeFrom="paragraph">
                  <wp:posOffset>120650</wp:posOffset>
                </wp:positionV>
                <wp:extent cx="6878320" cy="428625"/>
                <wp:effectExtent l="0" t="0" r="0" b="9525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428625"/>
                        </a:xfrm>
                        <a:prstGeom prst="rect">
                          <a:avLst/>
                        </a:prstGeom>
                        <a:solidFill>
                          <a:srgbClr val="00B2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6B4" w:rsidRPr="005A44E8" w:rsidRDefault="004E06B4" w:rsidP="004E06B4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5A44E8"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>TIMEPLAN</w:t>
                            </w:r>
                            <w:r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VINTER/VÅR 2018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-43.55pt;margin-top:9.5pt;width:541.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" fillcolor="#00b2a9" stroked="f">
                <v:textbox>
                  <w:txbxContent>
                    <w:p w:rsidR="004E06B4" w:rsidRPr="005A44E8" w:rsidRDefault="004E06B4" w:rsidP="004E06B4">
                      <w:pPr>
                        <w:spacing w:line="480" w:lineRule="auto"/>
                        <w:jc w:val="center"/>
                        <w:rPr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5A44E8">
                        <w:rPr>
                          <w:b/>
                          <w:color w:val="FFFFFF"/>
                          <w:sz w:val="48"/>
                          <w:szCs w:val="48"/>
                        </w:rPr>
                        <w:t>TIMEPLAN</w:t>
                      </w:r>
                      <w:r>
                        <w:rPr>
                          <w:b/>
                          <w:color w:val="FFFFFF"/>
                          <w:sz w:val="48"/>
                          <w:szCs w:val="48"/>
                        </w:rPr>
                        <w:t xml:space="preserve"> VINTER/VÅR 2018</w:t>
                      </w:r>
                      <w:r>
                        <w:rPr>
                          <w:b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E06B4" w:rsidRDefault="004E06B4" w:rsidP="004E06B4"/>
    <w:tbl>
      <w:tblPr>
        <w:tblStyle w:val="Tabellrutenett"/>
        <w:tblW w:w="10774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2268"/>
        <w:gridCol w:w="1985"/>
      </w:tblGrid>
      <w:tr w:rsidR="004E06B4" w:rsidTr="003606A4">
        <w:tc>
          <w:tcPr>
            <w:tcW w:w="2127" w:type="dxa"/>
          </w:tcPr>
          <w:p w:rsidR="004E06B4" w:rsidRPr="001C1CD1" w:rsidRDefault="004E06B4" w:rsidP="006D0F4F">
            <w:pPr>
              <w:rPr>
                <w:b/>
              </w:rPr>
            </w:pPr>
            <w:r w:rsidRPr="001C1CD1">
              <w:rPr>
                <w:b/>
              </w:rPr>
              <w:t xml:space="preserve">MANDAG </w:t>
            </w:r>
          </w:p>
        </w:tc>
        <w:tc>
          <w:tcPr>
            <w:tcW w:w="2126" w:type="dxa"/>
          </w:tcPr>
          <w:p w:rsidR="004E06B4" w:rsidRPr="001C1CD1" w:rsidRDefault="004E06B4" w:rsidP="006D0F4F">
            <w:pPr>
              <w:rPr>
                <w:b/>
              </w:rPr>
            </w:pPr>
            <w:r w:rsidRPr="001C1CD1">
              <w:rPr>
                <w:b/>
              </w:rPr>
              <w:t xml:space="preserve">TIRSDAG </w:t>
            </w:r>
          </w:p>
        </w:tc>
        <w:tc>
          <w:tcPr>
            <w:tcW w:w="2268" w:type="dxa"/>
          </w:tcPr>
          <w:p w:rsidR="004E06B4" w:rsidRPr="001C1CD1" w:rsidRDefault="004E06B4" w:rsidP="006D0F4F">
            <w:pPr>
              <w:rPr>
                <w:b/>
              </w:rPr>
            </w:pPr>
            <w:r w:rsidRPr="001C1CD1">
              <w:rPr>
                <w:b/>
              </w:rPr>
              <w:t xml:space="preserve">ONSDAG </w:t>
            </w:r>
          </w:p>
        </w:tc>
        <w:tc>
          <w:tcPr>
            <w:tcW w:w="2268" w:type="dxa"/>
          </w:tcPr>
          <w:p w:rsidR="004E06B4" w:rsidRPr="001C1CD1" w:rsidRDefault="004E06B4" w:rsidP="006D0F4F">
            <w:pPr>
              <w:rPr>
                <w:b/>
              </w:rPr>
            </w:pPr>
            <w:r w:rsidRPr="001C1CD1">
              <w:rPr>
                <w:b/>
              </w:rPr>
              <w:t xml:space="preserve">TORSDAG </w:t>
            </w:r>
          </w:p>
        </w:tc>
        <w:tc>
          <w:tcPr>
            <w:tcW w:w="1985" w:type="dxa"/>
          </w:tcPr>
          <w:p w:rsidR="004E06B4" w:rsidRPr="001C1CD1" w:rsidRDefault="004E06B4" w:rsidP="006D0F4F">
            <w:pPr>
              <w:rPr>
                <w:b/>
              </w:rPr>
            </w:pPr>
            <w:r w:rsidRPr="001C1CD1">
              <w:rPr>
                <w:b/>
              </w:rPr>
              <w:t xml:space="preserve">FREDAG </w:t>
            </w:r>
          </w:p>
        </w:tc>
      </w:tr>
      <w:tr w:rsidR="004E06B4" w:rsidTr="003606A4">
        <w:tc>
          <w:tcPr>
            <w:tcW w:w="2127" w:type="dxa"/>
          </w:tcPr>
          <w:p w:rsidR="007D7DE2" w:rsidRDefault="007D7DE2" w:rsidP="006D0F4F">
            <w:pPr>
              <w:rPr>
                <w:b/>
              </w:rPr>
            </w:pPr>
          </w:p>
          <w:p w:rsidR="004E06B4" w:rsidRPr="00190C15" w:rsidRDefault="004E06B4" w:rsidP="006D0F4F">
            <w:pPr>
              <w:rPr>
                <w:b/>
              </w:rPr>
            </w:pPr>
            <w:r w:rsidRPr="00190C15">
              <w:rPr>
                <w:b/>
              </w:rPr>
              <w:t>Sirkel</w:t>
            </w:r>
          </w:p>
          <w:p w:rsidR="004E06B4" w:rsidRDefault="004E06B4" w:rsidP="006D0F4F">
            <w:r>
              <w:t>09.30-10.30</w:t>
            </w:r>
          </w:p>
          <w:p w:rsidR="004E06B4" w:rsidRDefault="004E06B4" w:rsidP="006D0F4F">
            <w:proofErr w:type="spellStart"/>
            <w:r>
              <w:t>Jorekstad</w:t>
            </w:r>
            <w:proofErr w:type="spellEnd"/>
          </w:p>
          <w:p w:rsidR="00C24FC7" w:rsidRDefault="00C24FC7" w:rsidP="006D0F4F">
            <w:pPr>
              <w:rPr>
                <w:b/>
              </w:rPr>
            </w:pPr>
          </w:p>
          <w:p w:rsidR="003606A4" w:rsidRPr="00C24FC7" w:rsidRDefault="00C24FC7" w:rsidP="006D0F4F">
            <w:pPr>
              <w:rPr>
                <w:b/>
              </w:rPr>
            </w:pPr>
            <w:r w:rsidRPr="00C24FC7">
              <w:rPr>
                <w:b/>
              </w:rPr>
              <w:t>Oppstart uke 2</w:t>
            </w:r>
          </w:p>
        </w:tc>
        <w:tc>
          <w:tcPr>
            <w:tcW w:w="2126" w:type="dxa"/>
          </w:tcPr>
          <w:p w:rsidR="007D7DE2" w:rsidRDefault="007D7DE2" w:rsidP="006D0F4F">
            <w:pPr>
              <w:rPr>
                <w:b/>
              </w:rPr>
            </w:pPr>
          </w:p>
          <w:p w:rsidR="004E06B4" w:rsidRDefault="004E06B4" w:rsidP="006D0F4F">
            <w:r w:rsidRPr="00190C15">
              <w:rPr>
                <w:b/>
              </w:rPr>
              <w:t>Medi</w:t>
            </w:r>
            <w:r>
              <w:rPr>
                <w:b/>
              </w:rPr>
              <w:t>sinsk y</w:t>
            </w:r>
            <w:r w:rsidRPr="00190C15">
              <w:rPr>
                <w:b/>
              </w:rPr>
              <w:t>oga</w:t>
            </w:r>
            <w:r>
              <w:t xml:space="preserve"> </w:t>
            </w:r>
          </w:p>
          <w:p w:rsidR="004E06B4" w:rsidRDefault="004E06B4" w:rsidP="006D0F4F">
            <w:r>
              <w:t>14.00-15.00</w:t>
            </w:r>
          </w:p>
          <w:p w:rsidR="004E06B4" w:rsidRDefault="004E06B4" w:rsidP="006D0F4F">
            <w:pPr>
              <w:rPr>
                <w:b/>
              </w:rPr>
            </w:pPr>
            <w:r w:rsidRPr="00903F04">
              <w:rPr>
                <w:b/>
              </w:rPr>
              <w:t>Håkons Hall</w:t>
            </w:r>
          </w:p>
          <w:p w:rsidR="004E06B4" w:rsidRDefault="004E06B4" w:rsidP="006D0F4F">
            <w:pPr>
              <w:rPr>
                <w:b/>
              </w:rPr>
            </w:pPr>
          </w:p>
          <w:p w:rsidR="00C24FC7" w:rsidRPr="00814D28" w:rsidRDefault="00C24FC7" w:rsidP="006D0F4F">
            <w:pPr>
              <w:rPr>
                <w:b/>
              </w:rPr>
            </w:pPr>
            <w:r>
              <w:rPr>
                <w:b/>
              </w:rPr>
              <w:t>Oppstart uke 3</w:t>
            </w:r>
            <w:r w:rsidR="003E412E">
              <w:rPr>
                <w:b/>
              </w:rPr>
              <w:t xml:space="preserve"> *</w:t>
            </w:r>
          </w:p>
        </w:tc>
        <w:tc>
          <w:tcPr>
            <w:tcW w:w="2268" w:type="dxa"/>
          </w:tcPr>
          <w:p w:rsidR="007D7DE2" w:rsidRDefault="007D7DE2" w:rsidP="006D0F4F">
            <w:pPr>
              <w:rPr>
                <w:b/>
              </w:rPr>
            </w:pPr>
          </w:p>
          <w:p w:rsidR="004E06B4" w:rsidRDefault="003606A4" w:rsidP="006D0F4F">
            <w:pPr>
              <w:rPr>
                <w:b/>
              </w:rPr>
            </w:pPr>
            <w:r w:rsidRPr="003606A4">
              <w:rPr>
                <w:b/>
              </w:rPr>
              <w:t xml:space="preserve">Spinning </w:t>
            </w:r>
          </w:p>
          <w:p w:rsidR="003606A4" w:rsidRDefault="000156FB" w:rsidP="006D0F4F">
            <w:r>
              <w:t>12.00-13</w:t>
            </w:r>
            <w:r w:rsidR="003606A4" w:rsidRPr="003606A4">
              <w:t>.</w:t>
            </w:r>
            <w:r>
              <w:t>0</w:t>
            </w:r>
            <w:r w:rsidR="00266841">
              <w:t>0</w:t>
            </w:r>
          </w:p>
          <w:p w:rsidR="003606A4" w:rsidRDefault="003606A4" w:rsidP="006D0F4F">
            <w:proofErr w:type="spellStart"/>
            <w:r>
              <w:t>Jorekstad</w:t>
            </w:r>
            <w:proofErr w:type="spellEnd"/>
          </w:p>
          <w:p w:rsidR="003606A4" w:rsidRDefault="003606A4" w:rsidP="006D0F4F"/>
          <w:p w:rsidR="003606A4" w:rsidRPr="00C24FC7" w:rsidRDefault="00C24FC7" w:rsidP="006D0F4F">
            <w:pPr>
              <w:rPr>
                <w:b/>
              </w:rPr>
            </w:pPr>
            <w:r w:rsidRPr="00C24FC7">
              <w:rPr>
                <w:b/>
              </w:rPr>
              <w:t>Oppstart uke 3</w:t>
            </w:r>
            <w:r w:rsidR="003E412E">
              <w:rPr>
                <w:b/>
              </w:rPr>
              <w:t xml:space="preserve"> *</w:t>
            </w:r>
          </w:p>
        </w:tc>
        <w:tc>
          <w:tcPr>
            <w:tcW w:w="2268" w:type="dxa"/>
          </w:tcPr>
          <w:p w:rsidR="007D7DE2" w:rsidRDefault="007D7DE2" w:rsidP="006D0F4F">
            <w:pPr>
              <w:rPr>
                <w:b/>
              </w:rPr>
            </w:pPr>
          </w:p>
          <w:p w:rsidR="004E06B4" w:rsidRPr="00190C15" w:rsidRDefault="004E06B4" w:rsidP="006D0F4F">
            <w:pPr>
              <w:rPr>
                <w:b/>
              </w:rPr>
            </w:pPr>
            <w:r w:rsidRPr="00190C15">
              <w:rPr>
                <w:b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36B1BC" wp14:editId="624D2E7F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24130</wp:posOffset>
                      </wp:positionV>
                      <wp:extent cx="104775" cy="114300"/>
                      <wp:effectExtent l="0" t="0" r="28575" b="19050"/>
                      <wp:wrapNone/>
                      <wp:docPr id="6" name="Tekstbok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E06B4" w:rsidRDefault="004E06B4" w:rsidP="004E06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boks 6" o:spid="_x0000_s1027" type="#_x0000_t202" style="position:absolute;margin-left:27.25pt;margin-top:1.9pt;width:8.2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" fillcolor="#00b050" strokeweight=".5pt">
                      <v:textbox>
                        <w:txbxContent>
                          <w:p w:rsidR="004E06B4" w:rsidRDefault="004E06B4" w:rsidP="004E06B4"/>
                        </w:txbxContent>
                      </v:textbox>
                    </v:shape>
                  </w:pict>
                </mc:Fallback>
              </mc:AlternateContent>
            </w:r>
            <w:r w:rsidRPr="00190C15">
              <w:rPr>
                <w:b/>
              </w:rPr>
              <w:t xml:space="preserve">Puls </w:t>
            </w:r>
          </w:p>
          <w:p w:rsidR="004E06B4" w:rsidRDefault="004E06B4" w:rsidP="006D0F4F">
            <w:r>
              <w:t>09.30-</w:t>
            </w:r>
            <w:r w:rsidR="000156FB">
              <w:t>11.00</w:t>
            </w:r>
          </w:p>
          <w:p w:rsidR="004E06B4" w:rsidRDefault="004E06B4" w:rsidP="006D0F4F">
            <w:proofErr w:type="spellStart"/>
            <w:r>
              <w:t>Jorekstad</w:t>
            </w:r>
            <w:proofErr w:type="spellEnd"/>
          </w:p>
          <w:p w:rsidR="00C24FC7" w:rsidRDefault="00C24FC7" w:rsidP="006D0F4F">
            <w:pPr>
              <w:rPr>
                <w:b/>
              </w:rPr>
            </w:pPr>
          </w:p>
          <w:p w:rsidR="003606A4" w:rsidRPr="00C24FC7" w:rsidRDefault="00C24FC7" w:rsidP="006D0F4F">
            <w:pPr>
              <w:rPr>
                <w:b/>
              </w:rPr>
            </w:pPr>
            <w:r w:rsidRPr="00C24FC7">
              <w:rPr>
                <w:b/>
              </w:rPr>
              <w:t>Oppstart uke 2</w:t>
            </w:r>
          </w:p>
        </w:tc>
        <w:tc>
          <w:tcPr>
            <w:tcW w:w="1985" w:type="dxa"/>
          </w:tcPr>
          <w:p w:rsidR="004E06B4" w:rsidRDefault="004E06B4" w:rsidP="006D0F4F"/>
        </w:tc>
      </w:tr>
      <w:tr w:rsidR="004E06B4" w:rsidTr="006D0F4F">
        <w:trPr>
          <w:trHeight w:val="1593"/>
        </w:trPr>
        <w:tc>
          <w:tcPr>
            <w:tcW w:w="10774" w:type="dxa"/>
            <w:gridSpan w:val="5"/>
          </w:tcPr>
          <w:p w:rsidR="004E06B4" w:rsidRDefault="004E06B4" w:rsidP="006D0F4F">
            <w:pPr>
              <w:rPr>
                <w:rFonts w:ascii="Calibri" w:eastAsia="Times New Roman" w:hAnsi="Calibri" w:cs="Times New Roman"/>
              </w:rPr>
            </w:pPr>
          </w:p>
          <w:p w:rsidR="004E06B4" w:rsidRDefault="004E06B4" w:rsidP="006D0F4F">
            <w:pPr>
              <w:rPr>
                <w:rFonts w:ascii="Calibri" w:eastAsia="Times New Roman" w:hAnsi="Calibri" w:cs="Times New Roman"/>
                <w:b/>
              </w:rPr>
            </w:pPr>
          </w:p>
          <w:p w:rsidR="004E06B4" w:rsidRDefault="004E06B4" w:rsidP="006D0F4F">
            <w:pPr>
              <w:rPr>
                <w:rFonts w:ascii="Calibri" w:eastAsia="Times New Roman" w:hAnsi="Calibri" w:cs="Times New Roman"/>
                <w:b/>
              </w:rPr>
            </w:pPr>
          </w:p>
          <w:p w:rsidR="004E06B4" w:rsidRDefault="004E06B4" w:rsidP="006D0F4F">
            <w:pPr>
              <w:rPr>
                <w:rFonts w:ascii="Calibri" w:eastAsia="Times New Roman" w:hAnsi="Calibri" w:cs="Times New Roman"/>
              </w:rPr>
            </w:pPr>
            <w:r w:rsidRPr="007F0379">
              <w:rPr>
                <w:rFonts w:ascii="Calibri" w:eastAsia="Times New Roman" w:hAnsi="Calibri" w:cs="Times New Roman"/>
                <w:b/>
              </w:rPr>
              <w:t>Sirkel:</w:t>
            </w:r>
            <w:r>
              <w:rPr>
                <w:rFonts w:ascii="Calibri" w:eastAsia="Times New Roman" w:hAnsi="Calibri" w:cs="Times New Roman"/>
              </w:rPr>
              <w:t xml:space="preserve"> 60 minutter med oppvarming, stasjonstrening med enkle styrkeøvelser for store muskelgrupper og en kort avspenning </w:t>
            </w:r>
          </w:p>
          <w:p w:rsidR="003606A4" w:rsidRDefault="003606A4" w:rsidP="006D0F4F">
            <w:pPr>
              <w:rPr>
                <w:rFonts w:ascii="Calibri" w:eastAsia="Times New Roman" w:hAnsi="Calibri" w:cs="Times New Roman"/>
              </w:rPr>
            </w:pPr>
            <w:r w:rsidRPr="003606A4">
              <w:rPr>
                <w:rFonts w:ascii="Calibri" w:eastAsia="Times New Roman" w:hAnsi="Calibri" w:cs="Times New Roman"/>
                <w:b/>
              </w:rPr>
              <w:t>Spinning: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266841">
              <w:rPr>
                <w:rFonts w:ascii="Calibri" w:eastAsia="Times New Roman" w:hAnsi="Calibri" w:cs="Times New Roman"/>
              </w:rPr>
              <w:t>60</w:t>
            </w:r>
            <w:r>
              <w:rPr>
                <w:rFonts w:ascii="Calibri" w:eastAsia="Times New Roman" w:hAnsi="Calibri" w:cs="Times New Roman"/>
              </w:rPr>
              <w:t xml:space="preserve"> minutter med utholdenhetstrening</w:t>
            </w:r>
          </w:p>
          <w:p w:rsidR="004E06B4" w:rsidRPr="007F0379" w:rsidRDefault="004E06B4" w:rsidP="006D0F4F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7F0379">
              <w:rPr>
                <w:rFonts w:ascii="Calibri" w:eastAsia="Times New Roman" w:hAnsi="Calibri" w:cs="Times New Roman"/>
                <w:b/>
              </w:rPr>
              <w:t>MediYoga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: </w:t>
            </w:r>
            <w:r>
              <w:rPr>
                <w:rFonts w:ascii="Calibri" w:eastAsia="Times New Roman" w:hAnsi="Calibri" w:cs="Times New Roman"/>
              </w:rPr>
              <w:t>6</w:t>
            </w:r>
            <w:r w:rsidR="003606A4">
              <w:rPr>
                <w:rFonts w:ascii="Calibri" w:eastAsia="Times New Roman" w:hAnsi="Calibri" w:cs="Times New Roman"/>
              </w:rPr>
              <w:t xml:space="preserve">0 minutter med fokus på pust, </w:t>
            </w:r>
            <w:r>
              <w:rPr>
                <w:rFonts w:ascii="Calibri" w:eastAsia="Times New Roman" w:hAnsi="Calibri" w:cs="Times New Roman"/>
              </w:rPr>
              <w:t>indre ro og balanse</w:t>
            </w:r>
          </w:p>
          <w:p w:rsidR="004E06B4" w:rsidRDefault="004E06B4" w:rsidP="006D0F4F">
            <w:pPr>
              <w:rPr>
                <w:rFonts w:ascii="Calibri" w:eastAsia="Times New Roman" w:hAnsi="Calibri" w:cs="Times New Roman"/>
              </w:rPr>
            </w:pPr>
            <w:r w:rsidRPr="00BC37FE">
              <w:rPr>
                <w:rFonts w:ascii="Calibri" w:eastAsia="Times New Roman" w:hAnsi="Calibri" w:cs="Times New Roman"/>
                <w:b/>
              </w:rPr>
              <w:t>Puls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lang w:eastAsia="nb-NO"/>
              </w:rPr>
              <w:drawing>
                <wp:inline distT="0" distB="0" distL="0" distR="0" wp14:anchorId="175377E5" wp14:editId="782B4FEC">
                  <wp:extent cx="114300" cy="123825"/>
                  <wp:effectExtent l="0" t="0" r="0" b="952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</w:rPr>
              <w:t>: 60 minutter med utholdenhetstrening</w:t>
            </w:r>
            <w:r w:rsidR="003606A4">
              <w:rPr>
                <w:rFonts w:ascii="Calibri" w:eastAsia="Times New Roman" w:hAnsi="Calibri" w:cs="Times New Roman"/>
              </w:rPr>
              <w:t xml:space="preserve">, avsluttes med </w:t>
            </w:r>
            <w:r w:rsidR="00C24FC7">
              <w:rPr>
                <w:rFonts w:ascii="Calibri" w:eastAsia="Times New Roman" w:hAnsi="Calibri" w:cs="Times New Roman"/>
              </w:rPr>
              <w:t>ca.</w:t>
            </w:r>
            <w:r w:rsidR="003606A4">
              <w:rPr>
                <w:rFonts w:ascii="Calibri" w:eastAsia="Times New Roman" w:hAnsi="Calibri" w:cs="Times New Roman"/>
              </w:rPr>
              <w:t>20 min bevegelighetstrening/tøying</w:t>
            </w:r>
          </w:p>
          <w:p w:rsidR="004E06B4" w:rsidRDefault="004E06B4" w:rsidP="006D0F4F">
            <w:pPr>
              <w:rPr>
                <w:rFonts w:ascii="Calibri" w:eastAsia="Times New Roman" w:hAnsi="Calibri" w:cs="Times New Roman"/>
              </w:rPr>
            </w:pPr>
          </w:p>
          <w:p w:rsidR="004E06B4" w:rsidRPr="003E412E" w:rsidRDefault="003E412E" w:rsidP="003E41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*timene går i perioden uke 3-17</w:t>
            </w:r>
            <w:r w:rsidR="0034199D">
              <w:rPr>
                <w:rFonts w:ascii="Calibri" w:eastAsia="Times New Roman" w:hAnsi="Calibri" w:cs="Times New Roman"/>
              </w:rPr>
              <w:t xml:space="preserve"> (uke 13 påskeferie)</w:t>
            </w:r>
          </w:p>
          <w:p w:rsidR="004E06B4" w:rsidRDefault="004E06B4" w:rsidP="006D0F4F">
            <w:pPr>
              <w:rPr>
                <w:rFonts w:ascii="Calibri" w:eastAsia="Times New Roman" w:hAnsi="Calibri" w:cs="Times New Roman"/>
              </w:rPr>
            </w:pPr>
          </w:p>
          <w:p w:rsidR="004E06B4" w:rsidRPr="001C1CD1" w:rsidRDefault="004E06B4" w:rsidP="006D0F4F">
            <w:pPr>
              <w:rPr>
                <w:rFonts w:ascii="Calibri" w:eastAsia="Times New Roman" w:hAnsi="Calibri" w:cs="Times New Roman"/>
                <w:b/>
              </w:rPr>
            </w:pPr>
            <w:r w:rsidRPr="001C1CD1">
              <w:rPr>
                <w:rFonts w:ascii="Calibri" w:eastAsia="Times New Roman" w:hAnsi="Calibri" w:cs="Times New Roman"/>
                <w:b/>
              </w:rPr>
              <w:t>Mandag-F</w:t>
            </w:r>
            <w:r>
              <w:rPr>
                <w:rFonts w:ascii="Calibri" w:eastAsia="Times New Roman" w:hAnsi="Calibri" w:cs="Times New Roman"/>
                <w:b/>
              </w:rPr>
              <w:t xml:space="preserve">redag </w:t>
            </w:r>
            <w:r w:rsidRPr="001C1CD1">
              <w:rPr>
                <w:rFonts w:ascii="Calibri" w:eastAsia="Times New Roman" w:hAnsi="Calibri" w:cs="Times New Roman"/>
                <w:b/>
              </w:rPr>
              <w:t>09:00-15:00</w:t>
            </w:r>
            <w:r>
              <w:rPr>
                <w:rFonts w:ascii="Calibri" w:eastAsia="Times New Roman" w:hAnsi="Calibri" w:cs="Times New Roman"/>
                <w:b/>
              </w:rPr>
              <w:t>,</w:t>
            </w:r>
            <w:r w:rsidRPr="001C1CD1">
              <w:rPr>
                <w:rFonts w:ascii="Calibri" w:eastAsia="Times New Roman" w:hAnsi="Calibri" w:cs="Times New Roman"/>
                <w:b/>
              </w:rPr>
              <w:t xml:space="preserve"> frisklivssentralenelse-sg.no</w:t>
            </w:r>
          </w:p>
          <w:p w:rsidR="004E06B4" w:rsidRDefault="004E06B4" w:rsidP="006D0F4F">
            <w:pPr>
              <w:rPr>
                <w:rFonts w:ascii="Calibri" w:eastAsia="Times New Roman" w:hAnsi="Calibri" w:cs="Times New Roman"/>
                <w:b/>
              </w:rPr>
            </w:pPr>
            <w:r w:rsidRPr="001C1CD1">
              <w:rPr>
                <w:rFonts w:ascii="Calibri" w:eastAsia="Times New Roman" w:hAnsi="Calibri" w:cs="Times New Roman"/>
                <w:b/>
              </w:rPr>
              <w:t>Telefon: 954 76 164/902 69</w:t>
            </w:r>
            <w:r>
              <w:rPr>
                <w:rFonts w:ascii="Calibri" w:eastAsia="Times New Roman" w:hAnsi="Calibri" w:cs="Times New Roman"/>
                <w:b/>
              </w:rPr>
              <w:t> </w:t>
            </w:r>
            <w:r w:rsidRPr="001C1CD1">
              <w:rPr>
                <w:rFonts w:ascii="Calibri" w:eastAsia="Times New Roman" w:hAnsi="Calibri" w:cs="Times New Roman"/>
                <w:b/>
              </w:rPr>
              <w:t>136</w:t>
            </w:r>
          </w:p>
          <w:p w:rsidR="004E06B4" w:rsidRDefault="004E06B4" w:rsidP="006D0F4F">
            <w:pPr>
              <w:rPr>
                <w:rFonts w:ascii="Calibri" w:eastAsia="Times New Roman" w:hAnsi="Calibri" w:cs="Times New Roman"/>
                <w:b/>
              </w:rPr>
            </w:pPr>
          </w:p>
          <w:p w:rsidR="004E06B4" w:rsidRPr="001C1CD1" w:rsidRDefault="004E06B4" w:rsidP="006D0F4F">
            <w:pPr>
              <w:rPr>
                <w:rFonts w:ascii="Calibri" w:eastAsia="Times New Roman" w:hAnsi="Calibri" w:cs="Times New Roman"/>
                <w:b/>
              </w:rPr>
            </w:pPr>
          </w:p>
          <w:p w:rsidR="004E06B4" w:rsidRDefault="004E06B4" w:rsidP="006D0F4F">
            <w:pPr>
              <w:tabs>
                <w:tab w:val="left" w:pos="3544"/>
                <w:tab w:val="left" w:pos="8595"/>
              </w:tabs>
              <w:ind w:left="-142"/>
            </w:pPr>
          </w:p>
        </w:tc>
      </w:tr>
    </w:tbl>
    <w:p w:rsidR="004E06B4" w:rsidRDefault="004E06B4" w:rsidP="004E06B4"/>
    <w:p w:rsidR="004E06B4" w:rsidRDefault="004E06B4" w:rsidP="004E06B4"/>
    <w:p w:rsidR="009A1F1D" w:rsidRDefault="000F2199"/>
    <w:sectPr w:rsidR="009A1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3663"/>
    <w:multiLevelType w:val="hybridMultilevel"/>
    <w:tmpl w:val="B014707A"/>
    <w:lvl w:ilvl="0" w:tplc="0414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B4"/>
    <w:rsid w:val="000156FB"/>
    <w:rsid w:val="000F2199"/>
    <w:rsid w:val="00266841"/>
    <w:rsid w:val="0034199D"/>
    <w:rsid w:val="003606A4"/>
    <w:rsid w:val="003E412E"/>
    <w:rsid w:val="00493E13"/>
    <w:rsid w:val="004E06B4"/>
    <w:rsid w:val="007D7DE2"/>
    <w:rsid w:val="00C24FC7"/>
    <w:rsid w:val="00F2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B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E0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E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06B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E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B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E0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E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06B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E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FE3C7A1E</Template>
  <TotalTime>1</TotalTime>
  <Pages>1</Pages>
  <Words>120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Rieber Mohn</dc:creator>
  <cp:lastModifiedBy>Kjellfrid Flækken</cp:lastModifiedBy>
  <cp:revision>2</cp:revision>
  <dcterms:created xsi:type="dcterms:W3CDTF">2017-12-13T09:28:00Z</dcterms:created>
  <dcterms:modified xsi:type="dcterms:W3CDTF">2017-12-13T09:28:00Z</dcterms:modified>
</cp:coreProperties>
</file>