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D3" w:rsidRDefault="00462DD3">
      <w:r>
        <w:t>Leder: Bodil Sliper</w:t>
      </w:r>
      <w:r>
        <w:br/>
        <w:t>Tlf: 91375073</w:t>
      </w:r>
      <w:r>
        <w:br/>
        <w:t>AMAT  har kontor i Cathinka Gulbergsveg 9B</w:t>
      </w:r>
      <w:bookmarkStart w:id="0" w:name="_GoBack"/>
      <w:bookmarkEnd w:id="0"/>
    </w:p>
    <w:sectPr w:rsidR="004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D3" w:rsidRDefault="00462DD3" w:rsidP="00462DD3">
      <w:pPr>
        <w:spacing w:after="0" w:line="240" w:lineRule="auto"/>
      </w:pPr>
      <w:r>
        <w:separator/>
      </w:r>
    </w:p>
  </w:endnote>
  <w:endnote w:type="continuationSeparator" w:id="0">
    <w:p w:rsidR="00462DD3" w:rsidRDefault="00462DD3" w:rsidP="0046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D3" w:rsidRDefault="00462DD3" w:rsidP="00462DD3">
      <w:pPr>
        <w:spacing w:after="0" w:line="240" w:lineRule="auto"/>
      </w:pPr>
      <w:r>
        <w:separator/>
      </w:r>
    </w:p>
  </w:footnote>
  <w:footnote w:type="continuationSeparator" w:id="0">
    <w:p w:rsidR="00462DD3" w:rsidRDefault="00462DD3" w:rsidP="0046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D3"/>
    <w:rsid w:val="001E70D0"/>
    <w:rsid w:val="001F7B7D"/>
    <w:rsid w:val="002259DA"/>
    <w:rsid w:val="002A0EEE"/>
    <w:rsid w:val="004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E616"/>
  <w15:chartTrackingRefBased/>
  <w15:docId w15:val="{3AE0B83A-DA2D-45CB-A2B1-E61F2857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24EB6D8C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Eline Duenger</dc:creator>
  <cp:keywords/>
  <dc:description/>
  <cp:lastModifiedBy>Jorun Eline Duenger</cp:lastModifiedBy>
  <cp:revision>1</cp:revision>
  <dcterms:created xsi:type="dcterms:W3CDTF">2020-03-26T09:40:00Z</dcterms:created>
  <dcterms:modified xsi:type="dcterms:W3CDTF">2020-03-26T09:41:00Z</dcterms:modified>
</cp:coreProperties>
</file>