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A477" w14:textId="77777777" w:rsidR="00610138" w:rsidRDefault="00610138"/>
    <w:p w14:paraId="5EA63030" w14:textId="77777777" w:rsidR="00610138" w:rsidRDefault="00610138"/>
    <w:p w14:paraId="28937BCE" w14:textId="5DE3E873" w:rsidR="00610138" w:rsidRDefault="0000048F" w:rsidP="00461DD5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BEKYMRINGSMELDING TIL BARNEVERNTJENESTEN</w:t>
      </w:r>
    </w:p>
    <w:p w14:paraId="3D01438F" w14:textId="77777777" w:rsidR="00610138" w:rsidRDefault="00610138">
      <w:pPr>
        <w:rPr>
          <w:rFonts w:ascii="Calibri" w:eastAsia="Calibri" w:hAnsi="Calibri" w:cs="Calibri"/>
        </w:rPr>
      </w:pPr>
    </w:p>
    <w:p w14:paraId="7489A7DA" w14:textId="77777777" w:rsidR="00610138" w:rsidRDefault="0000048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Veiledning til utfylling av bekymringsmelding: </w:t>
      </w:r>
    </w:p>
    <w:p w14:paraId="5FF94D68" w14:textId="273AF69F" w:rsidR="00610138" w:rsidRPr="00461DD5" w:rsidRDefault="0000048F" w:rsidP="00461DD5">
      <w:pPr>
        <w:pStyle w:val="Listeavsnitt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 w:rsidRPr="00461DD5">
        <w:rPr>
          <w:rFonts w:ascii="Calibri" w:eastAsia="Calibri" w:hAnsi="Calibri" w:cs="Calibri"/>
          <w:sz w:val="22"/>
          <w:szCs w:val="22"/>
        </w:rPr>
        <w:t xml:space="preserve">Fortell med egne ord hva du har sett/hørt/observert. Vær konkret og detaljert. </w:t>
      </w:r>
    </w:p>
    <w:p w14:paraId="7A1B6851" w14:textId="0026D407" w:rsidR="00610138" w:rsidRDefault="0000048F" w:rsidP="00461DD5">
      <w:pPr>
        <w:pStyle w:val="Listeavsnitt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 w:rsidRPr="00461DD5">
        <w:rPr>
          <w:rFonts w:ascii="Calibri" w:eastAsia="Calibri" w:hAnsi="Calibri" w:cs="Calibri"/>
          <w:sz w:val="22"/>
          <w:szCs w:val="22"/>
        </w:rPr>
        <w:t>Ved mistanke om vold eller seksuelle overgrep skal både politiet og barneverntjenesten varsles, og foresatte skal ikke informeres om meldingen.</w:t>
      </w:r>
    </w:p>
    <w:p w14:paraId="6CA0D0FB" w14:textId="77777777" w:rsidR="00461DD5" w:rsidRPr="00461DD5" w:rsidRDefault="00461DD5" w:rsidP="00461DD5">
      <w:pPr>
        <w:pStyle w:val="Listeavsnitt"/>
        <w:rPr>
          <w:rFonts w:ascii="Calibri" w:eastAsia="Calibri" w:hAnsi="Calibri" w:cs="Calibri"/>
          <w:sz w:val="22"/>
          <w:szCs w:val="22"/>
        </w:rPr>
      </w:pPr>
    </w:p>
    <w:p w14:paraId="087DEDF4" w14:textId="77777777" w:rsidR="00610138" w:rsidRDefault="00610138">
      <w:pPr>
        <w:rPr>
          <w:rFonts w:ascii="Calibri" w:eastAsia="Calibri" w:hAnsi="Calibri" w:cs="Calibri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567"/>
        <w:gridCol w:w="850"/>
        <w:gridCol w:w="3119"/>
      </w:tblGrid>
      <w:tr w:rsidR="00610138" w14:paraId="3FEA5FAC" w14:textId="77777777"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621E6D4D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4453FDA3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653627CF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Barnets personalia</w:t>
            </w:r>
          </w:p>
          <w:p w14:paraId="69A228FB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D0B1DE6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7E86A591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                </w:t>
            </w:r>
          </w:p>
          <w:p w14:paraId="0E8AA18B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Navn ……………………………………………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</w:rPr>
              <w:t>……Fødselsnummer</w:t>
            </w:r>
            <w:proofErr w:type="gramEnd"/>
            <w:r>
              <w:rPr>
                <w:rFonts w:ascii="Arial Narrow" w:eastAsia="Arial Narrow" w:hAnsi="Arial Narrow" w:cs="Arial Narrow"/>
                <w:sz w:val="20"/>
              </w:rPr>
              <w:t xml:space="preserve"> (11 siffer)………………………………….</w:t>
            </w:r>
          </w:p>
          <w:p w14:paraId="7763FA54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5187687E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</w:rPr>
              <w:t>.......................................……………………………………………………...</w:t>
            </w:r>
          </w:p>
          <w:p w14:paraId="52C08CE7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 xml:space="preserve">                  </w:t>
            </w:r>
            <w:r>
              <w:rPr>
                <w:rFonts w:ascii="Arial Narrow" w:eastAsia="Arial Narrow" w:hAnsi="Arial Narrow" w:cs="Arial Narrow"/>
                <w:sz w:val="20"/>
              </w:rPr>
              <w:t>Adresse</w:t>
            </w:r>
          </w:p>
        </w:tc>
      </w:tr>
      <w:tr w:rsidR="00610138" w14:paraId="2A219DED" w14:textId="77777777">
        <w:trPr>
          <w:cantSplit/>
        </w:trPr>
        <w:tc>
          <w:tcPr>
            <w:tcW w:w="16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14:paraId="1D651697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4A204ECF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547C3EA1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3D7B81C0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462D85BB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5B702EC0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79BE5117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1539DB4A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Barnets foreldre/</w:t>
            </w:r>
          </w:p>
          <w:p w14:paraId="679E6A24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 xml:space="preserve">       foresatte</w:t>
            </w:r>
          </w:p>
          <w:p w14:paraId="435AD320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0E62499F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6BAF07D0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34CBB977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0696CA4C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61DB84B2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3D7E9E9E" w14:textId="77777777" w:rsidR="00610138" w:rsidRDefault="00610138">
            <w:pPr>
              <w:pStyle w:val="Topptekst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D97FA33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0A665876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..........................................………………………………….                ..........................………………….</w:t>
            </w:r>
          </w:p>
          <w:p w14:paraId="135C69DB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            Mors navn                                                                        Fødselsnummer (11 siffer)</w:t>
            </w:r>
          </w:p>
          <w:p w14:paraId="5B55B8DE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02A21357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.....................……………………..     .......................………………...     ........................…………………</w:t>
            </w:r>
          </w:p>
          <w:p w14:paraId="1ECC994B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Tlf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privat                                     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Tlf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arbeid                                     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Mobiltlf</w:t>
            </w:r>
            <w:proofErr w:type="spellEnd"/>
          </w:p>
        </w:tc>
      </w:tr>
      <w:tr w:rsidR="00610138" w14:paraId="58500993" w14:textId="77777777">
        <w:trPr>
          <w:cantSplit/>
        </w:trPr>
        <w:tc>
          <w:tcPr>
            <w:tcW w:w="1630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66B4691C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31331C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24828E24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..........................................………………………………….                ..........................………………….</w:t>
            </w:r>
          </w:p>
          <w:p w14:paraId="3F93D42B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            Fars navn                                                                        Fødselsnummer (11 siffer)</w:t>
            </w:r>
          </w:p>
          <w:p w14:paraId="253F4E57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08AD157C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731DDA29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.....................……………………..     .......................………………...     ........................…………………</w:t>
            </w:r>
          </w:p>
          <w:p w14:paraId="5B4745DD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Tlf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privat                                     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Tlf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arbeid                                     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Mobiltlf</w:t>
            </w:r>
            <w:proofErr w:type="spellEnd"/>
          </w:p>
        </w:tc>
      </w:tr>
      <w:tr w:rsidR="00610138" w14:paraId="3DAFDAA5" w14:textId="77777777">
        <w:trPr>
          <w:cantSplit/>
        </w:trPr>
        <w:tc>
          <w:tcPr>
            <w:tcW w:w="1630" w:type="dxa"/>
            <w:vMerge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</w:tcPr>
          <w:p w14:paraId="118C2186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47EED258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Barnet bor sammen med begge foreldre         </w:t>
            </w:r>
            <w:bookmarkStart w:id="0" w:name="Avmerking1"/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 w:rsidR="00397A0B">
              <w:rPr>
                <w:rFonts w:ascii="Arial Narrow" w:eastAsia="Arial Narrow" w:hAnsi="Arial Narrow" w:cs="Arial Narrow"/>
                <w:sz w:val="20"/>
              </w:rPr>
            </w:r>
            <w:r w:rsidR="00397A0B"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bookmarkEnd w:id="0"/>
          </w:p>
          <w:p w14:paraId="30084A71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Barnet bor sammen med mor                          </w:t>
            </w:r>
            <w:bookmarkStart w:id="1" w:name="Avmerking2"/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 w:rsidR="00397A0B">
              <w:rPr>
                <w:rFonts w:ascii="Arial Narrow" w:eastAsia="Arial Narrow" w:hAnsi="Arial Narrow" w:cs="Arial Narrow"/>
                <w:sz w:val="20"/>
              </w:rPr>
            </w:r>
            <w:r w:rsidR="00397A0B"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bookmarkEnd w:id="1"/>
          </w:p>
          <w:p w14:paraId="491CAE09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Barnet bor sammen med far                            </w:t>
            </w:r>
            <w:bookmarkStart w:id="2" w:name="Avmerking3"/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 w:rsidR="00397A0B">
              <w:rPr>
                <w:rFonts w:ascii="Arial Narrow" w:eastAsia="Arial Narrow" w:hAnsi="Arial Narrow" w:cs="Arial Narrow"/>
                <w:sz w:val="20"/>
              </w:rPr>
            </w:r>
            <w:r w:rsidR="00397A0B"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bookmarkEnd w:id="2"/>
          </w:p>
          <w:p w14:paraId="6C4D7911" w14:textId="77777777" w:rsidR="00610138" w:rsidRDefault="0000048F">
            <w:pPr>
              <w:pStyle w:val="Topptekst"/>
              <w:tabs>
                <w:tab w:val="clear" w:pos="4536"/>
                <w:tab w:val="clear" w:pos="9072"/>
                <w:tab w:val="left" w:pos="5055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Barnet bor like mye hos hver av foreldrene     </w:t>
            </w:r>
            <w:bookmarkStart w:id="3" w:name="Avmerking4"/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 w:rsidR="00397A0B">
              <w:rPr>
                <w:rFonts w:ascii="Arial Narrow" w:eastAsia="Arial Narrow" w:hAnsi="Arial Narrow" w:cs="Arial Narrow"/>
                <w:sz w:val="20"/>
              </w:rPr>
            </w:r>
            <w:r w:rsidR="00397A0B"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bookmarkEnd w:id="3"/>
            <w:r>
              <w:rPr>
                <w:rFonts w:ascii="Arial Narrow" w:eastAsia="Arial Narrow" w:hAnsi="Arial Narrow" w:cs="Arial Narrow"/>
                <w:sz w:val="20"/>
              </w:rPr>
              <w:tab/>
            </w:r>
          </w:p>
          <w:p w14:paraId="732A6D4B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Barnet bor sammen med andre                       </w:t>
            </w:r>
            <w:bookmarkStart w:id="4" w:name="Avmerking5"/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 w:rsidR="00397A0B">
              <w:rPr>
                <w:rFonts w:ascii="Arial Narrow" w:eastAsia="Arial Narrow" w:hAnsi="Arial Narrow" w:cs="Arial Narrow"/>
                <w:sz w:val="20"/>
              </w:rPr>
            </w:r>
            <w:r w:rsidR="00397A0B"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bookmarkEnd w:id="4"/>
            <w:r>
              <w:rPr>
                <w:rFonts w:ascii="Arial Narrow" w:eastAsia="Arial Narrow" w:hAnsi="Arial Narrow" w:cs="Arial Narrow"/>
                <w:sz w:val="20"/>
              </w:rPr>
              <w:t xml:space="preserve">       Hvem?: …………………………………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</w:rPr>
              <w:t>………….</w:t>
            </w:r>
            <w:proofErr w:type="gramEnd"/>
            <w:r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</w:tr>
      <w:tr w:rsidR="00610138" w14:paraId="42499C3A" w14:textId="77777777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1E63C449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Morsmål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46DDDE9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Barnet har et annet morsmål enn norsk            </w:t>
            </w:r>
          </w:p>
          <w:p w14:paraId="35E73918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Er det behov for bruk av tolk?                            </w:t>
            </w:r>
          </w:p>
          <w:p w14:paraId="02861488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CE4B78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Ja </w:t>
            </w:r>
            <w:bookmarkStart w:id="5" w:name="Avmerking27"/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 w:rsidR="00397A0B">
              <w:rPr>
                <w:rFonts w:ascii="Arial Narrow" w:eastAsia="Arial Narrow" w:hAnsi="Arial Narrow" w:cs="Arial Narrow"/>
                <w:sz w:val="20"/>
              </w:rPr>
            </w:r>
            <w:r w:rsidR="00397A0B"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bookmarkEnd w:id="5"/>
            <w:r>
              <w:rPr>
                <w:rFonts w:ascii="Arial Narrow" w:eastAsia="Arial Narrow" w:hAnsi="Arial Narrow" w:cs="Arial Narrow"/>
                <w:sz w:val="20"/>
              </w:rPr>
              <w:t xml:space="preserve"> Nei </w:t>
            </w:r>
            <w:bookmarkStart w:id="6" w:name="Avmerking26"/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 w:rsidR="00397A0B">
              <w:rPr>
                <w:rFonts w:ascii="Arial Narrow" w:eastAsia="Arial Narrow" w:hAnsi="Arial Narrow" w:cs="Arial Narrow"/>
                <w:sz w:val="20"/>
              </w:rPr>
            </w:r>
            <w:r w:rsidR="00397A0B"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bookmarkEnd w:id="6"/>
            <w:r>
              <w:rPr>
                <w:rFonts w:ascii="Arial Narrow" w:eastAsia="Arial Narrow" w:hAnsi="Arial Narrow" w:cs="Arial Narrow"/>
                <w:sz w:val="20"/>
              </w:rPr>
              <w:t xml:space="preserve">     </w:t>
            </w:r>
          </w:p>
          <w:p w14:paraId="41321EED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Ja </w:t>
            </w:r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 w:rsidR="00397A0B">
              <w:rPr>
                <w:rFonts w:ascii="Arial Narrow" w:eastAsia="Arial Narrow" w:hAnsi="Arial Narrow" w:cs="Arial Narrow"/>
                <w:sz w:val="20"/>
              </w:rPr>
            </w:r>
            <w:r w:rsidR="00397A0B"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Nei </w:t>
            </w:r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 w:rsidR="00397A0B">
              <w:rPr>
                <w:rFonts w:ascii="Arial Narrow" w:eastAsia="Arial Narrow" w:hAnsi="Arial Narrow" w:cs="Arial Narrow"/>
                <w:sz w:val="20"/>
              </w:rPr>
            </w:r>
            <w:r w:rsidR="00397A0B"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3AD93CE5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Dersom ja, angi språk:</w:t>
            </w:r>
          </w:p>
          <w:p w14:paraId="3B01EC04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53C83297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610138" w14:paraId="3196AEF5" w14:textId="77777777">
        <w:trPr>
          <w:cantSplit/>
          <w:trHeight w:val="1074"/>
        </w:trPr>
        <w:tc>
          <w:tcPr>
            <w:tcW w:w="16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14:paraId="1CFB40F4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6DF788FC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4C4F1C2A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 xml:space="preserve">Årsak til bekymringen </w:t>
            </w:r>
          </w:p>
          <w:p w14:paraId="11F85166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7E577D3C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 xml:space="preserve">(benytt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</w:rPr>
              <w:t>evt</w:t>
            </w:r>
            <w:proofErr w:type="spellEnd"/>
            <w:r>
              <w:rPr>
                <w:rFonts w:ascii="Arial Narrow" w:eastAsia="Arial Narrow" w:hAnsi="Arial Narrow" w:cs="Arial Narrow"/>
                <w:sz w:val="22"/>
              </w:rPr>
              <w:t xml:space="preserve"> eget ark for mer utfyllende opplysninger)</w:t>
            </w:r>
          </w:p>
          <w:p w14:paraId="7D6C5610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402E99FA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56D5D087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63ADBA89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1AD9FE67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380166B9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28CE8E9E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1741FAD9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59411A31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Bekymringer knyttet til barnets utvikling: </w:t>
            </w:r>
          </w:p>
        </w:tc>
      </w:tr>
      <w:tr w:rsidR="00610138" w14:paraId="0025DC6D" w14:textId="77777777">
        <w:trPr>
          <w:cantSplit/>
          <w:trHeight w:val="1072"/>
        </w:trPr>
        <w:tc>
          <w:tcPr>
            <w:tcW w:w="1630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CC2A8B8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CF9221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Bekymringer knyttet til samspill barn/foreldre: </w:t>
            </w:r>
          </w:p>
        </w:tc>
      </w:tr>
      <w:tr w:rsidR="00610138" w14:paraId="35EFA8F9" w14:textId="77777777">
        <w:trPr>
          <w:cantSplit/>
          <w:trHeight w:val="1072"/>
        </w:trPr>
        <w:tc>
          <w:tcPr>
            <w:tcW w:w="1630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4785EC4F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C75AB4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Bekymringer knyttet til oppfølgingen fra foreldre: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(f.eks. vanskjøtsel,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vold,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manglende oppfølging)</w:t>
            </w:r>
          </w:p>
        </w:tc>
      </w:tr>
      <w:tr w:rsidR="00610138" w14:paraId="3CC35E79" w14:textId="77777777">
        <w:trPr>
          <w:cantSplit/>
          <w:trHeight w:val="1072"/>
        </w:trPr>
        <w:tc>
          <w:tcPr>
            <w:tcW w:w="1630" w:type="dxa"/>
            <w:vMerge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</w:tcPr>
          <w:p w14:paraId="46321C6B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0B79050C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Spesielle vansker hos foreldrene: </w:t>
            </w:r>
            <w:r>
              <w:rPr>
                <w:rFonts w:ascii="Arial Narrow" w:eastAsia="Arial Narrow" w:hAnsi="Arial Narrow" w:cs="Arial Narrow"/>
                <w:i/>
                <w:sz w:val="20"/>
              </w:rPr>
              <w:t>(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f.eks. rus, psykiske vansker, høy grad av konflikt i hjemmet</w:t>
            </w:r>
            <w:r>
              <w:rPr>
                <w:rFonts w:ascii="Arial Narrow" w:eastAsia="Arial Narrow" w:hAnsi="Arial Narrow" w:cs="Arial Narrow"/>
                <w:i/>
                <w:sz w:val="20"/>
              </w:rPr>
              <w:t>)</w:t>
            </w:r>
          </w:p>
        </w:tc>
      </w:tr>
      <w:tr w:rsidR="00610138" w14:paraId="54826941" w14:textId="77777777">
        <w:trPr>
          <w:cantSplit/>
          <w:trHeight w:val="251"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2E0C1BE1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Kontakt med familien – private meldere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1964B00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Beskriv ditt kjennskap til familien (for eksempel slektskap, nabo): </w:t>
            </w:r>
          </w:p>
          <w:p w14:paraId="1DC804B0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1D688492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4DB28418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610138" w14:paraId="005D3D15" w14:textId="77777777">
        <w:trPr>
          <w:cantSplit/>
          <w:trHeight w:val="252"/>
        </w:trPr>
        <w:tc>
          <w:tcPr>
            <w:tcW w:w="16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14:paraId="2A0CC8F8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47868A37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0F713BB2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Kontakt med familien – offentlige meldere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060BDBBB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Eventuell henvisningsgrunn: </w:t>
            </w:r>
          </w:p>
          <w:p w14:paraId="0FF95407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6B1941C5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42FD095E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610138" w14:paraId="626DECE0" w14:textId="77777777">
        <w:trPr>
          <w:cantSplit/>
          <w:trHeight w:val="251"/>
        </w:trPr>
        <w:tc>
          <w:tcPr>
            <w:tcW w:w="1630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13FD119E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999CB5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Igangsatte tiltak:</w:t>
            </w:r>
          </w:p>
          <w:p w14:paraId="161DD0D0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10E06766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0BEB7180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610138" w14:paraId="045A5A36" w14:textId="77777777">
        <w:trPr>
          <w:cantSplit/>
          <w:trHeight w:val="251"/>
        </w:trPr>
        <w:tc>
          <w:tcPr>
            <w:tcW w:w="1630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2E25421D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662C39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Varighet og omfang av tiltaket: </w:t>
            </w:r>
          </w:p>
          <w:p w14:paraId="78BB70CD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49E37078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355E7925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610138" w14:paraId="4E53991F" w14:textId="77777777">
        <w:trPr>
          <w:cantSplit/>
          <w:trHeight w:val="458"/>
        </w:trPr>
        <w:tc>
          <w:tcPr>
            <w:tcW w:w="1630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19436DF6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DE2D84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Effekt av nåværende tiltak: </w:t>
            </w:r>
          </w:p>
          <w:p w14:paraId="4884EECE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2ECA241D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1BD826C2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610138" w14:paraId="59B3C725" w14:textId="77777777">
        <w:trPr>
          <w:cantSplit/>
          <w:trHeight w:val="457"/>
        </w:trPr>
        <w:tc>
          <w:tcPr>
            <w:tcW w:w="1630" w:type="dxa"/>
            <w:vMerge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</w:tcPr>
          <w:p w14:paraId="78262063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B565E8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Er barnet henvist til andre offentlige instanser? </w:t>
            </w:r>
          </w:p>
          <w:p w14:paraId="6F135D81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Ja  </w:t>
            </w:r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 w:rsidR="00397A0B">
              <w:rPr>
                <w:rFonts w:ascii="Arial Narrow" w:eastAsia="Arial Narrow" w:hAnsi="Arial Narrow" w:cs="Arial Narrow"/>
                <w:sz w:val="20"/>
              </w:rPr>
            </w:r>
            <w:r w:rsidR="00397A0B"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 Nei  </w:t>
            </w:r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 w:rsidR="00397A0B">
              <w:rPr>
                <w:rFonts w:ascii="Arial Narrow" w:eastAsia="Arial Narrow" w:hAnsi="Arial Narrow" w:cs="Arial Narrow"/>
                <w:sz w:val="20"/>
              </w:rPr>
            </w:r>
            <w:r w:rsidR="00397A0B"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</w:p>
          <w:p w14:paraId="54F7111A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57FA5F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Hvis ja, hvilke? </w:t>
            </w:r>
          </w:p>
          <w:p w14:paraId="3B2CE5E1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447BBAA3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………………………………………………………..</w:t>
            </w:r>
          </w:p>
        </w:tc>
      </w:tr>
      <w:tr w:rsidR="00610138" w14:paraId="5C116E0D" w14:textId="77777777">
        <w:trPr>
          <w:cantSplit/>
          <w:trHeight w:val="250"/>
        </w:trPr>
        <w:tc>
          <w:tcPr>
            <w:tcW w:w="16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14:paraId="60EBBEAA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4EFE72FF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128E886A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011413F1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 xml:space="preserve">Opplysninger om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</w:rPr>
              <w:t>evt</w:t>
            </w:r>
            <w:proofErr w:type="spellEnd"/>
            <w:r>
              <w:rPr>
                <w:rFonts w:ascii="Arial Narrow" w:eastAsia="Arial Narrow" w:hAnsi="Arial Narrow" w:cs="Arial Narrow"/>
                <w:sz w:val="22"/>
              </w:rPr>
              <w:t xml:space="preserve"> tidligere tiltak i familien – offentlige meldere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7A4DB853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Tiltak som er iverksatt med god effekt: </w:t>
            </w:r>
          </w:p>
          <w:p w14:paraId="12A535B4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6709E878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022838A3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610138" w14:paraId="48EC51E1" w14:textId="77777777">
        <w:trPr>
          <w:cantSplit/>
          <w:trHeight w:val="250"/>
        </w:trPr>
        <w:tc>
          <w:tcPr>
            <w:tcW w:w="1630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23B7C257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A75760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Tiltak som er iverksatt med liten eller ingen effekt: </w:t>
            </w:r>
          </w:p>
          <w:p w14:paraId="3DCFDA90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6A00943C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3343BE67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610138" w14:paraId="646CAB18" w14:textId="77777777">
        <w:trPr>
          <w:cantSplit/>
          <w:trHeight w:val="250"/>
        </w:trPr>
        <w:tc>
          <w:tcPr>
            <w:tcW w:w="1630" w:type="dxa"/>
            <w:vMerge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</w:tcPr>
          <w:p w14:paraId="2D0E0420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0DC0FBDF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Tiltak som er tilbudt, men ikke tatt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</w:rPr>
              <w:t>i mot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</w:rPr>
              <w:t xml:space="preserve">: </w:t>
            </w:r>
          </w:p>
          <w:p w14:paraId="3F8B4EFD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5E62037E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712CF2D4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610138" w14:paraId="4ED14069" w14:textId="77777777">
        <w:trPr>
          <w:cantSplit/>
          <w:trHeight w:val="446"/>
        </w:trPr>
        <w:tc>
          <w:tcPr>
            <w:tcW w:w="1630" w:type="dxa"/>
            <w:vMerge w:val="restart"/>
            <w:tcBorders>
              <w:top w:val="single" w:sz="12" w:space="0" w:color="auto"/>
            </w:tcBorders>
            <w:shd w:val="pct20" w:color="auto" w:fill="auto"/>
          </w:tcPr>
          <w:p w14:paraId="37ECB021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0E2DB7DC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0AF32C8C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Opplysninger om melder</w:t>
            </w:r>
          </w:p>
          <w:p w14:paraId="2E009E20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68BEEBFE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7F705C37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148EAE3B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40BED7D6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746B14BD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4B079B5C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7DDFE645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1191DAB5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23800C20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14:paraId="025DEE36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</w:tcBorders>
          </w:tcPr>
          <w:p w14:paraId="68884523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Offentlig melder </w:t>
            </w:r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 w:rsidR="00397A0B">
              <w:rPr>
                <w:rFonts w:ascii="Arial Narrow" w:eastAsia="Arial Narrow" w:hAnsi="Arial Narrow" w:cs="Arial Narrow"/>
                <w:sz w:val="20"/>
              </w:rPr>
            </w:r>
            <w:r w:rsidR="00397A0B"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                           Privat melder </w:t>
            </w:r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 w:rsidR="00397A0B">
              <w:rPr>
                <w:rFonts w:ascii="Arial Narrow" w:eastAsia="Arial Narrow" w:hAnsi="Arial Narrow" w:cs="Arial Narrow"/>
                <w:sz w:val="20"/>
              </w:rPr>
            </w:r>
            <w:r w:rsidR="00397A0B"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                            Anonym melder </w:t>
            </w:r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 w:rsidR="00397A0B">
              <w:rPr>
                <w:rFonts w:ascii="Arial Narrow" w:eastAsia="Arial Narrow" w:hAnsi="Arial Narrow" w:cs="Arial Narrow"/>
                <w:sz w:val="20"/>
              </w:rPr>
            </w:r>
            <w:r w:rsidR="00397A0B"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</w:p>
        </w:tc>
      </w:tr>
      <w:tr w:rsidR="00610138" w14:paraId="43B4236C" w14:textId="77777777">
        <w:trPr>
          <w:cantSplit/>
          <w:trHeight w:val="679"/>
        </w:trPr>
        <w:tc>
          <w:tcPr>
            <w:tcW w:w="1630" w:type="dxa"/>
            <w:vMerge/>
            <w:shd w:val="pct20" w:color="auto" w:fill="auto"/>
          </w:tcPr>
          <w:p w14:paraId="4CA0CDD1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</w:tcPr>
          <w:p w14:paraId="5004A451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Er foresatte kjent med meldingen?           Ja  </w:t>
            </w:r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 w:rsidR="00397A0B">
              <w:rPr>
                <w:rFonts w:ascii="Arial Narrow" w:eastAsia="Arial Narrow" w:hAnsi="Arial Narrow" w:cs="Arial Narrow"/>
                <w:sz w:val="20"/>
              </w:rPr>
            </w:r>
            <w:r w:rsidR="00397A0B"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 Nei  </w:t>
            </w:r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 w:rsidR="00397A0B">
              <w:rPr>
                <w:rFonts w:ascii="Arial Narrow" w:eastAsia="Arial Narrow" w:hAnsi="Arial Narrow" w:cs="Arial Narrow"/>
                <w:sz w:val="20"/>
              </w:rPr>
            </w:r>
            <w:r w:rsidR="00397A0B"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</w:p>
          <w:p w14:paraId="49535386" w14:textId="77777777" w:rsidR="00461DD5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Er barnet kjent med meldingen?               Ja  </w:t>
            </w:r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 w:rsidR="00397A0B">
              <w:rPr>
                <w:rFonts w:ascii="Arial Narrow" w:eastAsia="Arial Narrow" w:hAnsi="Arial Narrow" w:cs="Arial Narrow"/>
                <w:sz w:val="20"/>
              </w:rPr>
            </w:r>
            <w:r w:rsidR="00397A0B"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 Nei  </w:t>
            </w:r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 w:rsidR="00397A0B">
              <w:rPr>
                <w:rFonts w:ascii="Arial Narrow" w:eastAsia="Arial Narrow" w:hAnsi="Arial Narrow" w:cs="Arial Narrow"/>
                <w:sz w:val="20"/>
              </w:rPr>
            </w:r>
            <w:r w:rsidR="00397A0B"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r w:rsidR="00461DD5">
              <w:rPr>
                <w:rFonts w:ascii="Arial Narrow" w:eastAsia="Arial Narrow" w:hAnsi="Arial Narrow" w:cs="Arial Narrow"/>
                <w:sz w:val="20"/>
              </w:rPr>
              <w:t xml:space="preserve"> </w:t>
            </w:r>
          </w:p>
          <w:p w14:paraId="04BEC628" w14:textId="77777777" w:rsidR="00610138" w:rsidRDefault="00461DD5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Hva er evt. foresattes/barnets reaksjon på at det blir sendt melding:</w:t>
            </w:r>
          </w:p>
          <w:p w14:paraId="02E7E227" w14:textId="66876C9C" w:rsidR="00461DD5" w:rsidRDefault="00461DD5" w:rsidP="00461DD5">
            <w:pPr>
              <w:rPr>
                <w:rFonts w:eastAsia="Arial Narrow"/>
              </w:rPr>
            </w:pPr>
          </w:p>
          <w:p w14:paraId="745E7CA7" w14:textId="77777777" w:rsidR="00461DD5" w:rsidRDefault="00461DD5" w:rsidP="00461DD5">
            <w:pPr>
              <w:rPr>
                <w:rFonts w:eastAsia="Arial Narrow"/>
              </w:rPr>
            </w:pPr>
          </w:p>
          <w:p w14:paraId="4A06D5C3" w14:textId="77777777" w:rsidR="00461DD5" w:rsidRDefault="00461DD5" w:rsidP="00461DD5">
            <w:pPr>
              <w:rPr>
                <w:rFonts w:eastAsia="Arial Narrow"/>
              </w:rPr>
            </w:pPr>
          </w:p>
          <w:p w14:paraId="5D2085A6" w14:textId="14DBA99E" w:rsidR="00461DD5" w:rsidRPr="00461DD5" w:rsidRDefault="00461DD5" w:rsidP="00461DD5">
            <w:pPr>
              <w:rPr>
                <w:rFonts w:eastAsia="Arial Narrow"/>
              </w:rPr>
            </w:pPr>
          </w:p>
        </w:tc>
      </w:tr>
      <w:tr w:rsidR="00610138" w14:paraId="6AA7B0A5" w14:textId="77777777">
        <w:trPr>
          <w:cantSplit/>
          <w:trHeight w:val="1657"/>
        </w:trPr>
        <w:tc>
          <w:tcPr>
            <w:tcW w:w="1630" w:type="dxa"/>
            <w:vMerge/>
            <w:shd w:val="pct20" w:color="auto" w:fill="auto"/>
          </w:tcPr>
          <w:p w14:paraId="70BFB236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</w:tcPr>
          <w:p w14:paraId="0524A281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697ADD18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Meldingsinstans: …………………………………………………………………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</w:rPr>
              <w:t>………….</w:t>
            </w:r>
            <w:proofErr w:type="gramEnd"/>
            <w:r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14:paraId="2980BE55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4B1289D6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Navn på melder: ………………………………………………………………………………</w:t>
            </w:r>
          </w:p>
          <w:p w14:paraId="213EB11C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7D1D34E4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Adresse: ……………………………………………………………………………………….</w:t>
            </w:r>
          </w:p>
          <w:p w14:paraId="64831818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144047EF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</w:rPr>
              <w:t>Tlf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>…</w:t>
            </w:r>
            <w:proofErr w:type="gramEnd"/>
            <w:r>
              <w:rPr>
                <w:rFonts w:ascii="Arial Narrow" w:eastAsia="Arial Narrow" w:hAnsi="Arial Narrow" w:cs="Arial Narrow"/>
                <w:sz w:val="20"/>
              </w:rPr>
              <w:t>…………………………………………………………………………………………….</w:t>
            </w:r>
          </w:p>
          <w:p w14:paraId="01144EEE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0324AF4C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316597E1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Dato: ……………………………….</w:t>
            </w:r>
          </w:p>
          <w:p w14:paraId="21806A97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5685F7DC" w14:textId="77777777"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14:paraId="6C82A2AD" w14:textId="77777777"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Melders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</w:rPr>
              <w:t>underskrift:…</w:t>
            </w:r>
            <w:proofErr w:type="gramEnd"/>
            <w:r>
              <w:rPr>
                <w:rFonts w:ascii="Arial Narrow" w:eastAsia="Arial Narrow" w:hAnsi="Arial Narrow" w:cs="Arial Narrow"/>
                <w:sz w:val="20"/>
              </w:rPr>
              <w:t>…………………………………………………………………………………………..</w:t>
            </w:r>
          </w:p>
        </w:tc>
      </w:tr>
    </w:tbl>
    <w:p w14:paraId="68F9C1C5" w14:textId="77777777" w:rsidR="00610138" w:rsidRDefault="00610138">
      <w:pPr>
        <w:rPr>
          <w:rFonts w:ascii="Calibri" w:eastAsia="Calibri" w:hAnsi="Calibri" w:cs="Calibri"/>
        </w:rPr>
      </w:pPr>
      <w:bookmarkStart w:id="7" w:name="DERESREF"/>
      <w:bookmarkEnd w:id="7"/>
    </w:p>
    <w:sectPr w:rsidR="00610138" w:rsidSect="00461DD5">
      <w:headerReference w:type="default" r:id="rId8"/>
      <w:footerReference w:type="default" r:id="rId9"/>
      <w:pgSz w:w="11906" w:h="16838"/>
      <w:pgMar w:top="1134" w:right="1418" w:bottom="1134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B620" w14:textId="77777777" w:rsidR="00397A0B" w:rsidRDefault="00397A0B">
      <w:r>
        <w:separator/>
      </w:r>
    </w:p>
  </w:endnote>
  <w:endnote w:type="continuationSeparator" w:id="0">
    <w:p w14:paraId="7ECFC659" w14:textId="77777777" w:rsidR="00397A0B" w:rsidRDefault="003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86"/>
      <w:gridCol w:w="4486"/>
    </w:tblGrid>
    <w:tr w:rsidR="00610138" w14:paraId="2AED11AD" w14:textId="77777777" w:rsidTr="0000048F">
      <w:trPr>
        <w:trHeight w:val="80"/>
      </w:trPr>
      <w:tc>
        <w:tcPr>
          <w:tcW w:w="4486" w:type="dxa"/>
        </w:tcPr>
        <w:p w14:paraId="4F009257" w14:textId="77777777" w:rsidR="00610138" w:rsidRDefault="00610138">
          <w:pPr>
            <w:pStyle w:val="TQMDocxPublishingHeaderDocumentInfoStyleName"/>
          </w:pPr>
        </w:p>
      </w:tc>
      <w:tc>
        <w:tcPr>
          <w:tcW w:w="4486" w:type="dxa"/>
        </w:tcPr>
        <w:p w14:paraId="63FAE341" w14:textId="77777777" w:rsidR="00610138" w:rsidRDefault="0000048F">
          <w:pPr>
            <w:pStyle w:val="TQMDocxPublishingHeaderDocumentInfoStyleName"/>
            <w:jc w:val="right"/>
          </w:pPr>
          <w:r>
            <w:fldChar w:fldCharType="begin"/>
          </w:r>
          <w:r>
            <w:instrText>PAGE 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2924" w14:textId="77777777" w:rsidR="00397A0B" w:rsidRDefault="00397A0B">
      <w:r>
        <w:separator/>
      </w:r>
    </w:p>
  </w:footnote>
  <w:footnote w:type="continuationSeparator" w:id="0">
    <w:p w14:paraId="00C11F58" w14:textId="77777777" w:rsidR="00397A0B" w:rsidRDefault="0039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2"/>
      <w:gridCol w:w="380"/>
      <w:gridCol w:w="2580"/>
      <w:gridCol w:w="560"/>
    </w:tblGrid>
    <w:tr w:rsidR="00610138" w14:paraId="6E829D97" w14:textId="77777777">
      <w:trPr>
        <w:trHeight w:val="600"/>
      </w:trPr>
      <w:tc>
        <w:tcPr>
          <w:tcW w:w="5452" w:type="dxa"/>
        </w:tcPr>
        <w:p w14:paraId="029D5593" w14:textId="77777777" w:rsidR="00610138" w:rsidRDefault="00610138">
          <w:pPr>
            <w:pStyle w:val="TQMDocxPublishingHeaderDocumentNameStyleName"/>
            <w:spacing w:line="300" w:lineRule="exact"/>
          </w:pPr>
        </w:p>
      </w:tc>
      <w:tc>
        <w:tcPr>
          <w:tcW w:w="2960" w:type="dxa"/>
          <w:gridSpan w:val="2"/>
        </w:tcPr>
        <w:p w14:paraId="68E89030" w14:textId="77777777" w:rsidR="00610138" w:rsidRDefault="00610138">
          <w:pPr>
            <w:pStyle w:val="TQMDocxPublishingHeaderDocumentNameStyleName"/>
            <w:spacing w:line="600" w:lineRule="exact"/>
            <w:ind w:right="100"/>
            <w:jc w:val="right"/>
          </w:pPr>
        </w:p>
      </w:tc>
      <w:tc>
        <w:tcPr>
          <w:tcW w:w="560" w:type="dxa"/>
          <w:vAlign w:val="center"/>
        </w:tcPr>
        <w:p w14:paraId="3CF06C96" w14:textId="77777777" w:rsidR="00610138" w:rsidRDefault="00610138">
          <w:pPr>
            <w:spacing w:line="40" w:lineRule="auto"/>
            <w:ind w:left="40"/>
          </w:pPr>
        </w:p>
      </w:tc>
    </w:tr>
    <w:tr w:rsidR="00610138" w14:paraId="3951C905" w14:textId="77777777">
      <w:tc>
        <w:tcPr>
          <w:tcW w:w="5832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23E4A7AA" w14:textId="77777777" w:rsidR="00610138" w:rsidRDefault="00610138"/>
      </w:tc>
      <w:tc>
        <w:tcPr>
          <w:tcW w:w="3140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1600D756" w14:textId="77777777" w:rsidR="00610138" w:rsidRDefault="00610138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F4060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00000002"/>
    <w:multiLevelType w:val="multilevel"/>
    <w:tmpl w:val="B784E5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0000003"/>
    <w:multiLevelType w:val="multilevel"/>
    <w:tmpl w:val="6D386AEA"/>
    <w:lvl w:ilvl="0">
      <w:start w:val="1"/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C2725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C1344C0"/>
    <w:multiLevelType w:val="hybridMultilevel"/>
    <w:tmpl w:val="30C43450"/>
    <w:lvl w:ilvl="0" w:tplc="61CAD7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66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8F"/>
    <w:rsid w:val="0000048F"/>
    <w:rsid w:val="00397A0B"/>
    <w:rsid w:val="0042641F"/>
    <w:rsid w:val="00461DD5"/>
    <w:rsid w:val="00610138"/>
    <w:rsid w:val="006B104E"/>
    <w:rsid w:val="0074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1F445"/>
  <w15:docId w15:val="{3132100C-6DA3-4D08-AE65-DA7BBD13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genliste1">
    <w:name w:val="Ingen liste1"/>
    <w:semiHidden/>
    <w:unhideWhenUsed/>
  </w:style>
  <w:style w:type="paragraph" w:styleId="Topptekst">
    <w:name w:val="header"/>
    <w:basedOn w:val="Normal"/>
    <w:next w:val="Normal"/>
    <w:link w:val="TopptekstTegn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Pr>
      <w:sz w:val="24"/>
    </w:r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Pr>
      <w:sz w:val="24"/>
    </w:rPr>
  </w:style>
  <w:style w:type="paragraph" w:styleId="Bobletekst">
    <w:name w:val="Balloon Text"/>
    <w:basedOn w:val="Normal"/>
    <w:link w:val="BobletekstTegn"/>
    <w:rPr>
      <w:rFonts w:ascii="Tahoma" w:eastAsia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Pr>
      <w:rFonts w:ascii="Tahoma" w:eastAsia="Tahoma" w:hAnsi="Tahoma" w:cs="Tahoma"/>
      <w:sz w:val="16"/>
      <w:szCs w:val="16"/>
    </w:rPr>
  </w:style>
  <w:style w:type="table" w:styleId="Tabellrutenett">
    <w:name w:val="Table Grid"/>
    <w:basedOn w:val="Vanlig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qFormat/>
    <w:pPr>
      <w:ind w:left="720"/>
      <w:contextualSpacing/>
    </w:pPr>
  </w:style>
  <w:style w:type="character" w:customStyle="1" w:styleId="Plassholdertekst1">
    <w:name w:val="Plassholdertekst1"/>
    <w:basedOn w:val="Standardskriftforavsnitt"/>
    <w:semiHidden/>
    <w:rPr>
      <w:color w:val="808080"/>
    </w:rPr>
  </w:style>
  <w:style w:type="paragraph" w:customStyle="1" w:styleId="TQMDocxPublishingHeaderDocumentIDStyleName">
    <w:name w:val="TQM_DocxPublishingHeaderDocumentIDStyleName"/>
    <w:basedOn w:val="Normal"/>
    <w:next w:val="Normal"/>
    <w:pPr>
      <w:spacing w:line="200" w:lineRule="exact"/>
    </w:pPr>
    <w:rPr>
      <w:rFonts w:ascii="Arial" w:eastAsia="Arial" w:hAnsi="Arial" w:cs="Arial"/>
      <w:sz w:val="18"/>
    </w:rPr>
  </w:style>
  <w:style w:type="paragraph" w:customStyle="1" w:styleId="TQMDocxPublishingHeaderDocumentNameStyleName">
    <w:name w:val="TQM_DocxPublishingHeaderDocumentNameStyleName"/>
    <w:basedOn w:val="Normal"/>
    <w:next w:val="Normal"/>
    <w:pPr>
      <w:spacing w:line="200" w:lineRule="exact"/>
    </w:pPr>
    <w:rPr>
      <w:rFonts w:ascii="Arial" w:eastAsia="Arial" w:hAnsi="Arial" w:cs="Arial"/>
      <w:b/>
    </w:rPr>
  </w:style>
  <w:style w:type="paragraph" w:customStyle="1" w:styleId="TQMDocxPublishingHeaderDocumentInfoStyleName">
    <w:name w:val="TQM_DocxPublishingHeaderDocumentInfoStyleName"/>
    <w:basedOn w:val="Normal"/>
    <w:next w:val="Normal"/>
    <w:pPr>
      <w:spacing w:line="200" w:lineRule="exact"/>
    </w:pPr>
    <w:rPr>
      <w:rFonts w:ascii="Arial" w:eastAsia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norst\AppData\Local\Microsoft\windows\Temporary%20Internet%20Files\IE\XQ9DV752\106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D77A-87DE-40B7-A6F8-9DF2B41F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10611</Template>
  <TotalTime>1</TotalTime>
  <Pages>2</Pages>
  <Words>606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Myklebust Norstrand</dc:creator>
  <cp:lastModifiedBy>Laila Myklebust</cp:lastModifiedBy>
  <cp:revision>2</cp:revision>
  <cp:lastPrinted>2013-06-17T08:49:00Z</cp:lastPrinted>
  <dcterms:created xsi:type="dcterms:W3CDTF">2022-02-08T10:06:00Z</dcterms:created>
  <dcterms:modified xsi:type="dcterms:W3CDTF">2022-02-08T10:06:00Z</dcterms:modified>
</cp:coreProperties>
</file>