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2" w:rsidRDefault="000935A2" w:rsidP="009A5E35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right="-114"/>
        <w:rPr>
          <w:i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144DF" w:rsidRPr="008144DF" w:rsidTr="002B337F">
        <w:trPr>
          <w:cantSplit/>
        </w:trPr>
        <w:tc>
          <w:tcPr>
            <w:tcW w:w="9781" w:type="dxa"/>
            <w:tcBorders>
              <w:bottom w:val="nil"/>
            </w:tcBorders>
          </w:tcPr>
          <w:p w:rsidR="00D54A44" w:rsidRPr="0059615D" w:rsidRDefault="0059615D" w:rsidP="00D54A4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Søknad</w:t>
            </w:r>
          </w:p>
          <w:p w:rsidR="00D54A44" w:rsidRPr="0059615D" w:rsidRDefault="00D54A44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>Fyll ut søknadsskjema så nøyaktig som mulig. Send me</w:t>
            </w:r>
            <w:r w:rsidR="00931CDD">
              <w:rPr>
                <w:color w:val="FF0000"/>
                <w:szCs w:val="24"/>
              </w:rPr>
              <w:t xml:space="preserve">d dokumentasjon av påmelding på </w:t>
            </w:r>
            <w:r w:rsidRPr="008144DF">
              <w:rPr>
                <w:color w:val="FF0000"/>
                <w:szCs w:val="24"/>
              </w:rPr>
              <w:t xml:space="preserve">kurs/konferanser </w:t>
            </w:r>
            <w:r w:rsidR="008144DF">
              <w:rPr>
                <w:color w:val="FF0000"/>
                <w:szCs w:val="24"/>
              </w:rPr>
              <w:t>og/</w:t>
            </w:r>
            <w:r w:rsidRPr="008144DF">
              <w:rPr>
                <w:color w:val="FF0000"/>
                <w:szCs w:val="24"/>
              </w:rPr>
              <w:t>eller studieplass.</w:t>
            </w:r>
            <w:r w:rsidR="00931CDD">
              <w:rPr>
                <w:color w:val="FF0000"/>
                <w:szCs w:val="24"/>
              </w:rPr>
              <w:t xml:space="preserve"> </w:t>
            </w:r>
            <w:r w:rsidR="00931CDD" w:rsidRPr="00AE1E18">
              <w:rPr>
                <w:color w:val="FF0000"/>
                <w:szCs w:val="24"/>
                <w:u w:val="single"/>
              </w:rPr>
              <w:t>Benytt ett skjema p</w:t>
            </w:r>
            <w:r w:rsidR="006F4894" w:rsidRPr="00AE1E18">
              <w:rPr>
                <w:color w:val="FF0000"/>
                <w:szCs w:val="24"/>
                <w:u w:val="single"/>
              </w:rPr>
              <w:t>r</w:t>
            </w:r>
            <w:r w:rsidR="00931CDD" w:rsidRPr="00AE1E18">
              <w:rPr>
                <w:color w:val="FF0000"/>
                <w:szCs w:val="24"/>
                <w:u w:val="single"/>
              </w:rPr>
              <w:t>.</w:t>
            </w:r>
            <w:r w:rsidR="006F4894" w:rsidRPr="00AE1E18">
              <w:rPr>
                <w:color w:val="FF0000"/>
                <w:szCs w:val="24"/>
                <w:u w:val="single"/>
              </w:rPr>
              <w:t xml:space="preserve"> kurs/studieplass</w:t>
            </w:r>
            <w:r w:rsidR="006F4894" w:rsidRPr="008144DF">
              <w:rPr>
                <w:color w:val="FF0000"/>
                <w:szCs w:val="24"/>
              </w:rPr>
              <w:t>.</w:t>
            </w:r>
          </w:p>
          <w:p w:rsidR="0059615D" w:rsidRPr="00141B30" w:rsidRDefault="0059615D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Cs w:val="24"/>
              </w:rPr>
              <w:t>Søknadsfrist er 1.4</w:t>
            </w:r>
            <w:r w:rsidR="008F5CAB">
              <w:rPr>
                <w:b/>
                <w:color w:val="FF0000"/>
                <w:szCs w:val="24"/>
              </w:rPr>
              <w:t>.2018</w:t>
            </w:r>
            <w:r>
              <w:rPr>
                <w:color w:val="FF0000"/>
                <w:szCs w:val="24"/>
              </w:rPr>
              <w:t>. Søknad innkommet etter fristen</w:t>
            </w:r>
            <w:r w:rsidRPr="008144DF">
              <w:rPr>
                <w:color w:val="FF0000"/>
                <w:szCs w:val="24"/>
              </w:rPr>
              <w:t xml:space="preserve"> vil bli avslått.</w:t>
            </w:r>
          </w:p>
          <w:p w:rsidR="00141B30" w:rsidRPr="00141B30" w:rsidRDefault="00141B30" w:rsidP="00141B30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141B30">
              <w:rPr>
                <w:color w:val="FF0000"/>
                <w:szCs w:val="24"/>
              </w:rPr>
              <w:t xml:space="preserve">Søknaden </w:t>
            </w:r>
            <w:r w:rsidR="002A4ACC">
              <w:rPr>
                <w:color w:val="FF0000"/>
                <w:szCs w:val="24"/>
              </w:rPr>
              <w:t xml:space="preserve">sendes til </w:t>
            </w:r>
            <w:r w:rsidRPr="00141B30">
              <w:rPr>
                <w:color w:val="FF0000"/>
                <w:szCs w:val="24"/>
              </w:rPr>
              <w:t>Lillehammer kommune, Postboks 986, 2626 Lillehammer, e</w:t>
            </w:r>
            <w:r w:rsidR="002A4ACC">
              <w:rPr>
                <w:color w:val="FF0000"/>
                <w:szCs w:val="24"/>
              </w:rPr>
              <w:t xml:space="preserve">ller pr. e-post til </w:t>
            </w:r>
            <w:r w:rsidRPr="00141B30">
              <w:rPr>
                <w:color w:val="FF0000"/>
                <w:szCs w:val="24"/>
              </w:rPr>
              <w:t>postmottak@lillehammer.kommune.no</w:t>
            </w:r>
            <w:r w:rsidR="002A4ACC">
              <w:rPr>
                <w:color w:val="FF0000"/>
                <w:szCs w:val="24"/>
              </w:rPr>
              <w:t>.</w:t>
            </w:r>
          </w:p>
          <w:p w:rsidR="00141B30" w:rsidRPr="00141B30" w:rsidRDefault="00141B30" w:rsidP="00141B30">
            <w:pPr>
              <w:pStyle w:val="Listeavsnitt"/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Merk </w:t>
            </w:r>
            <w:r w:rsidR="002A4ACC" w:rsidRPr="00141B30">
              <w:rPr>
                <w:color w:val="FF0000"/>
                <w:szCs w:val="24"/>
              </w:rPr>
              <w:t>søknaden «Sykepleierfondet</w:t>
            </w:r>
            <w:r w:rsidR="008F5CAB">
              <w:rPr>
                <w:color w:val="FF0000"/>
                <w:szCs w:val="24"/>
              </w:rPr>
              <w:t xml:space="preserve"> 2018</w:t>
            </w:r>
            <w:r w:rsidRPr="00141B30">
              <w:rPr>
                <w:color w:val="FF0000"/>
                <w:szCs w:val="24"/>
              </w:rPr>
              <w:t>».</w:t>
            </w:r>
          </w:p>
          <w:p w:rsidR="0059615D" w:rsidRPr="0059615D" w:rsidRDefault="0059615D" w:rsidP="0059615D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Tilskudd</w:t>
            </w:r>
          </w:p>
          <w:p w:rsidR="0059615D" w:rsidRPr="0059615D" w:rsidRDefault="00311FF5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 xml:space="preserve">Evt. innvilget tilskudd utbetales kun mot innlevering av gyldig dokumentasjon av faktiske utgifter. </w:t>
            </w:r>
          </w:p>
          <w:p w:rsidR="000935A2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Gyldig </w:t>
            </w:r>
            <w:r w:rsidR="008144DF" w:rsidRPr="008144DF">
              <w:rPr>
                <w:color w:val="FF0000"/>
                <w:szCs w:val="24"/>
              </w:rPr>
              <w:t xml:space="preserve">dokumentasjon: </w:t>
            </w:r>
            <w:r>
              <w:rPr>
                <w:color w:val="FF0000"/>
                <w:szCs w:val="24"/>
              </w:rPr>
              <w:t>K</w:t>
            </w:r>
            <w:r w:rsidR="00D54A44" w:rsidRPr="008144DF">
              <w:rPr>
                <w:color w:val="FF0000"/>
                <w:szCs w:val="24"/>
              </w:rPr>
              <w:t>opi av kursbevis</w:t>
            </w:r>
            <w:r w:rsidR="00931CDD">
              <w:rPr>
                <w:color w:val="FF0000"/>
                <w:szCs w:val="24"/>
              </w:rPr>
              <w:t>/vitnemål</w:t>
            </w:r>
            <w:r w:rsidR="00D54A44" w:rsidRPr="008144DF">
              <w:rPr>
                <w:color w:val="FF0000"/>
                <w:szCs w:val="24"/>
              </w:rPr>
              <w:t xml:space="preserve">, bekreftet </w:t>
            </w:r>
            <w:r w:rsidR="00931CDD">
              <w:rPr>
                <w:color w:val="FF0000"/>
                <w:szCs w:val="24"/>
              </w:rPr>
              <w:t>deltakelse eller kvittering på bet</w:t>
            </w:r>
            <w:r w:rsidR="00C866D6">
              <w:rPr>
                <w:color w:val="FF0000"/>
                <w:szCs w:val="24"/>
              </w:rPr>
              <w:t>alt</w:t>
            </w:r>
            <w:r w:rsidR="000935A2" w:rsidRPr="008144DF">
              <w:rPr>
                <w:color w:val="FF0000"/>
                <w:szCs w:val="24"/>
              </w:rPr>
              <w:t xml:space="preserve"> kurs</w:t>
            </w:r>
            <w:r w:rsidR="00FA085C" w:rsidRPr="008144DF">
              <w:rPr>
                <w:color w:val="FF0000"/>
                <w:szCs w:val="24"/>
              </w:rPr>
              <w:t>-/studieavgift</w:t>
            </w:r>
            <w:r w:rsidR="000935A2" w:rsidRPr="008144DF">
              <w:rPr>
                <w:color w:val="FF0000"/>
                <w:szCs w:val="24"/>
              </w:rPr>
              <w:t xml:space="preserve"> og </w:t>
            </w:r>
            <w:r w:rsidR="00931CDD">
              <w:rPr>
                <w:color w:val="FF0000"/>
                <w:szCs w:val="24"/>
              </w:rPr>
              <w:t>evt. andre utgifter</w:t>
            </w:r>
            <w:r w:rsidR="000935A2" w:rsidRPr="008144DF">
              <w:rPr>
                <w:color w:val="FF0000"/>
                <w:szCs w:val="24"/>
              </w:rPr>
              <w:t>. Lag e</w:t>
            </w:r>
            <w:r w:rsidR="009173B8" w:rsidRPr="008144DF">
              <w:rPr>
                <w:color w:val="FF0000"/>
                <w:szCs w:val="24"/>
              </w:rPr>
              <w:t>n oversikt over utgiftene.</w:t>
            </w:r>
          </w:p>
          <w:p w:rsidR="0059615D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311FF5">
              <w:rPr>
                <w:b/>
                <w:color w:val="FF0000"/>
                <w:szCs w:val="24"/>
              </w:rPr>
              <w:t>Tilskuddet utbetales kun til ditt personlige bankkontonummer.</w:t>
            </w:r>
          </w:p>
        </w:tc>
      </w:tr>
      <w:tr w:rsidR="000935A2" w:rsidTr="002B337F">
        <w:trPr>
          <w:cantSplit/>
          <w:trHeight w:val="80"/>
        </w:trPr>
        <w:tc>
          <w:tcPr>
            <w:tcW w:w="9781" w:type="dxa"/>
            <w:tcBorders>
              <w:top w:val="nil"/>
            </w:tcBorders>
          </w:tcPr>
          <w:p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Cs w:val="24"/>
        </w:rPr>
      </w:pPr>
    </w:p>
    <w:p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szCs w:val="24"/>
        </w:rPr>
      </w:pPr>
      <w:r w:rsidRPr="009104E3">
        <w:rPr>
          <w:b/>
          <w:i/>
          <w:szCs w:val="24"/>
        </w:rPr>
        <w:t xml:space="preserve">Nødvendige søknadsdetaljer </w:t>
      </w:r>
      <w:r w:rsidR="009104E3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9A5E35" w:rsidRPr="00D57D75" w:rsidTr="002B337F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Kontonummer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E</w:t>
            </w:r>
            <w:r w:rsidR="00BF2C58" w:rsidRPr="00CF7004">
              <w:rPr>
                <w:b/>
                <w:sz w:val="20"/>
              </w:rPr>
              <w:t>-</w:t>
            </w:r>
            <w:r w:rsidRPr="00CF7004">
              <w:rPr>
                <w:b/>
                <w:sz w:val="20"/>
              </w:rPr>
              <w:t>postadresse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A5E35" w:rsidRPr="00CF7004" w:rsidRDefault="00AE1E18" w:rsidP="00767A34">
            <w:pPr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  <w:tr w:rsidR="009A5E35" w:rsidRPr="008F67AC" w:rsidTr="002B337F">
        <w:tc>
          <w:tcPr>
            <w:tcW w:w="2694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b/>
          <w:i/>
          <w:szCs w:val="24"/>
        </w:rPr>
      </w:pPr>
    </w:p>
    <w:p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Cs w:val="24"/>
        </w:rPr>
      </w:pPr>
      <w:r w:rsidRPr="009104E3">
        <w:rPr>
          <w:b/>
          <w:i/>
          <w:szCs w:val="24"/>
        </w:rPr>
        <w:t>A. Personopplysninger</w:t>
      </w:r>
      <w:r w:rsidRPr="009104E3">
        <w:rPr>
          <w:szCs w:val="24"/>
        </w:rPr>
        <w:t xml:space="preserve"> </w:t>
      </w:r>
      <w:r w:rsidR="00952EFE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440"/>
        <w:gridCol w:w="6095"/>
      </w:tblGrid>
      <w:tr w:rsidR="00141B30" w:rsidTr="00141B30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1B30" w:rsidRPr="00BF2C58" w:rsidRDefault="00141B30" w:rsidP="00767A34">
            <w:pPr>
              <w:spacing w:line="28" w:lineRule="exact"/>
              <w:rPr>
                <w:b/>
                <w:sz w:val="20"/>
              </w:rPr>
            </w:pPr>
          </w:p>
          <w:p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Etternavn</w:t>
            </w: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Fornavn</w:t>
            </w:r>
          </w:p>
        </w:tc>
      </w:tr>
      <w:tr w:rsidR="00141B30" w:rsidTr="00141B30">
        <w:trPr>
          <w:cantSplit/>
          <w:trHeight w:val="97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Pr="00BF2C58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Postadresse</w:t>
            </w:r>
          </w:p>
          <w:p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4" w:space="0" w:color="auto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141B30" w:rsidTr="00141B30">
        <w:trPr>
          <w:cantSplit/>
          <w:trHeight w:val="963"/>
        </w:trPr>
        <w:tc>
          <w:tcPr>
            <w:tcW w:w="97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B30" w:rsidRPr="000A19E3" w:rsidRDefault="00141B30" w:rsidP="00952EFE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Ansettelsessted/stilling</w:t>
            </w:r>
          </w:p>
        </w:tc>
      </w:tr>
      <w:tr w:rsidR="00141B30" w:rsidTr="00141B30">
        <w:trPr>
          <w:cantSplit/>
          <w:trHeight w:val="230"/>
        </w:trPr>
        <w:tc>
          <w:tcPr>
            <w:tcW w:w="978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B30" w:rsidRPr="00524215" w:rsidRDefault="00141B30" w:rsidP="009A5E35">
            <w:pPr>
              <w:rPr>
                <w:b/>
                <w:sz w:val="20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:rsidR="000935A2" w:rsidRPr="0059615D" w:rsidRDefault="004F01A9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 w:rsidRPr="009104E3">
        <w:rPr>
          <w:b/>
          <w:i/>
          <w:szCs w:val="24"/>
        </w:rPr>
        <w:t>B. O</w:t>
      </w:r>
      <w:r w:rsidR="000935A2" w:rsidRPr="009104E3">
        <w:rPr>
          <w:b/>
          <w:i/>
          <w:szCs w:val="24"/>
        </w:rPr>
        <w:t>pplysninger</w:t>
      </w:r>
      <w:r w:rsidRPr="009104E3">
        <w:rPr>
          <w:b/>
          <w:i/>
          <w:szCs w:val="24"/>
        </w:rPr>
        <w:t xml:space="preserve"> kurs, konferanser, hospitering etc.</w:t>
      </w:r>
      <w:r w:rsidR="009173B8" w:rsidRP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9104E3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  <w:r w:rsidR="009104E3" w:rsidRPr="009104E3">
        <w:rPr>
          <w:b/>
          <w:i/>
          <w:szCs w:val="24"/>
        </w:rPr>
        <w:t xml:space="preserve">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935A2" w:rsidTr="002B337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6"/>
              </w:rPr>
            </w:pPr>
          </w:p>
          <w:p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:rsidR="002B337F" w:rsidRDefault="002B337F" w:rsidP="002A4ACC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BF2C58" w:rsidRDefault="002B337F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F2C58">
              <w:rPr>
                <w:b/>
                <w:sz w:val="20"/>
              </w:rPr>
              <w:t>arighet/tidsrom (fra dato til dato)</w:t>
            </w:r>
          </w:p>
          <w:p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b/>
                <w:sz w:val="20"/>
              </w:rPr>
            </w:pPr>
          </w:p>
          <w:p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:rsidR="000935A2" w:rsidRPr="009104E3" w:rsidRDefault="00F83AF8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>
        <w:rPr>
          <w:b/>
          <w:i/>
          <w:szCs w:val="24"/>
        </w:rPr>
        <w:t>C. Opplysninger</w:t>
      </w:r>
      <w:r w:rsidR="009F6680" w:rsidRPr="009104E3">
        <w:rPr>
          <w:b/>
          <w:i/>
          <w:szCs w:val="24"/>
        </w:rPr>
        <w:t xml:space="preserve"> videreutdanning</w:t>
      </w:r>
      <w:r w:rsid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AE1E18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402"/>
      </w:tblGrid>
      <w:tr w:rsidR="000935A2" w:rsidTr="002B33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:rsidR="009F6680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AE1E1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Heltid</w:t>
            </w:r>
            <w:r w:rsidR="002A4ACC">
              <w:rPr>
                <w:b/>
                <w:sz w:val="20"/>
              </w:rPr>
              <w:t>/</w:t>
            </w:r>
          </w:p>
          <w:p w:rsidR="000935A2" w:rsidRPr="009F6680" w:rsidRDefault="002A4ACC" w:rsidP="009F6680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deltid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Varighet/tidsrom (fra dato til dato)</w:t>
            </w: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</w:p>
    <w:p w:rsidR="000935A2" w:rsidRPr="009104E3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  <w:r w:rsidRPr="009104E3">
        <w:rPr>
          <w:b/>
          <w:i/>
          <w:szCs w:val="24"/>
        </w:rPr>
        <w:t>D. Spesifikasjon av søknadsbeløp</w:t>
      </w:r>
      <w:r w:rsidR="009104E3">
        <w:rPr>
          <w:b/>
          <w:i/>
          <w:szCs w:val="24"/>
        </w:rPr>
        <w:t xml:space="preserve"> </w:t>
      </w:r>
      <w:r w:rsidR="009104E3" w:rsidRPr="009104E3">
        <w:rPr>
          <w:b/>
          <w:i/>
          <w:color w:val="FF0000"/>
          <w:szCs w:val="24"/>
        </w:rPr>
        <w:t>(må fylles ut)</w:t>
      </w:r>
      <w:r w:rsidRPr="009104E3">
        <w:rPr>
          <w:b/>
          <w:i/>
          <w:szCs w:val="24"/>
        </w:rPr>
        <w:tab/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2"/>
        <w:gridCol w:w="2299"/>
      </w:tblGrid>
      <w:tr w:rsidR="000935A2" w:rsidTr="00952EFE">
        <w:trPr>
          <w:trHeight w:val="681"/>
        </w:trPr>
        <w:tc>
          <w:tcPr>
            <w:tcW w:w="7482" w:type="dxa"/>
            <w:tcBorders>
              <w:left w:val="single" w:sz="6" w:space="0" w:color="000000"/>
              <w:bottom w:val="single" w:sz="6" w:space="0" w:color="000000"/>
            </w:tcBorders>
          </w:tcPr>
          <w:p w:rsidR="000935A2" w:rsidRPr="0059192E" w:rsidRDefault="0059192E" w:rsidP="00587EF5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 w:rsidRPr="0059192E">
              <w:rPr>
                <w:b/>
                <w:sz w:val="20"/>
              </w:rPr>
              <w:t>Legg ved utskrift av informasjon om kurs, konferanser, hospitering eller videreutdanning</w:t>
            </w:r>
            <w:r>
              <w:rPr>
                <w:b/>
                <w:sz w:val="20"/>
              </w:rPr>
              <w:t>, inkl. pris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59192E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  <w:p w:rsidR="009173B8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</w:p>
          <w:p w:rsidR="009173B8" w:rsidRPr="00B90C80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:rsidTr="002B337F"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Pr="00E06718" w:rsidRDefault="008B0C75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0A3C">
              <w:rPr>
                <w:b/>
                <w:sz w:val="20"/>
              </w:rPr>
              <w:t xml:space="preserve">Hva dekkes av </w:t>
            </w:r>
            <w:r w:rsidR="009A594B" w:rsidRPr="00E00A3C">
              <w:rPr>
                <w:b/>
                <w:sz w:val="20"/>
              </w:rPr>
              <w:t>arbeidsgiver</w:t>
            </w:r>
            <w:r w:rsidR="009A594B">
              <w:rPr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8B0C75" w:rsidP="008B0C75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:rsidTr="002B337F">
        <w:trPr>
          <w:trHeight w:val="321"/>
        </w:trPr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Pr="009173B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9173B8">
              <w:rPr>
                <w:b/>
                <w:sz w:val="20"/>
              </w:rPr>
              <w:t>Kr</w:t>
            </w:r>
          </w:p>
        </w:tc>
      </w:tr>
      <w:tr w:rsidR="000935A2" w:rsidTr="0059192E">
        <w:trPr>
          <w:trHeight w:val="651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97" w:rsidRPr="00587EF5" w:rsidRDefault="00204EEE" w:rsidP="00204EEE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E1E18">
              <w:rPr>
                <w:b/>
                <w:sz w:val="20"/>
              </w:rPr>
              <w:t>ted</w:t>
            </w:r>
            <w:r>
              <w:rPr>
                <w:b/>
                <w:sz w:val="20"/>
              </w:rPr>
              <w:t>/Dato</w:t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</w:t>
            </w:r>
            <w:r w:rsidR="00AE1E18">
              <w:rPr>
                <w:b/>
                <w:sz w:val="20"/>
              </w:rPr>
              <w:t>Søkers u</w:t>
            </w:r>
            <w:r w:rsidR="000935A2">
              <w:rPr>
                <w:b/>
                <w:sz w:val="20"/>
              </w:rPr>
              <w:t>nderskrift</w:t>
            </w:r>
          </w:p>
        </w:tc>
      </w:tr>
    </w:tbl>
    <w:p w:rsidR="003A4188" w:rsidRPr="007E1EAF" w:rsidRDefault="003A4188" w:rsidP="007E1EAF">
      <w:pPr>
        <w:pStyle w:val="Bunntekst"/>
        <w:rPr>
          <w:sz w:val="18"/>
          <w:szCs w:val="18"/>
        </w:rPr>
      </w:pPr>
    </w:p>
    <w:sectPr w:rsidR="003A4188" w:rsidRPr="007E1EAF" w:rsidSect="007928A5">
      <w:headerReference w:type="default" r:id="rId8"/>
      <w:footerReference w:type="default" r:id="rId9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D5" w:rsidRDefault="004C6B00">
      <w:r>
        <w:separator/>
      </w:r>
    </w:p>
  </w:endnote>
  <w:endnote w:type="continuationSeparator" w:id="0">
    <w:p w:rsidR="00FC5ED5" w:rsidRDefault="004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C" w:rsidRDefault="007E1EAF">
    <w:pPr>
      <w:pStyle w:val="Bunntekst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D5" w:rsidRDefault="004C6B00">
      <w:r>
        <w:separator/>
      </w:r>
    </w:p>
  </w:footnote>
  <w:footnote w:type="continuationSeparator" w:id="0">
    <w:p w:rsidR="00FC5ED5" w:rsidRDefault="004C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5" w:rsidRPr="0059615D" w:rsidRDefault="00805505" w:rsidP="0059615D">
    <w:pPr>
      <w:pStyle w:val="Overskrift2"/>
      <w:rPr>
        <w:sz w:val="36"/>
        <w:szCs w:val="36"/>
      </w:rPr>
    </w:pPr>
    <w:r>
      <w:rPr>
        <w:sz w:val="36"/>
        <w:szCs w:val="36"/>
      </w:rPr>
      <w:t>Søknad til Lillehammer Øl- og V</w:t>
    </w:r>
    <w:r w:rsidRPr="00E00A3C">
      <w:rPr>
        <w:sz w:val="36"/>
        <w:szCs w:val="36"/>
      </w:rPr>
      <w:t xml:space="preserve">insamlags sykepleiefond </w:t>
    </w:r>
    <w:r w:rsidR="008F5CAB">
      <w:rPr>
        <w:sz w:val="36"/>
        <w:szCs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50"/>
    <w:multiLevelType w:val="hybridMultilevel"/>
    <w:tmpl w:val="1A7A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3450"/>
    <w:multiLevelType w:val="hybridMultilevel"/>
    <w:tmpl w:val="31DE93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E972DA"/>
    <w:multiLevelType w:val="hybridMultilevel"/>
    <w:tmpl w:val="BE58D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2"/>
    <w:rsid w:val="000935A2"/>
    <w:rsid w:val="00117066"/>
    <w:rsid w:val="00141B30"/>
    <w:rsid w:val="00204EEE"/>
    <w:rsid w:val="00271597"/>
    <w:rsid w:val="002A4ACC"/>
    <w:rsid w:val="002B337F"/>
    <w:rsid w:val="002F10A1"/>
    <w:rsid w:val="00311FF5"/>
    <w:rsid w:val="003A4188"/>
    <w:rsid w:val="003E06E2"/>
    <w:rsid w:val="004C1F71"/>
    <w:rsid w:val="004C6B00"/>
    <w:rsid w:val="004F01A9"/>
    <w:rsid w:val="00587EF5"/>
    <w:rsid w:val="0059192E"/>
    <w:rsid w:val="0059615D"/>
    <w:rsid w:val="005E1BFA"/>
    <w:rsid w:val="00694A3E"/>
    <w:rsid w:val="006F4894"/>
    <w:rsid w:val="00761572"/>
    <w:rsid w:val="007E1EAF"/>
    <w:rsid w:val="00805505"/>
    <w:rsid w:val="008144DF"/>
    <w:rsid w:val="00860CBC"/>
    <w:rsid w:val="008800C3"/>
    <w:rsid w:val="008B0C75"/>
    <w:rsid w:val="008F5CAB"/>
    <w:rsid w:val="009104E3"/>
    <w:rsid w:val="009173B8"/>
    <w:rsid w:val="00931CDD"/>
    <w:rsid w:val="00952EFE"/>
    <w:rsid w:val="009A594B"/>
    <w:rsid w:val="009A5E35"/>
    <w:rsid w:val="009F6680"/>
    <w:rsid w:val="00AB38FA"/>
    <w:rsid w:val="00AE1E18"/>
    <w:rsid w:val="00B33A49"/>
    <w:rsid w:val="00BF2C58"/>
    <w:rsid w:val="00C45EE4"/>
    <w:rsid w:val="00C866D6"/>
    <w:rsid w:val="00CF7004"/>
    <w:rsid w:val="00D54A44"/>
    <w:rsid w:val="00D85925"/>
    <w:rsid w:val="00E00A3C"/>
    <w:rsid w:val="00E60B38"/>
    <w:rsid w:val="00F36F62"/>
    <w:rsid w:val="00F66B00"/>
    <w:rsid w:val="00F83AF8"/>
    <w:rsid w:val="00FA085C"/>
    <w:rsid w:val="00FB131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DD9E6C65</Template>
  <TotalTime>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Kjersti Morset</cp:lastModifiedBy>
  <cp:revision>2</cp:revision>
  <cp:lastPrinted>2018-01-16T12:12:00Z</cp:lastPrinted>
  <dcterms:created xsi:type="dcterms:W3CDTF">2018-02-21T09:27:00Z</dcterms:created>
  <dcterms:modified xsi:type="dcterms:W3CDTF">2018-02-21T09:27:00Z</dcterms:modified>
</cp:coreProperties>
</file>