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06" w:rsidRDefault="00544C33" w:rsidP="00311506">
      <w:pPr>
        <w:framePr w:w="4156" w:h="765" w:hRule="exact" w:wrap="notBeside" w:vAnchor="page" w:hAnchor="page" w:x="1091" w:y="489"/>
      </w:pPr>
      <w:r>
        <w:fldChar w:fldCharType="begin"/>
      </w:r>
      <w:r>
        <w:instrText xml:space="preserve"> INCLUDEPICTURE  "\\\\ik-srv-ofi-0002\\felles_lh$\\Maler\\LHMRlogo.jpg" \* MERGEFORMATINET </w:instrText>
      </w:r>
      <w:r>
        <w:fldChar w:fldCharType="separate"/>
      </w:r>
      <w:r w:rsidR="00C62C6E">
        <w:fldChar w:fldCharType="begin"/>
      </w:r>
      <w:r w:rsidR="00C62C6E">
        <w:instrText xml:space="preserve"> INCLUDEPICTURE  "\\\\ik-srv-ofi-0002\\felles_lh$\\Maler\\LHMRlogo.jpg" \* MERGEFORMATINET </w:instrText>
      </w:r>
      <w:r w:rsidR="00C62C6E">
        <w:fldChar w:fldCharType="separate"/>
      </w:r>
      <w:r w:rsidR="00AF603A">
        <w:fldChar w:fldCharType="begin"/>
      </w:r>
      <w:r w:rsidR="00AF603A">
        <w:instrText xml:space="preserve"> </w:instrText>
      </w:r>
      <w:r w:rsidR="00AF603A">
        <w:instrText>INCLUDEPICTURE  "\\\\ik-srv-ofi-0002\\felles_lh$\\Maler\\LHMRlogo.jpg" \* MERGEFORMATINET</w:instrText>
      </w:r>
      <w:r w:rsidR="00AF603A">
        <w:instrText xml:space="preserve"> </w:instrText>
      </w:r>
      <w:r w:rsidR="00AF603A">
        <w:fldChar w:fldCharType="separate"/>
      </w:r>
      <w:r w:rsidR="00AF60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8.25pt">
            <v:imagedata r:id="rId5" r:href="rId6"/>
          </v:shape>
        </w:pict>
      </w:r>
      <w:r w:rsidR="00AF603A">
        <w:fldChar w:fldCharType="end"/>
      </w:r>
      <w:r w:rsidR="00C62C6E">
        <w:fldChar w:fldCharType="end"/>
      </w:r>
      <w:r>
        <w:fldChar w:fldCharType="end"/>
      </w:r>
    </w:p>
    <w:p w:rsidR="00311506" w:rsidRDefault="00311506" w:rsidP="00311506">
      <w:pPr>
        <w:jc w:val="center"/>
      </w:pPr>
    </w:p>
    <w:p w:rsidR="00311506" w:rsidRDefault="00311506" w:rsidP="00311506">
      <w:pPr>
        <w:jc w:val="center"/>
        <w:rPr>
          <w:sz w:val="20"/>
        </w:rPr>
      </w:pPr>
    </w:p>
    <w:p w:rsidR="00311506" w:rsidRDefault="00311506" w:rsidP="00311506">
      <w:pPr>
        <w:rPr>
          <w:b/>
        </w:rPr>
      </w:pPr>
      <w:bookmarkStart w:id="0" w:name="OVERSKRIFT"/>
      <w:bookmarkEnd w:id="0"/>
    </w:p>
    <w:tbl>
      <w:tblPr>
        <w:tblW w:w="935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311506" w:rsidTr="0000510A">
        <w:trPr>
          <w:trHeight w:val="1276"/>
        </w:trPr>
        <w:tc>
          <w:tcPr>
            <w:tcW w:w="9354" w:type="dxa"/>
          </w:tcPr>
          <w:p w:rsidR="00311506" w:rsidRPr="009C13B4" w:rsidRDefault="00311506" w:rsidP="0000510A">
            <w:pPr>
              <w:tabs>
                <w:tab w:val="left" w:pos="2835"/>
                <w:tab w:val="left" w:pos="6237"/>
                <w:tab w:val="left" w:pos="6946"/>
              </w:tabs>
              <w:rPr>
                <w:b/>
                <w:caps/>
                <w:sz w:val="32"/>
                <w:szCs w:val="32"/>
              </w:rPr>
            </w:pPr>
            <w:bookmarkStart w:id="1" w:name="Adresselinje_1"/>
            <w:bookmarkStart w:id="2" w:name="Adresselinje_5"/>
            <w:bookmarkStart w:id="3" w:name="Overskriften" w:colFirst="0" w:colLast="0"/>
            <w:bookmarkEnd w:id="1"/>
            <w:bookmarkEnd w:id="2"/>
            <w:r>
              <w:rPr>
                <w:b/>
                <w:caps/>
                <w:sz w:val="32"/>
                <w:szCs w:val="32"/>
              </w:rPr>
              <w:t>Samtykke TIL TVERRFAGLIG SAMARBEID</w:t>
            </w:r>
          </w:p>
          <w:p w:rsidR="00311506" w:rsidRDefault="00311506" w:rsidP="0000510A">
            <w:pPr>
              <w:pStyle w:val="Default"/>
              <w:rPr>
                <w:rFonts w:ascii="Gill Sans Std Light" w:hAnsi="Gill Sans Std Light" w:cs="Gill Sans Std Light"/>
                <w:sz w:val="18"/>
                <w:szCs w:val="18"/>
              </w:rPr>
            </w:pPr>
          </w:p>
          <w:p w:rsidR="00311506" w:rsidRDefault="00311506" w:rsidP="0000510A">
            <w:pPr>
              <w:pStyle w:val="Default"/>
              <w:rPr>
                <w:rFonts w:ascii="Gill Sans Std Light" w:hAnsi="Gill Sans Std Light" w:cs="Gill Sans Std Light"/>
                <w:sz w:val="18"/>
                <w:szCs w:val="18"/>
              </w:rPr>
            </w:pPr>
            <w:r>
              <w:rPr>
                <w:rFonts w:ascii="Gill Sans Std Light" w:hAnsi="Gill Sans Std Light" w:cs="Gill Sans Std Light"/>
                <w:sz w:val="18"/>
                <w:szCs w:val="18"/>
              </w:rPr>
              <w:t xml:space="preserve">For at offentlige instanser skal kunne samarbeide og dele taushetsbelagte opplysninger, må det foreligge samtykke fra barnet, foresatte eller verge. </w:t>
            </w:r>
          </w:p>
          <w:p w:rsidR="00311506" w:rsidRDefault="00311506" w:rsidP="0000510A">
            <w:pPr>
              <w:pStyle w:val="Default"/>
              <w:rPr>
                <w:rFonts w:ascii="Gill Sans Std Light" w:hAnsi="Gill Sans Std Light" w:cs="Gill Sans Std Light"/>
                <w:sz w:val="18"/>
                <w:szCs w:val="18"/>
              </w:rPr>
            </w:pPr>
          </w:p>
          <w:p w:rsidR="00311506" w:rsidRDefault="00311506" w:rsidP="0000510A">
            <w:pPr>
              <w:pStyle w:val="Default"/>
              <w:rPr>
                <w:rFonts w:ascii="Gill Sans Std Light" w:hAnsi="Gill Sans Std Light" w:cs="Gill Sans Std Light"/>
                <w:sz w:val="18"/>
                <w:szCs w:val="18"/>
              </w:rPr>
            </w:pPr>
            <w:r w:rsidRPr="000209AA">
              <w:rPr>
                <w:rFonts w:ascii="Gill Sans Std Light" w:hAnsi="Gill Sans Std Light" w:cs="Gill Sans Std Light"/>
                <w:b/>
                <w:sz w:val="18"/>
                <w:szCs w:val="18"/>
              </w:rPr>
              <w:t>Jeg/vi</w:t>
            </w:r>
            <w:r>
              <w:rPr>
                <w:rFonts w:ascii="Gill Sans Std Light" w:hAnsi="Gill Sans Std Light" w:cs="Gill Sans Std Light"/>
                <w:sz w:val="18"/>
                <w:szCs w:val="18"/>
              </w:rPr>
              <w:t xml:space="preserve"> samtykker til at saksansvarlige i tjenestene under kan dele informasjon og nødvendige opplysninger </w:t>
            </w:r>
            <w:r w:rsidRPr="00416DB5">
              <w:rPr>
                <w:rFonts w:ascii="Gill Sans Std Light" w:hAnsi="Gill Sans Std Light" w:cs="Gill Sans Std Light"/>
                <w:b/>
                <w:sz w:val="18"/>
                <w:szCs w:val="18"/>
              </w:rPr>
              <w:t>om</w:t>
            </w:r>
            <w:r>
              <w:rPr>
                <w:rFonts w:ascii="Gill Sans Std Light" w:hAnsi="Gill Sans Std Light" w:cs="Gill Sans Std Light"/>
                <w:sz w:val="18"/>
                <w:szCs w:val="18"/>
              </w:rPr>
              <w:t xml:space="preserve">: </w:t>
            </w:r>
          </w:p>
          <w:p w:rsidR="00311506" w:rsidRPr="00F80E25" w:rsidRDefault="00311506" w:rsidP="0000510A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29"/>
      </w:tblGrid>
      <w:tr w:rsidR="00311506" w:rsidTr="0000510A">
        <w:tc>
          <w:tcPr>
            <w:tcW w:w="4677" w:type="dxa"/>
            <w:tcBorders>
              <w:bottom w:val="single" w:sz="4" w:space="0" w:color="auto"/>
            </w:tcBorders>
          </w:tcPr>
          <w:bookmarkEnd w:id="3"/>
          <w:p w:rsidR="00311506" w:rsidRDefault="00311506" w:rsidP="0000510A">
            <w:pPr>
              <w:keepNext/>
            </w:pPr>
            <w:r>
              <w:t>Navn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11506" w:rsidRDefault="00311506" w:rsidP="0000510A">
            <w:pPr>
              <w:keepNext/>
            </w:pPr>
            <w:r>
              <w:t>Fødselsdato</w:t>
            </w:r>
          </w:p>
        </w:tc>
      </w:tr>
      <w:tr w:rsidR="00311506" w:rsidTr="0000510A">
        <w:tc>
          <w:tcPr>
            <w:tcW w:w="9606" w:type="dxa"/>
            <w:gridSpan w:val="2"/>
          </w:tcPr>
          <w:p w:rsidR="00311506" w:rsidRPr="000209AA" w:rsidRDefault="00311506" w:rsidP="0000510A">
            <w:pPr>
              <w:autoSpaceDE w:val="0"/>
              <w:autoSpaceDN w:val="0"/>
              <w:adjustRightInd w:val="0"/>
              <w:rPr>
                <w:rFonts w:ascii="Minion Pro" w:hAnsi="Minion Pro" w:cs="Minion Pro"/>
                <w:color w:val="000000"/>
                <w:sz w:val="17"/>
                <w:szCs w:val="17"/>
              </w:rPr>
            </w:pPr>
          </w:p>
          <w:p w:rsidR="00311506" w:rsidRPr="00416DB5" w:rsidRDefault="00311506" w:rsidP="0031150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Minion Pro" w:hAnsi="Minion Pro" w:cs="Minion Pro"/>
                <w:color w:val="000000"/>
                <w:sz w:val="17"/>
                <w:szCs w:val="17"/>
                <w:lang w:eastAsia="nb-NO"/>
              </w:rPr>
            </w:pPr>
            <w:r w:rsidRPr="00416DB5"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>Jeg/vi er kjent med at jeg/vi kan nekte</w:t>
            </w:r>
            <w:r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at</w:t>
            </w:r>
            <w:r w:rsidRPr="00416DB5"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opplysninger om </w:t>
            </w:r>
            <w:r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>spesielle forhold deles, eller</w:t>
            </w:r>
            <w:r w:rsidRPr="00416DB5"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at spesielle fagmiljø eller enkeltpersoner</w:t>
            </w:r>
            <w:r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kun</w:t>
            </w:r>
            <w:r w:rsidRPr="00416DB5"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får bestemte opplysninger. Dette overstyrer ikke fagpersoners meldeplikt til barneverntjeneste og NAV.</w:t>
            </w:r>
          </w:p>
          <w:p w:rsidR="00311506" w:rsidRPr="00F80E25" w:rsidRDefault="00311506" w:rsidP="0031150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Minion Pro" w:hAnsi="Minion Pro" w:cs="Minion Pro"/>
                <w:color w:val="000000"/>
                <w:sz w:val="18"/>
                <w:szCs w:val="18"/>
                <w:lang w:eastAsia="nb-NO"/>
              </w:rPr>
            </w:pPr>
            <w:r w:rsidRPr="00F80E25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Jeg/vi er enige i at opplysninger/vurderinger kan deles med de nevnte tjenestene for å bidra til å skape helhetlige og koordinerte tjenester. </w:t>
            </w:r>
          </w:p>
          <w:p w:rsidR="00311506" w:rsidRDefault="00311506" w:rsidP="0031150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</w:pPr>
            <w:r w:rsidRPr="00F80E25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Jeg/vi er gjort kjent med at formålet med </w:t>
            </w:r>
            <w:r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>deling</w:t>
            </w:r>
            <w:r w:rsidRPr="00F80E25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 av opplysninger er for å gi barnet et best mulig hjelpetilbud, og at informasjonen som gis er</w:t>
            </w:r>
            <w:r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F80E25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>begrenset til det som til enhver tid er nødvendig.</w:t>
            </w:r>
          </w:p>
          <w:p w:rsidR="00311506" w:rsidRPr="00C12B79" w:rsidRDefault="00311506" w:rsidP="0031150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</w:pPr>
            <w:r w:rsidRPr="00C12B79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Jeg/vi </w:t>
            </w:r>
            <w:r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>kjenner barnets rettigheter;</w:t>
            </w:r>
            <w:r w:rsidRPr="00C12B79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 Når barnet er fylt 7 år skal det høres, og det skal legges økende vekt på barnets mening ut fra alder og</w:t>
            </w:r>
            <w:r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C12B79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>modenhet. Fra 12 år skal barnets mening tillegges stor vekt.</w:t>
            </w:r>
          </w:p>
          <w:p w:rsidR="00311506" w:rsidRPr="00F80E25" w:rsidRDefault="00311506" w:rsidP="0000510A">
            <w:pPr>
              <w:pStyle w:val="Listeavsnitt"/>
              <w:autoSpaceDE w:val="0"/>
              <w:autoSpaceDN w:val="0"/>
              <w:adjustRightInd w:val="0"/>
              <w:ind w:left="142"/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</w:pPr>
          </w:p>
        </w:tc>
      </w:tr>
      <w:tr w:rsidR="00311506" w:rsidTr="0000510A">
        <w:tc>
          <w:tcPr>
            <w:tcW w:w="9606" w:type="dxa"/>
            <w:gridSpan w:val="2"/>
          </w:tcPr>
          <w:p w:rsidR="00311506" w:rsidRPr="00F80E25" w:rsidRDefault="00311506" w:rsidP="0000510A">
            <w:pPr>
              <w:pStyle w:val="Listeavsnitt"/>
              <w:autoSpaceDE w:val="0"/>
              <w:autoSpaceDN w:val="0"/>
              <w:adjustRightInd w:val="0"/>
              <w:ind w:left="142"/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311506" w:rsidRPr="00150C3C" w:rsidRDefault="00311506" w:rsidP="00311506">
      <w:pPr>
        <w:autoSpaceDE w:val="0"/>
        <w:autoSpaceDN w:val="0"/>
        <w:adjustRightInd w:val="0"/>
        <w:rPr>
          <w:rFonts w:ascii="Calibri" w:eastAsia="Calibri" w:hAnsi="Calibri"/>
          <w:b/>
          <w:szCs w:val="22"/>
        </w:rPr>
      </w:pPr>
      <w:r w:rsidRPr="00150C3C">
        <w:rPr>
          <w:rFonts w:ascii="Calibri" w:eastAsia="Calibri" w:hAnsi="Calibri"/>
          <w:b/>
          <w:szCs w:val="22"/>
        </w:rPr>
        <w:t xml:space="preserve">Dette samtykket gjelder frem til                                      </w:t>
      </w:r>
      <w:proofErr w:type="gramStart"/>
      <w:r w:rsidRPr="00150C3C">
        <w:rPr>
          <w:rFonts w:ascii="Calibri" w:eastAsia="Calibri" w:hAnsi="Calibri"/>
          <w:b/>
          <w:szCs w:val="22"/>
        </w:rPr>
        <w:t xml:space="preserve">  ,</w:t>
      </w:r>
      <w:proofErr w:type="gramEnd"/>
      <w:r w:rsidRPr="00150C3C">
        <w:rPr>
          <w:rFonts w:ascii="Calibri" w:eastAsia="Calibri" w:hAnsi="Calibri"/>
          <w:b/>
          <w:szCs w:val="22"/>
        </w:rPr>
        <w:t xml:space="preserve"> eller til jeg trekker samtykket tilbake. </w:t>
      </w:r>
    </w:p>
    <w:p w:rsidR="00311506" w:rsidRDefault="00311506" w:rsidP="00311506">
      <w:pPr>
        <w:keepNext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92"/>
        <w:gridCol w:w="1431"/>
        <w:gridCol w:w="2405"/>
        <w:gridCol w:w="2738"/>
        <w:gridCol w:w="2498"/>
      </w:tblGrid>
      <w:tr w:rsidR="00311506" w:rsidTr="0000510A">
        <w:tc>
          <w:tcPr>
            <w:tcW w:w="9464" w:type="dxa"/>
            <w:gridSpan w:val="5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b/>
              </w:rPr>
            </w:pPr>
            <w:r>
              <w:rPr>
                <w:b/>
              </w:rPr>
              <w:t>Følgende tjenester kan involveres. Sett kryss.</w:t>
            </w:r>
          </w:p>
        </w:tc>
      </w:tr>
      <w:tr w:rsidR="00311506" w:rsidTr="0000510A">
        <w:tc>
          <w:tcPr>
            <w:tcW w:w="1870" w:type="dxa"/>
            <w:gridSpan w:val="2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B</w:t>
            </w:r>
            <w:r>
              <w:rPr>
                <w:sz w:val="20"/>
              </w:rPr>
              <w:t>arnehage</w:t>
            </w:r>
          </w:p>
        </w:tc>
        <w:tc>
          <w:tcPr>
            <w:tcW w:w="2207" w:type="dxa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Skole</w:t>
            </w:r>
          </w:p>
        </w:tc>
        <w:tc>
          <w:tcPr>
            <w:tcW w:w="2835" w:type="dxa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Tverrfaglig </w:t>
            </w:r>
            <w:r w:rsidRPr="00C12B79">
              <w:rPr>
                <w:sz w:val="20"/>
              </w:rPr>
              <w:t>team</w:t>
            </w:r>
          </w:p>
        </w:tc>
        <w:tc>
          <w:tcPr>
            <w:tcW w:w="2552" w:type="dxa"/>
          </w:tcPr>
          <w:p w:rsidR="00311506" w:rsidRPr="00C12B79" w:rsidRDefault="003C45D2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Tildelingsenheten</w:t>
            </w:r>
          </w:p>
        </w:tc>
      </w:tr>
      <w:tr w:rsidR="00311506" w:rsidTr="0000510A">
        <w:tc>
          <w:tcPr>
            <w:tcW w:w="1870" w:type="dxa"/>
            <w:gridSpan w:val="2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Fastlege</w:t>
            </w:r>
          </w:p>
        </w:tc>
        <w:tc>
          <w:tcPr>
            <w:tcW w:w="2207" w:type="dxa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proofErr w:type="spellStart"/>
            <w:r>
              <w:rPr>
                <w:sz w:val="20"/>
              </w:rPr>
              <w:t>Skolehelsetj</w:t>
            </w:r>
            <w:proofErr w:type="spellEnd"/>
            <w:r>
              <w:rPr>
                <w:sz w:val="20"/>
              </w:rPr>
              <w:t>/helsestasjonen</w:t>
            </w:r>
          </w:p>
        </w:tc>
        <w:tc>
          <w:tcPr>
            <w:tcW w:w="2835" w:type="dxa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PPT</w:t>
            </w:r>
            <w:r w:rsidR="00FF4D1B">
              <w:rPr>
                <w:sz w:val="20"/>
              </w:rPr>
              <w:t>/TIT</w:t>
            </w:r>
          </w:p>
        </w:tc>
        <w:tc>
          <w:tcPr>
            <w:tcW w:w="2552" w:type="dxa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Barnevern</w:t>
            </w:r>
          </w:p>
        </w:tc>
      </w:tr>
      <w:tr w:rsidR="00311506" w:rsidTr="0000510A">
        <w:tc>
          <w:tcPr>
            <w:tcW w:w="1870" w:type="dxa"/>
            <w:gridSpan w:val="2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Psykolog</w:t>
            </w:r>
          </w:p>
        </w:tc>
        <w:tc>
          <w:tcPr>
            <w:tcW w:w="2207" w:type="dxa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NAV</w:t>
            </w:r>
          </w:p>
        </w:tc>
        <w:tc>
          <w:tcPr>
            <w:tcW w:w="2835" w:type="dxa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Kommunale fritidstilbud</w:t>
            </w:r>
          </w:p>
        </w:tc>
        <w:tc>
          <w:tcPr>
            <w:tcW w:w="2552" w:type="dxa"/>
          </w:tcPr>
          <w:p w:rsidR="00311506" w:rsidRPr="00C12B79" w:rsidRDefault="00544C33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Tilrettelagte tjenester</w:t>
            </w:r>
          </w:p>
        </w:tc>
      </w:tr>
      <w:tr w:rsidR="00311506" w:rsidTr="0000510A">
        <w:tc>
          <w:tcPr>
            <w:tcW w:w="4077" w:type="dxa"/>
            <w:gridSpan w:val="3"/>
            <w:vMerge w:val="restart"/>
          </w:tcPr>
          <w:p w:rsidR="00AF603A" w:rsidRPr="00C12B79" w:rsidRDefault="00AF603A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Spesialisthelsetj</w:t>
            </w:r>
            <w:r>
              <w:rPr>
                <w:sz w:val="20"/>
              </w:rPr>
              <w:t>enesten (</w:t>
            </w:r>
            <w:r w:rsidRPr="00C12B79">
              <w:rPr>
                <w:sz w:val="20"/>
              </w:rPr>
              <w:t>spesifiser)</w:t>
            </w:r>
          </w:p>
        </w:tc>
        <w:tc>
          <w:tcPr>
            <w:tcW w:w="5387" w:type="dxa"/>
            <w:gridSpan w:val="2"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Politi</w:t>
            </w:r>
          </w:p>
        </w:tc>
      </w:tr>
      <w:tr w:rsidR="00311506" w:rsidTr="0000510A">
        <w:tc>
          <w:tcPr>
            <w:tcW w:w="4077" w:type="dxa"/>
            <w:gridSpan w:val="3"/>
            <w:vMerge/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311506" w:rsidRPr="00C12B79" w:rsidRDefault="00AF603A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Ergo og fysioterapitjenesten</w:t>
            </w:r>
          </w:p>
        </w:tc>
      </w:tr>
      <w:tr w:rsidR="00AF603A" w:rsidTr="0000510A">
        <w:tc>
          <w:tcPr>
            <w:tcW w:w="4077" w:type="dxa"/>
            <w:gridSpan w:val="3"/>
          </w:tcPr>
          <w:p w:rsidR="00AF603A" w:rsidRPr="00C12B79" w:rsidRDefault="00AF603A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Jordmortjenesten</w:t>
            </w:r>
          </w:p>
        </w:tc>
        <w:tc>
          <w:tcPr>
            <w:tcW w:w="5387" w:type="dxa"/>
            <w:gridSpan w:val="2"/>
          </w:tcPr>
          <w:p w:rsidR="00AF603A" w:rsidRPr="00C12B79" w:rsidRDefault="00AF603A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Familieteam</w:t>
            </w:r>
          </w:p>
        </w:tc>
      </w:tr>
      <w:tr w:rsidR="00AF603A" w:rsidTr="0000510A">
        <w:tc>
          <w:tcPr>
            <w:tcW w:w="4077" w:type="dxa"/>
            <w:gridSpan w:val="3"/>
          </w:tcPr>
          <w:p w:rsidR="00AF603A" w:rsidRPr="00C12B79" w:rsidRDefault="00AF603A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Psykisk helseteam</w:t>
            </w:r>
            <w:bookmarkStart w:id="4" w:name="_GoBack"/>
            <w:bookmarkEnd w:id="4"/>
          </w:p>
        </w:tc>
        <w:tc>
          <w:tcPr>
            <w:tcW w:w="5387" w:type="dxa"/>
            <w:gridSpan w:val="2"/>
          </w:tcPr>
          <w:p w:rsidR="00AF603A" w:rsidRPr="00C12B79" w:rsidRDefault="00AF603A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Ungdomsbasen</w:t>
            </w:r>
          </w:p>
        </w:tc>
      </w:tr>
      <w:tr w:rsidR="00311506" w:rsidTr="0000510A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311506" w:rsidRPr="00C12B79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b/>
              </w:rPr>
            </w:pPr>
            <w:r>
              <w:rPr>
                <w:b/>
              </w:rPr>
              <w:t>Avklaringer</w:t>
            </w:r>
          </w:p>
        </w:tc>
      </w:tr>
      <w:tr w:rsidR="00311506" w:rsidTr="0000510A">
        <w:tc>
          <w:tcPr>
            <w:tcW w:w="392" w:type="dxa"/>
            <w:shd w:val="clear" w:color="auto" w:fill="auto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9072" w:type="dxa"/>
            <w:gridSpan w:val="4"/>
            <w:shd w:val="pct10" w:color="auto" w:fill="auto"/>
          </w:tcPr>
          <w:p w:rsidR="00311506" w:rsidRPr="00623341" w:rsidRDefault="00311506" w:rsidP="0000510A">
            <w:pPr>
              <w:rPr>
                <w:sz w:val="20"/>
              </w:rPr>
            </w:pPr>
            <w:r w:rsidRPr="00623341">
              <w:rPr>
                <w:sz w:val="20"/>
              </w:rPr>
              <w:t>Jeg/vi samtykker ikke til utveksling av opplysninger.</w:t>
            </w:r>
          </w:p>
        </w:tc>
      </w:tr>
      <w:tr w:rsidR="00311506" w:rsidTr="0000510A">
        <w:tc>
          <w:tcPr>
            <w:tcW w:w="392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9072" w:type="dxa"/>
            <w:gridSpan w:val="4"/>
          </w:tcPr>
          <w:p w:rsidR="00311506" w:rsidRDefault="00311506" w:rsidP="0000510A">
            <w:r w:rsidRPr="00623341">
              <w:rPr>
                <w:sz w:val="20"/>
              </w:rPr>
              <w:t>Jeg/vi bekrefter at vi har fått informasjon om de ulike tjenestene avkrysset ove</w:t>
            </w:r>
            <w:r>
              <w:rPr>
                <w:sz w:val="20"/>
              </w:rPr>
              <w:t>r</w:t>
            </w:r>
          </w:p>
        </w:tc>
      </w:tr>
      <w:tr w:rsidR="00311506" w:rsidTr="0000510A">
        <w:tc>
          <w:tcPr>
            <w:tcW w:w="392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9072" w:type="dxa"/>
            <w:gridSpan w:val="4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954B05">
              <w:rPr>
                <w:sz w:val="20"/>
              </w:rPr>
              <w:t xml:space="preserve">Jeg/vi samtykker </w:t>
            </w:r>
            <w:r w:rsidR="00C62C6E">
              <w:rPr>
                <w:sz w:val="20"/>
              </w:rPr>
              <w:t xml:space="preserve">til </w:t>
            </w:r>
            <w:r w:rsidRPr="00954B05">
              <w:rPr>
                <w:sz w:val="20"/>
              </w:rPr>
              <w:t xml:space="preserve">at begrenset informasjon deles med overnevnte tjenester. Følgende kan informeres om: </w:t>
            </w:r>
          </w:p>
          <w:p w:rsidR="00311506" w:rsidRPr="00954B05" w:rsidRDefault="00311506" w:rsidP="0000510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</w:tbl>
    <w:p w:rsidR="00311506" w:rsidRDefault="00311506" w:rsidP="00311506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11506" w:rsidTr="0000510A">
        <w:tc>
          <w:tcPr>
            <w:tcW w:w="4677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  <w:r>
              <w:t>Sted</w:t>
            </w:r>
          </w:p>
        </w:tc>
        <w:tc>
          <w:tcPr>
            <w:tcW w:w="4677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  <w:r>
              <w:t>Dato</w:t>
            </w:r>
          </w:p>
        </w:tc>
      </w:tr>
    </w:tbl>
    <w:p w:rsidR="00311506" w:rsidRDefault="00311506" w:rsidP="00311506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1506" w:rsidTr="0000510A">
        <w:tc>
          <w:tcPr>
            <w:tcW w:w="3118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3118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3118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  <w:tr w:rsidR="00311506" w:rsidTr="0000510A">
        <w:tc>
          <w:tcPr>
            <w:tcW w:w="3118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  <w:r>
              <w:t xml:space="preserve">Barnets </w:t>
            </w:r>
            <w:proofErr w:type="spellStart"/>
            <w:r>
              <w:t>sign</w:t>
            </w:r>
            <w:proofErr w:type="spellEnd"/>
            <w:r>
              <w:t xml:space="preserve"> (over 15)</w:t>
            </w:r>
          </w:p>
        </w:tc>
        <w:tc>
          <w:tcPr>
            <w:tcW w:w="3118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  <w:proofErr w:type="spellStart"/>
            <w:r>
              <w:t>Sign</w:t>
            </w:r>
            <w:proofErr w:type="spellEnd"/>
            <w:r>
              <w:t xml:space="preserve"> foresatt</w:t>
            </w:r>
          </w:p>
        </w:tc>
        <w:tc>
          <w:tcPr>
            <w:tcW w:w="3118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  <w:proofErr w:type="spellStart"/>
            <w:r>
              <w:t>Sign</w:t>
            </w:r>
            <w:proofErr w:type="spellEnd"/>
            <w:r>
              <w:t xml:space="preserve"> foresatt</w:t>
            </w:r>
          </w:p>
        </w:tc>
      </w:tr>
    </w:tbl>
    <w:p w:rsidR="00311506" w:rsidRDefault="00311506" w:rsidP="00311506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311506" w:rsidTr="0000510A">
        <w:tc>
          <w:tcPr>
            <w:tcW w:w="4677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  <w:r>
              <w:t>Samtykke er innhentet av</w:t>
            </w:r>
          </w:p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4677" w:type="dxa"/>
          </w:tcPr>
          <w:p w:rsidR="00311506" w:rsidRDefault="00311506" w:rsidP="0000510A">
            <w:pPr>
              <w:tabs>
                <w:tab w:val="left" w:pos="6237"/>
                <w:tab w:val="decimal" w:pos="7371"/>
              </w:tabs>
              <w:spacing w:before="40"/>
            </w:pPr>
            <w:r>
              <w:t>Tjenestested:</w:t>
            </w:r>
          </w:p>
        </w:tc>
      </w:tr>
    </w:tbl>
    <w:p w:rsidR="00311506" w:rsidRDefault="00311506" w:rsidP="00311506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1506" w:rsidTr="0000510A">
        <w:tc>
          <w:tcPr>
            <w:tcW w:w="9354" w:type="dxa"/>
          </w:tcPr>
          <w:p w:rsidR="00311506" w:rsidRDefault="00311506" w:rsidP="0000510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LOVBESTEMMELSER OM TAUSHETSPLIKT</w:t>
            </w:r>
          </w:p>
          <w:p w:rsidR="00311506" w:rsidRPr="00C12B79" w:rsidRDefault="00311506" w:rsidP="000051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Barneverntjenesteloven: § 6-7 • Folketrygdloven: </w:t>
            </w:r>
            <w:r>
              <w:rPr>
                <w:rFonts w:ascii="WMDRSL+GillSansStd" w:hAnsi="WMDRSL+GillSansStd" w:cs="WMDRSL+GillSansStd"/>
                <w:sz w:val="17"/>
                <w:szCs w:val="17"/>
              </w:rPr>
              <w:t>§</w:t>
            </w:r>
            <w:r>
              <w:rPr>
                <w:sz w:val="17"/>
                <w:szCs w:val="17"/>
              </w:rPr>
              <w:t xml:space="preserve"> 25 – 10, 25 - 11 • Forvaltningsloven: § 13 – 13e • Helsepersonell loven: </w:t>
            </w:r>
            <w:r>
              <w:rPr>
                <w:rFonts w:ascii="WMDRSL+GillSansStd" w:hAnsi="WMDRSL+GillSansStd" w:cs="WMDRSL+GillSansStd"/>
                <w:sz w:val="17"/>
                <w:szCs w:val="17"/>
              </w:rPr>
              <w:t>§</w:t>
            </w:r>
            <w:r>
              <w:rPr>
                <w:sz w:val="17"/>
                <w:szCs w:val="17"/>
              </w:rPr>
              <w:t xml:space="preserve">§ 21 – 25 Opplæringsloven: </w:t>
            </w:r>
            <w:r>
              <w:rPr>
                <w:rFonts w:ascii="WMDRSL+GillSansStd" w:hAnsi="WMDRSL+GillSansStd" w:cs="WMDRSL+GillSansStd"/>
                <w:sz w:val="17"/>
                <w:szCs w:val="17"/>
              </w:rPr>
              <w:t>§</w:t>
            </w:r>
            <w:r>
              <w:rPr>
                <w:sz w:val="17"/>
                <w:szCs w:val="17"/>
              </w:rPr>
              <w:t xml:space="preserve">§ 5.4 og 15.4 • Pasient og brukerrettighetsloven: § 3 – 6 • Sosialtjenesteloven: </w:t>
            </w:r>
            <w:r>
              <w:rPr>
                <w:rFonts w:ascii="WMDRSL+GillSansStd" w:hAnsi="WMDRSL+GillSansStd" w:cs="WMDRSL+GillSansStd"/>
                <w:sz w:val="17"/>
                <w:szCs w:val="17"/>
              </w:rPr>
              <w:t>§</w:t>
            </w:r>
            <w:r>
              <w:rPr>
                <w:sz w:val="17"/>
                <w:szCs w:val="17"/>
              </w:rPr>
              <w:t xml:space="preserve">§ 43,44,45 </w:t>
            </w:r>
            <w:r>
              <w:rPr>
                <w:sz w:val="18"/>
                <w:szCs w:val="18"/>
              </w:rPr>
              <w:t xml:space="preserve">Alle lovene ligger på </w:t>
            </w:r>
            <w:hyperlink r:id="rId7" w:history="1">
              <w:r w:rsidRPr="00C12B79">
                <w:rPr>
                  <w:rStyle w:val="Hyperkobling"/>
                  <w:sz w:val="18"/>
                  <w:szCs w:val="18"/>
                </w:rPr>
                <w:t>www.lovdata.no</w:t>
              </w:r>
            </w:hyperlink>
            <w:r w:rsidRPr="00C12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54B05">
              <w:rPr>
                <w:sz w:val="17"/>
                <w:szCs w:val="17"/>
              </w:rPr>
              <w:t>KS (2013) Veileder: Taushetsplikt og samhandling i kommunalt arbeid for barn – ungdom og familier</w:t>
            </w:r>
          </w:p>
        </w:tc>
      </w:tr>
    </w:tbl>
    <w:p w:rsidR="009C7984" w:rsidRPr="00311506" w:rsidRDefault="00AF603A" w:rsidP="00311506"/>
    <w:sectPr w:rsidR="009C7984" w:rsidRPr="0031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MDRSL+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3F0D"/>
    <w:multiLevelType w:val="hybridMultilevel"/>
    <w:tmpl w:val="430453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506"/>
    <w:rsid w:val="00311506"/>
    <w:rsid w:val="003C45D2"/>
    <w:rsid w:val="00544C33"/>
    <w:rsid w:val="008B1656"/>
    <w:rsid w:val="00AF603A"/>
    <w:rsid w:val="00C62C6E"/>
    <w:rsid w:val="00DC222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90C5BE"/>
  <w15:docId w15:val="{C6708A90-45C1-4687-98BC-AA7BBEF2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1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11506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311506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11506"/>
    <w:pPr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vdat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ik-srv-ofi-0002\felles_lh$\Maler\LHMR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422A5697</Template>
  <TotalTime>9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Møllerløkken Østensen</dc:creator>
  <cp:keywords/>
  <dc:description/>
  <cp:lastModifiedBy>Camilla Møllerløkken Østensen</cp:lastModifiedBy>
  <cp:revision>6</cp:revision>
  <dcterms:created xsi:type="dcterms:W3CDTF">2018-09-10T09:07:00Z</dcterms:created>
  <dcterms:modified xsi:type="dcterms:W3CDTF">2019-03-28T09:49:00Z</dcterms:modified>
</cp:coreProperties>
</file>